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499997pt;margin-top:1069.369263pt;width:842.9pt;height:121.7pt;mso-position-horizontal-relative:page;mso-position-vertical-relative:page;z-index:0" coordorigin="-10,21387" coordsize="16858,2434">
            <v:group style="position:absolute;left:0;top:21709;width:9820;height:2102" coordorigin="0,21709" coordsize="9820,2102">
              <v:shape style="position:absolute;left:0;top:21709;width:9820;height:2102" coordorigin="0,21709" coordsize="9820,2102" path="m9792,21709l0,21837,0,23811,9820,23811,9792,21709xe" filled="true" fillcolor="#d92231" stroked="false">
                <v:path arrowok="t"/>
                <v:fill type="solid"/>
              </v:shape>
            </v:group>
            <v:group style="position:absolute;left:0;top:21709;width:9820;height:2102" coordorigin="0,21709" coordsize="9820,2102">
              <v:shape style="position:absolute;left:0;top:21709;width:9820;height:2102" coordorigin="0,21709" coordsize="9820,2102" path="m9820,23811l9792,21709,0,21837e" filled="false" stroked="true" strokeweight="1pt" strokecolor="#d92231">
                <v:path arrowok="t"/>
              </v:shape>
            </v:group>
            <v:group style="position:absolute;left:3646;top:21387;width:4870;height:2424" coordorigin="3646,21387" coordsize="4870,2424">
              <v:shape style="position:absolute;left:3646;top:21387;width:4870;height:2424" coordorigin="3646,21387" coordsize="4870,2424" path="m5848,21387l3646,23811,8516,23811,5848,21387xe" filled="true" fillcolor="#58595b" stroked="false">
                <v:path arrowok="t"/>
                <v:fill type="solid"/>
              </v:shape>
            </v:group>
            <v:group style="position:absolute;left:5716;top:21398;width:11122;height:2414" coordorigin="5716,21398" coordsize="11122,2414">
              <v:shape style="position:absolute;left:5716;top:21398;width:11122;height:2414" coordorigin="5716,21398" coordsize="11122,2414" path="m5853,21398l5716,23811,16838,23811,16838,22021,5853,21398xe" filled="true" fillcolor="#d92231" stroked="false">
                <v:path arrowok="t"/>
                <v:fill type="solid"/>
              </v:shape>
            </v:group>
            <v:group style="position:absolute;left:5716;top:21398;width:11122;height:2414" coordorigin="5716,21398" coordsize="11122,2414">
              <v:shape style="position:absolute;left:5716;top:21398;width:11122;height:2414" coordorigin="5716,21398" coordsize="11122,2414" path="m16838,22021l5853,21398,5716,23811e" filled="false" stroked="true" strokeweight="1.0pt" strokecolor="#d92231">
                <v:path arrowok="t"/>
              </v:shape>
            </v:group>
            <v:group style="position:absolute;left:5904;top:21512;width:10934;height:951" coordorigin="5904,21512" coordsize="10934,951">
              <v:shape style="position:absolute;left:5904;top:21512;width:10934;height:951" coordorigin="5904,21512" coordsize="10934,951" path="m5921,21512l5904,21773,16838,22463,16838,22201,5921,21512e" filled="true" fillcolor="#58595b" stroked="false">
                <v:path arrowok="t"/>
                <v:fill type="solid"/>
              </v:shape>
            </v:group>
            <v:group style="position:absolute;left:5904;top:21512;width:10934;height:951" coordorigin="5904,21512" coordsize="10934,951">
              <v:shape style="position:absolute;left:5904;top:21512;width:10934;height:951" coordorigin="5904,21512" coordsize="10934,951" path="m16838,22201l5921,21512,5904,21773,16838,22463e" filled="false" stroked="true" strokeweight="1.0pt" strokecolor="#d92231">
                <v:path arrowok="t"/>
              </v:shape>
            </v:group>
            <v:group style="position:absolute;left:5833;top:21425;width:11005;height:690" coordorigin="5833,21425" coordsize="11005,690">
              <v:shape style="position:absolute;left:5833;top:21425;width:11005;height:690" coordorigin="5833,21425" coordsize="11005,690" path="m5844,21425l5833,21756,16838,22114,16838,21782,5844,21425xe" filled="true" fillcolor="#d92231" stroked="false">
                <v:path arrowok="t"/>
                <v:fill type="solid"/>
              </v:shape>
            </v:group>
            <v:group style="position:absolute;left:5833;top:21425;width:11005;height:690" coordorigin="5833,21425" coordsize="11005,690">
              <v:shape style="position:absolute;left:5833;top:21425;width:11005;height:690" coordorigin="5833,21425" coordsize="11005,690" path="m16838,21782l5844,21425,5833,21756,16838,22114e" filled="false" stroked="true" strokeweight="1pt" strokecolor="#d92231">
                <v:path arrowok="t"/>
              </v:shape>
              <v:shape style="position:absolute;left:12121;top:22850;width:4355;height:514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7.052185pt;margin-top:781.978027pt;width:14pt;height:68.95pt;mso-position-horizontal-relative:page;mso-position-vertical-relative:page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line="271" w:lineRule="exact" w:before="0"/>
                    <w:ind w:left="20" w:right="0" w:firstLine="0"/>
                    <w:jc w:val="left"/>
                    <w:rPr>
                      <w:rFonts w:ascii="FS Albert Pro" w:hAnsi="FS Albert Pro" w:cs="FS Albert Pro" w:eastAsia="FS Albert Pro"/>
                      <w:sz w:val="24"/>
                      <w:szCs w:val="24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24"/>
                    </w:rPr>
                    <w:t>Layard</w:t>
                  </w:r>
                  <w:r>
                    <w:rPr>
                      <w:rFonts w:ascii="FS Albert Pro"/>
                      <w:color w:val="58595B"/>
                      <w:sz w:val="24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1"/>
                      <w:sz w:val="24"/>
                    </w:rPr>
                    <w:t>Street</w:t>
                  </w:r>
                  <w:r>
                    <w:rPr>
                      <w:rFonts w:ascii="FS Albert Pro"/>
                      <w:sz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tabs>
          <w:tab w:pos="8449" w:val="left" w:leader="none"/>
        </w:tabs>
        <w:spacing w:line="1672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-.500007pt;margin-top:-92.318169pt;width:842.9pt;height:79.2pt;mso-position-horizontal-relative:page;mso-position-vertical-relative:paragraph;z-index:1048" coordorigin="-10,-1846" coordsize="16858,1584">
            <v:group style="position:absolute;left:9720;top:-1836;width:7118;height:1252" coordorigin="9720,-1836" coordsize="7118,1252">
              <v:shape style="position:absolute;left:9720;top:-1836;width:7118;height:1252" coordorigin="9720,-1836" coordsize="7118,1252" path="m16838,-1836l9720,-1836,9736,-585,16838,-678,16838,-1836e" filled="true" fillcolor="#d92231" stroked="false">
                <v:path arrowok="t"/>
                <v:fill type="solid"/>
              </v:shape>
            </v:group>
            <v:group style="position:absolute;left:9720;top:-1836;width:7118;height:1252" coordorigin="9720,-1836" coordsize="7118,1252">
              <v:shape style="position:absolute;left:9720;top:-1836;width:7118;height:1252" coordorigin="9720,-1836" coordsize="7118,1252" path="m9720,-1836l9736,-585,16838,-678e" filled="false" stroked="true" strokeweight="1pt" strokecolor="#d92231">
                <v:path arrowok="t"/>
              </v:shape>
            </v:group>
            <v:group style="position:absolute;left:11949;top:-1836;width:3161;height:1574" coordorigin="11949,-1836" coordsize="3161,1574">
              <v:shape style="position:absolute;left:11949;top:-1836;width:3161;height:1574" coordorigin="11949,-1836" coordsize="3161,1574" path="m11949,-1836l13681,-263,15110,-1836,11949,-1836e" filled="true" fillcolor="#58595b" stroked="false">
                <v:path arrowok="t"/>
                <v:fill type="solid"/>
              </v:shape>
            </v:group>
            <v:group style="position:absolute;left:0;top:-1836;width:13764;height:1563" coordorigin="0,-1836" coordsize="13764,1563">
              <v:shape style="position:absolute;left:0;top:-1836;width:13764;height:1563" coordorigin="0,-1836" coordsize="13764,1563" path="m13764,-1836l0,-1836,0,-1050,13675,-274,13764,-1836xe" filled="true" fillcolor="#d92231" stroked="false">
                <v:path arrowok="t"/>
                <v:fill type="solid"/>
              </v:shape>
            </v:group>
            <v:group style="position:absolute;left:0;top:-1836;width:13764;height:1563" coordorigin="0,-1836" coordsize="13764,1563">
              <v:shape style="position:absolute;left:0;top:-1836;width:13764;height:1563" coordorigin="0,-1836" coordsize="13764,1563" path="m0,-1050l13675,-274,13764,-1836e" filled="false" stroked="true" strokeweight="1pt" strokecolor="#d92231">
                <v:path arrowok="t"/>
              </v:shape>
            </v:group>
            <v:group style="position:absolute;left:0;top:-1508;width:13625;height:1121" coordorigin="0,-1508" coordsize="13625,1121">
              <v:shape style="position:absolute;left:0;top:-1508;width:13625;height:1121" coordorigin="0,-1508" coordsize="13625,1121" path="m0,-1508l0,-1246,13608,-388,13625,-649,0,-1508xe" filled="true" fillcolor="#58595b" stroked="false">
                <v:path arrowok="t"/>
                <v:fill type="solid"/>
              </v:shape>
            </v:group>
            <v:group style="position:absolute;left:0;top:-1508;width:13625;height:1121" coordorigin="0,-1508" coordsize="13625,1121">
              <v:shape style="position:absolute;left:0;top:-1508;width:13625;height:1121" coordorigin="0,-1508" coordsize="13625,1121" path="m0,-1246l13608,-388,13625,-649,0,-1508e" filled="false" stroked="true" strokeweight="1pt" strokecolor="#d92231">
                <v:path arrowok="t"/>
              </v:shape>
            </v:group>
            <v:group style="position:absolute;left:0;top:-1078;width:13696;height:778" coordorigin="0,-1078" coordsize="13696,778">
              <v:shape style="position:absolute;left:0;top:-1078;width:13696;height:778" coordorigin="0,-1078" coordsize="13696,778" path="m0,-746l13684,-300,13695,-632,0,-1078,0,-746e" filled="true" fillcolor="#d92231" stroked="false">
                <v:path arrowok="t"/>
                <v:fill type="solid"/>
              </v:shape>
            </v:group>
            <v:group style="position:absolute;left:0;top:-1078;width:13696;height:778" coordorigin="0,-1078" coordsize="13696,778">
              <v:shape style="position:absolute;left:0;top:-1078;width:13696;height:778" coordorigin="0,-1078" coordsize="13696,778" path="m0,-746l13684,-300,13695,-632,0,-1078e" filled="false" stroked="true" strokeweight="1pt" strokecolor="#d92231">
                <v:path arrowok="t"/>
              </v:shape>
            </v:group>
            <w10:wrap type="none"/>
          </v:group>
        </w:pict>
      </w:r>
      <w:r>
        <w:rPr>
          <w:color w:val="58595B"/>
          <w:spacing w:val="-154"/>
        </w:rPr>
        <w:t>T</w:t>
      </w:r>
      <w:r>
        <w:rPr>
          <w:color w:val="58595B"/>
        </w:rPr>
        <w:t>empo</w:t>
      </w:r>
      <w:r>
        <w:rPr>
          <w:color w:val="58595B"/>
          <w:spacing w:val="-13"/>
        </w:rPr>
        <w:t>r</w:t>
      </w:r>
      <w:r>
        <w:rPr>
          <w:color w:val="58595B"/>
        </w:rPr>
        <w:t>ary</w:t>
        <w:tab/>
        <w:t>pedestrian</w:t>
      </w:r>
      <w:r>
        <w:rPr>
          <w:b w:val="0"/>
        </w:rPr>
      </w:r>
    </w:p>
    <w:p>
      <w:pPr>
        <w:tabs>
          <w:tab w:pos="4379" w:val="left" w:leader="none"/>
        </w:tabs>
        <w:spacing w:before="92"/>
        <w:ind w:left="837" w:right="0" w:firstLine="0"/>
        <w:jc w:val="left"/>
        <w:rPr>
          <w:rFonts w:ascii="FS Albert Pro" w:hAnsi="FS Albert Pro" w:cs="FS Albert Pro" w:eastAsia="FS Albert Pro"/>
          <w:sz w:val="154"/>
          <w:szCs w:val="154"/>
        </w:rPr>
      </w:pPr>
      <w:r>
        <w:rPr>
          <w:rFonts w:ascii="FS Albert Pro"/>
          <w:b/>
          <w:color w:val="58595B"/>
          <w:sz w:val="154"/>
        </w:rPr>
        <w:t>path</w:t>
        <w:tab/>
      </w:r>
      <w:r>
        <w:rPr>
          <w:rFonts w:ascii="FS Albert Pro"/>
          <w:b/>
          <w:color w:val="58595B"/>
          <w:spacing w:val="-2"/>
          <w:sz w:val="154"/>
        </w:rPr>
        <w:t>closure</w:t>
      </w:r>
      <w:r>
        <w:rPr>
          <w:rFonts w:ascii="FS Albert Pro"/>
          <w:sz w:val="154"/>
        </w:rPr>
      </w:r>
    </w:p>
    <w:p>
      <w:pPr>
        <w:tabs>
          <w:tab w:pos="3110" w:val="left" w:leader="none"/>
          <w:tab w:pos="6657" w:val="left" w:leader="none"/>
          <w:tab w:pos="7912" w:val="left" w:leader="none"/>
          <w:tab w:pos="11340" w:val="left" w:leader="none"/>
        </w:tabs>
        <w:spacing w:before="538"/>
        <w:ind w:left="837" w:right="0" w:firstLine="0"/>
        <w:jc w:val="left"/>
        <w:rPr>
          <w:rFonts w:ascii="FS Albert Pro" w:hAnsi="FS Albert Pro" w:cs="FS Albert Pro" w:eastAsia="FS Albert Pro"/>
          <w:sz w:val="92"/>
          <w:szCs w:val="92"/>
        </w:rPr>
      </w:pPr>
      <w:r>
        <w:rPr>
          <w:rFonts w:ascii="FS Albert Pro"/>
          <w:b/>
          <w:color w:val="58595B"/>
          <w:spacing w:val="-36"/>
          <w:w w:val="95"/>
          <w:sz w:val="92"/>
        </w:rPr>
        <w:t>F</w:t>
      </w:r>
      <w:r>
        <w:rPr>
          <w:rFonts w:ascii="FS Albert Pro"/>
          <w:b/>
          <w:color w:val="58595B"/>
          <w:spacing w:val="-8"/>
          <w:w w:val="95"/>
          <w:sz w:val="92"/>
        </w:rPr>
        <w:t>r</w:t>
      </w:r>
      <w:r>
        <w:rPr>
          <w:rFonts w:ascii="FS Albert Pro"/>
          <w:b/>
          <w:color w:val="58595B"/>
          <w:w w:val="95"/>
          <w:sz w:val="92"/>
        </w:rPr>
        <w:t>om</w:t>
        <w:tab/>
      </w:r>
      <w:r>
        <w:rPr>
          <w:rFonts w:ascii="FS Albert Pro"/>
          <w:b/>
          <w:color w:val="58595B"/>
          <w:sz w:val="92"/>
        </w:rPr>
        <w:t>Monday</w:t>
        <w:tab/>
        <w:t>16</w:t>
        <w:tab/>
        <w:t>O</w:t>
      </w:r>
      <w:r>
        <w:rPr>
          <w:rFonts w:ascii="FS Albert Pro"/>
          <w:b/>
          <w:color w:val="58595B"/>
          <w:spacing w:val="-3"/>
          <w:sz w:val="92"/>
        </w:rPr>
        <w:t>c</w:t>
      </w:r>
      <w:r>
        <w:rPr>
          <w:rFonts w:ascii="FS Albert Pro"/>
          <w:b/>
          <w:color w:val="58595B"/>
          <w:sz w:val="92"/>
        </w:rPr>
        <w:t>tober</w:t>
        <w:tab/>
        <w:t>2017</w:t>
      </w:r>
      <w:r>
        <w:rPr>
          <w:rFonts w:ascii="FS Albert Pro"/>
          <w:sz w:val="92"/>
        </w:rPr>
      </w:r>
    </w:p>
    <w:p>
      <w:pPr>
        <w:pStyle w:val="BodyText"/>
        <w:spacing w:line="252" w:lineRule="auto" w:before="550"/>
        <w:ind w:right="1141"/>
        <w:jc w:val="left"/>
      </w:pPr>
      <w:r>
        <w:rPr>
          <w:color w:val="58595B"/>
          <w:spacing w:val="-8"/>
        </w:rPr>
        <w:t>The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pedestrian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access</w:t>
      </w:r>
      <w:r>
        <w:rPr>
          <w:color w:val="58595B"/>
          <w:spacing w:val="-10"/>
        </w:rPr>
        <w:t> </w:t>
      </w:r>
      <w:r>
        <w:rPr>
          <w:color w:val="58595B"/>
          <w:spacing w:val="-7"/>
        </w:rPr>
        <w:t>from</w:t>
      </w:r>
      <w:r>
        <w:rPr>
          <w:color w:val="58595B"/>
          <w:spacing w:val="-10"/>
        </w:rPr>
        <w:t> </w:t>
      </w:r>
      <w:r>
        <w:rPr>
          <w:color w:val="58595B"/>
          <w:spacing w:val="-7"/>
        </w:rPr>
        <w:t>Layard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Street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to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Goodna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station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will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be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closed</w:t>
      </w:r>
      <w:r>
        <w:rPr>
          <w:color w:val="58595B"/>
          <w:spacing w:val="-10"/>
        </w:rPr>
        <w:t> </w:t>
      </w:r>
      <w:r>
        <w:rPr>
          <w:color w:val="58595B"/>
          <w:spacing w:val="-8"/>
        </w:rPr>
        <w:t>from</w:t>
      </w:r>
      <w:r>
        <w:rPr>
          <w:color w:val="58595B"/>
          <w:spacing w:val="60"/>
        </w:rPr>
        <w:t> </w:t>
      </w:r>
      <w:r>
        <w:rPr>
          <w:color w:val="58595B"/>
          <w:spacing w:val="-5"/>
        </w:rPr>
        <w:t>Monday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16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October</w:t>
      </w:r>
      <w:r>
        <w:rPr>
          <w:color w:val="58595B"/>
          <w:spacing w:val="-10"/>
        </w:rPr>
        <w:t> for </w:t>
      </w:r>
      <w:r>
        <w:rPr>
          <w:color w:val="58595B"/>
          <w:spacing w:val="-7"/>
        </w:rPr>
        <w:t>approximately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three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weeks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to</w:t>
      </w:r>
      <w:r>
        <w:rPr>
          <w:color w:val="58595B"/>
          <w:spacing w:val="-10"/>
        </w:rPr>
        <w:t> </w:t>
      </w:r>
      <w:r>
        <w:rPr>
          <w:color w:val="58595B"/>
          <w:spacing w:val="-7"/>
        </w:rPr>
        <w:t>facilitate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landscaping</w:t>
      </w:r>
      <w:r>
        <w:rPr>
          <w:color w:val="58595B"/>
          <w:spacing w:val="72"/>
        </w:rPr>
        <w:t> </w:t>
      </w:r>
      <w:r>
        <w:rPr>
          <w:color w:val="58595B"/>
          <w:spacing w:val="-6"/>
        </w:rPr>
        <w:t>works.</w:t>
      </w:r>
      <w:r>
        <w:rPr/>
      </w:r>
    </w:p>
    <w:p>
      <w:pPr>
        <w:pStyle w:val="BodyText"/>
        <w:spacing w:line="252" w:lineRule="auto"/>
        <w:ind w:right="1562"/>
        <w:jc w:val="left"/>
      </w:pPr>
      <w:r>
        <w:rPr>
          <w:color w:val="58595B"/>
          <w:spacing w:val="-7"/>
        </w:rPr>
        <w:t>Pedestrians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can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access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Goodna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station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via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the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path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on</w:t>
      </w:r>
      <w:r>
        <w:rPr>
          <w:color w:val="58595B"/>
          <w:spacing w:val="-10"/>
        </w:rPr>
        <w:t> </w:t>
      </w:r>
      <w:r>
        <w:rPr>
          <w:color w:val="58595B"/>
          <w:spacing w:val="-7"/>
        </w:rPr>
        <w:t>Layard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Street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and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the</w:t>
      </w:r>
      <w:r>
        <w:rPr>
          <w:color w:val="58595B"/>
          <w:spacing w:val="58"/>
        </w:rPr>
        <w:t> </w:t>
      </w:r>
      <w:r>
        <w:rPr>
          <w:color w:val="58595B"/>
          <w:spacing w:val="-5"/>
        </w:rPr>
        <w:t>connecting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path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on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Rissman</w:t>
      </w:r>
      <w:r>
        <w:rPr>
          <w:color w:val="58595B"/>
          <w:spacing w:val="-10"/>
        </w:rPr>
        <w:t> </w:t>
      </w:r>
      <w:r>
        <w:rPr>
          <w:color w:val="58595B"/>
          <w:spacing w:val="-7"/>
        </w:rPr>
        <w:t>Court.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58595B"/>
          <w:spacing w:val="-14"/>
        </w:rPr>
        <w:t>We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apologise</w:t>
      </w:r>
      <w:r>
        <w:rPr>
          <w:color w:val="58595B"/>
          <w:spacing w:val="-10"/>
        </w:rPr>
        <w:t> for </w:t>
      </w:r>
      <w:r>
        <w:rPr>
          <w:color w:val="58595B"/>
          <w:spacing w:val="-9"/>
        </w:rPr>
        <w:t>any</w:t>
      </w:r>
      <w:r>
        <w:rPr>
          <w:color w:val="58595B"/>
          <w:spacing w:val="-10"/>
        </w:rPr>
        <w:t> </w:t>
      </w:r>
      <w:r>
        <w:rPr>
          <w:color w:val="58595B"/>
          <w:spacing w:val="-7"/>
        </w:rPr>
        <w:t>inconvenience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as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we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work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to</w:t>
      </w:r>
      <w:r>
        <w:rPr>
          <w:color w:val="58595B"/>
          <w:spacing w:val="-10"/>
        </w:rPr>
        <w:t> </w:t>
      </w:r>
      <w:r>
        <w:rPr>
          <w:color w:val="58595B"/>
          <w:spacing w:val="-8"/>
        </w:rPr>
        <w:t>improve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your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station.</w:t>
      </w:r>
      <w:r>
        <w:rPr/>
      </w: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11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before="78"/>
        <w:ind w:left="1766" w:right="0" w:firstLine="0"/>
        <w:jc w:val="left"/>
        <w:rPr>
          <w:rFonts w:ascii="FS Albert Pro" w:hAnsi="FS Albert Pro" w:cs="FS Albert Pro" w:eastAsia="FS Albert Pro"/>
          <w:sz w:val="20"/>
          <w:szCs w:val="20"/>
        </w:rPr>
      </w:pPr>
      <w:r>
        <w:rPr/>
        <w:pict>
          <v:group style="position:absolute;margin-left:88.347pt;margin-top:-371.538788pt;width:570.85pt;height:371.3pt;mso-position-horizontal-relative:page;mso-position-vertical-relative:paragraph;z-index:1120" coordorigin="1767,-7431" coordsize="11417,7426">
            <v:shape style="position:absolute;left:1767;top:-7431;width:11417;height:7426" type="#_x0000_t75" stroked="false">
              <v:imagedata r:id="rId6" o:title=""/>
            </v:shape>
            <v:group style="position:absolute;left:4843;top:-1408;width:6518;height:186" coordorigin="4843,-1408" coordsize="6518,186">
              <v:shape style="position:absolute;left:4843;top:-1408;width:6518;height:186" coordorigin="4843,-1408" coordsize="6518,186" path="m4843,-1223l11361,-1223,11361,-1408,4843,-1408,4843,-1223xe" filled="true" fillcolor="#fff200" stroked="false">
                <v:path arrowok="t"/>
                <v:fill type="solid"/>
              </v:shape>
            </v:group>
            <v:group style="position:absolute;left:4843;top:-1408;width:6518;height:186" coordorigin="4843,-1408" coordsize="6518,186">
              <v:shape style="position:absolute;left:4843;top:-1408;width:6518;height:186" coordorigin="4843,-1408" coordsize="6518,186" path="m4843,-1223l11361,-1223,11361,-1408,4843,-1408,4843,-1223xe" filled="false" stroked="true" strokeweight="3pt" strokecolor="#fff200">
                <v:path arrowok="t"/>
              </v:shape>
            </v:group>
            <v:group style="position:absolute;left:11518;top:-3777;width:356;height:1609" coordorigin="11518,-3777" coordsize="356,1609">
              <v:shape style="position:absolute;left:11518;top:-3777;width:356;height:1609" coordorigin="11518,-3777" coordsize="356,1609" path="m11518,-2168l11873,-2168,11873,-3777,11518,-3777,11518,-2168xe" filled="true" fillcolor="#ffffff" stroked="false">
                <v:path arrowok="t"/>
                <v:fill type="solid"/>
              </v:shape>
            </v:group>
            <v:group style="position:absolute;left:11339;top:-3718;width:53;height:2221" coordorigin="11339,-3718" coordsize="53,2221">
              <v:shape style="position:absolute;left:11339;top:-3718;width:53;height:2221" coordorigin="11339,-3718" coordsize="53,2221" path="m11391,-1497l11339,-3718e" filled="false" stroked="true" strokeweight="5pt" strokecolor="#ec008c">
                <v:path arrowok="t"/>
                <v:stroke dashstyle="longDash"/>
              </v:shape>
            </v:group>
            <v:group style="position:absolute;left:10296;top:-5291;width:1028;height:1486" coordorigin="10296,-5291" coordsize="1028,1486">
              <v:shape style="position:absolute;left:10296;top:-5291;width:1028;height:1486" coordorigin="10296,-5291" coordsize="1028,1486" path="m11323,-3805l10296,-5291e" filled="false" stroked="true" strokeweight="5pt" strokecolor="#ec008c">
                <v:path arrowok="t"/>
                <v:stroke dashstyle="longDash"/>
              </v:shape>
            </v:group>
            <v:group style="position:absolute;left:9701;top:-5343;width:525;height:8" coordorigin="9701,-5343" coordsize="525,8">
              <v:shape style="position:absolute;left:9701;top:-5343;width:525;height:8" coordorigin="9701,-5343" coordsize="525,8" path="m9701,-5335l10225,-5343e" filled="false" stroked="true" strokeweight="5pt" strokecolor="#ec008c">
                <v:path arrowok="t"/>
                <v:stroke dashstyle="longDash"/>
              </v:shape>
            </v:group>
            <v:group style="position:absolute;left:8140;top:-5253;width:1455;height:1680" coordorigin="8140,-5253" coordsize="1455,1680">
              <v:shape style="position:absolute;left:8140;top:-5253;width:1455;height:1680" coordorigin="8140,-5253" coordsize="1455,1680" path="m8140,-3573l9594,-5253e" filled="false" stroked="true" strokeweight="5pt" strokecolor="#ec008c">
                <v:path arrowok="t"/>
                <v:stroke dashstyle="longDash"/>
              </v:shape>
            </v:group>
            <v:group style="position:absolute;left:2197;top:-6599;width:2546;height:1809" coordorigin="2197,-6599" coordsize="2546,1809">
              <v:shape style="position:absolute;left:2197;top:-6599;width:2546;height:1809" coordorigin="2197,-6599" coordsize="2546,1809" path="m2197,-4791l4742,-4791,4742,-6599,2197,-6599,2197,-4791xe" filled="true" fillcolor="#ffffff" stroked="false">
                <v:path arrowok="t"/>
                <v:fill type="solid"/>
              </v:shape>
            </v:group>
            <v:group style="position:absolute;left:2354;top:-6040;width:1840;height:186" coordorigin="2354,-6040" coordsize="1840,186">
              <v:shape style="position:absolute;left:2354;top:-6040;width:1840;height:186" coordorigin="2354,-6040" coordsize="1840,186" path="m2354,-5855l4194,-5855,4194,-6040,2354,-6040,2354,-5855xe" filled="true" fillcolor="#fff200" stroked="false">
                <v:path arrowok="t"/>
                <v:fill type="solid"/>
              </v:shape>
            </v:group>
            <v:group style="position:absolute;left:2354;top:-6040;width:1840;height:186" coordorigin="2354,-6040" coordsize="1840,186">
              <v:shape style="position:absolute;left:2354;top:-6040;width:1840;height:186" coordorigin="2354,-6040" coordsize="1840,186" path="m2354,-5855l4194,-5855,4194,-6040,2354,-6040,2354,-5855xe" filled="false" stroked="true" strokeweight="3.0pt" strokecolor="#fff200">
                <v:path arrowok="t"/>
              </v:shape>
            </v:group>
            <v:group style="position:absolute;left:2324;top:-5163;width:1900;height:2" coordorigin="2324,-5163" coordsize="1900,2">
              <v:shape style="position:absolute;left:2324;top:-5163;width:1900;height:2" coordorigin="2324,-5163" coordsize="1900,0" path="m2324,-5163l4224,-5163e" filled="false" stroked="true" strokeweight="5pt" strokecolor="#ec008c">
                <v:path arrowok="t"/>
                <v:stroke dashstyle="longDash"/>
              </v:shape>
              <v:shape style="position:absolute;left:2310;top:-6500;width:227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FS Albert Pro" w:hAnsi="FS Albert Pro" w:cs="FS Albert Pro" w:eastAsia="FS Albert Pro"/>
                          <w:sz w:val="24"/>
                          <w:szCs w:val="24"/>
                        </w:rPr>
                      </w:pPr>
                      <w:r>
                        <w:rPr>
                          <w:rFonts w:ascii="FS Albert Pro"/>
                          <w:color w:val="231F20"/>
                          <w:spacing w:val="-1"/>
                          <w:sz w:val="24"/>
                        </w:rPr>
                        <w:t>Pedestrian</w:t>
                      </w:r>
                      <w:r>
                        <w:rPr>
                          <w:rFonts w:ascii="FS Albert Pro"/>
                          <w:color w:val="231F20"/>
                          <w:sz w:val="24"/>
                        </w:rPr>
                        <w:t> path closed</w:t>
                      </w:r>
                      <w:r>
                        <w:rPr>
                          <w:rFonts w:ascii="FS Albert Pro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310;top:-5636;width:1809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FS Albert Pro" w:hAnsi="FS Albert Pro" w:cs="FS Albert Pro" w:eastAsia="FS Albert Pro"/>
                          <w:sz w:val="24"/>
                          <w:szCs w:val="24"/>
                        </w:rPr>
                      </w:pPr>
                      <w:r>
                        <w:rPr>
                          <w:rFonts w:ascii="FS Albert Pro"/>
                          <w:color w:val="231F20"/>
                          <w:spacing w:val="-1"/>
                          <w:sz w:val="24"/>
                        </w:rPr>
                        <w:t>Alternative</w:t>
                      </w:r>
                      <w:r>
                        <w:rPr>
                          <w:rFonts w:ascii="FS Albert Pro"/>
                          <w:color w:val="231F20"/>
                          <w:sz w:val="24"/>
                        </w:rPr>
                        <w:t> </w:t>
                      </w:r>
                      <w:r>
                        <w:rPr>
                          <w:rFonts w:ascii="FS Albert Pro"/>
                          <w:color w:val="231F20"/>
                          <w:spacing w:val="-1"/>
                          <w:sz w:val="24"/>
                        </w:rPr>
                        <w:t>access</w:t>
                      </w:r>
                      <w:r>
                        <w:rPr>
                          <w:rFonts w:ascii="FS Albert Pro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833.144714pt;margin-top:-38.945908pt;width:8pt;height:149.050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FS Albert Pro" w:hAnsi="FS Albert Pro" w:cs="FS Albert Pro" w:eastAsia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QR_A3_2017</w:t>
                  </w:r>
                  <w:r>
                    <w:rPr>
                      <w:rFonts w:ascii="FS Albert Pro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FS Albert Pro"/>
          <w:i/>
          <w:color w:val="58595B"/>
          <w:spacing w:val="-2"/>
          <w:sz w:val="20"/>
        </w:rPr>
        <w:t>Map</w:t>
      </w:r>
      <w:r>
        <w:rPr>
          <w:rFonts w:ascii="FS Albert Pro"/>
          <w:i/>
          <w:color w:val="58595B"/>
          <w:sz w:val="20"/>
        </w:rPr>
        <w:t> </w:t>
      </w:r>
      <w:r>
        <w:rPr>
          <w:rFonts w:ascii="FS Albert Pro"/>
          <w:i/>
          <w:color w:val="58595B"/>
          <w:spacing w:val="-1"/>
          <w:sz w:val="20"/>
        </w:rPr>
        <w:t>courtesy</w:t>
      </w:r>
      <w:r>
        <w:rPr>
          <w:rFonts w:ascii="FS Albert Pro"/>
          <w:i/>
          <w:color w:val="58595B"/>
          <w:sz w:val="20"/>
        </w:rPr>
        <w:t> of </w:t>
      </w:r>
      <w:r>
        <w:rPr>
          <w:rFonts w:ascii="FS Albert Pro"/>
          <w:i/>
          <w:color w:val="58595B"/>
          <w:spacing w:val="-1"/>
          <w:sz w:val="20"/>
        </w:rPr>
        <w:t>Google</w:t>
      </w:r>
      <w:r>
        <w:rPr>
          <w:rFonts w:ascii="FS Albert Pro"/>
          <w:i/>
          <w:color w:val="58595B"/>
          <w:sz w:val="20"/>
        </w:rPr>
        <w:t> </w:t>
      </w:r>
      <w:r>
        <w:rPr>
          <w:rFonts w:ascii="FS Albert Pro"/>
          <w:i/>
          <w:color w:val="58595B"/>
          <w:spacing w:val="-1"/>
          <w:sz w:val="20"/>
        </w:rPr>
        <w:t>Maps</w:t>
      </w:r>
      <w:r>
        <w:rPr>
          <w:rFonts w:ascii="FS Albert Pro"/>
          <w:sz w:val="20"/>
        </w:rPr>
      </w:r>
    </w:p>
    <w:p>
      <w:pPr>
        <w:spacing w:line="240" w:lineRule="auto" w:before="0"/>
        <w:rPr>
          <w:rFonts w:ascii="FS Albert Pro" w:hAnsi="FS Albert Pro" w:cs="FS Albert Pro" w:eastAsia="FS Albert Pro"/>
          <w:i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i/>
          <w:sz w:val="20"/>
          <w:szCs w:val="20"/>
        </w:rPr>
      </w:pPr>
    </w:p>
    <w:p>
      <w:pPr>
        <w:spacing w:line="300" w:lineRule="exact" w:before="224"/>
        <w:ind w:left="616" w:right="0" w:firstLine="0"/>
        <w:jc w:val="left"/>
        <w:rPr>
          <w:rFonts w:ascii="FS Albert Pro" w:hAnsi="FS Albert Pro" w:cs="FS Albert Pro" w:eastAsia="FS Albert Pro"/>
          <w:sz w:val="28"/>
          <w:szCs w:val="28"/>
        </w:rPr>
      </w:pPr>
      <w:r>
        <w:rPr>
          <w:rFonts w:ascii="FS Albert Pro"/>
          <w:color w:val="58595B"/>
          <w:spacing w:val="1"/>
          <w:sz w:val="28"/>
        </w:rPr>
        <w:t>If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you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require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assistance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with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station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access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call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13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16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17</w:t>
      </w:r>
      <w:r>
        <w:rPr>
          <w:rFonts w:ascii="FS Albert Pro"/>
          <w:b/>
          <w:color w:val="58595B"/>
          <w:spacing w:val="2"/>
          <w:sz w:val="28"/>
        </w:rPr>
        <w:t> </w:t>
      </w:r>
      <w:r>
        <w:rPr>
          <w:rFonts w:ascii="FS Albert Pro"/>
          <w:color w:val="58595B"/>
          <w:sz w:val="28"/>
        </w:rPr>
        <w:t>from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8am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to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5pm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Monday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to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-1"/>
          <w:sz w:val="28"/>
        </w:rPr>
        <w:t>Friday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or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text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only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0428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774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2"/>
          <w:sz w:val="28"/>
        </w:rPr>
        <w:t>636</w:t>
      </w:r>
      <w:r>
        <w:rPr>
          <w:rFonts w:ascii="FS Albert Pro"/>
          <w:sz w:val="28"/>
        </w:rPr>
      </w:r>
    </w:p>
    <w:p>
      <w:pPr>
        <w:spacing w:line="300" w:lineRule="exact" w:before="0"/>
        <w:ind w:left="616" w:right="0" w:firstLine="0"/>
        <w:jc w:val="left"/>
        <w:rPr>
          <w:rFonts w:ascii="FS Albert Pro" w:hAnsi="FS Albert Pro" w:cs="FS Albert Pro" w:eastAsia="FS Albert Pro"/>
          <w:sz w:val="28"/>
          <w:szCs w:val="28"/>
        </w:rPr>
      </w:pPr>
      <w:r>
        <w:rPr>
          <w:rFonts w:ascii="FS Albert Pro"/>
          <w:color w:val="58595B"/>
          <w:spacing w:val="1"/>
          <w:sz w:val="28"/>
        </w:rPr>
        <w:t>Visit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translink.com.au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or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call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13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12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30</w:t>
      </w:r>
      <w:r>
        <w:rPr>
          <w:rFonts w:ascii="FS Albert Pro"/>
          <w:b/>
          <w:color w:val="58595B"/>
          <w:spacing w:val="2"/>
          <w:sz w:val="28"/>
        </w:rPr>
        <w:t> </w:t>
      </w:r>
      <w:r>
        <w:rPr>
          <w:rFonts w:ascii="FS Albert Pro"/>
          <w:color w:val="58595B"/>
          <w:sz w:val="28"/>
        </w:rPr>
        <w:t>anytime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-3"/>
          <w:sz w:val="28"/>
        </w:rPr>
        <w:t>for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more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information,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updates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or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assistance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out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of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hours</w:t>
      </w:r>
      <w:r>
        <w:rPr>
          <w:rFonts w:ascii="FS Albert Pro"/>
          <w:sz w:val="28"/>
        </w:rPr>
      </w:r>
    </w:p>
    <w:sectPr>
      <w:type w:val="continuous"/>
      <w:pgSz w:w="16840" w:h="2382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S Albert Pro">
    <w:altName w:val="FS Albert Pro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83"/>
      <w:ind w:left="837"/>
    </w:pPr>
    <w:rPr>
      <w:rFonts w:ascii="FS Albert Pro" w:hAnsi="FS Albert Pro" w:eastAsia="FS Albert Pro"/>
      <w:sz w:val="46"/>
      <w:szCs w:val="46"/>
    </w:rPr>
  </w:style>
  <w:style w:styleId="Heading1" w:type="paragraph">
    <w:name w:val="Heading 1"/>
    <w:basedOn w:val="Normal"/>
    <w:uiPriority w:val="1"/>
    <w:qFormat/>
    <w:pPr>
      <w:ind w:left="837"/>
      <w:outlineLvl w:val="1"/>
    </w:pPr>
    <w:rPr>
      <w:rFonts w:ascii="FS Albert Pro" w:hAnsi="FS Albert Pro" w:eastAsia="FS Albert Pro"/>
      <w:b/>
      <w:bCs/>
      <w:sz w:val="154"/>
      <w:szCs w:val="15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B5BE3-DCBC-4DC3-A277-7044BF9A1D6F}"/>
</file>

<file path=customXml/itemProps2.xml><?xml version="1.0" encoding="utf-8"?>
<ds:datastoreItem xmlns:ds="http://schemas.openxmlformats.org/officeDocument/2006/customXml" ds:itemID="{DCF1081C-4E4D-4576-BA04-BC0033441D9A}"/>
</file>

<file path=customXml/itemProps3.xml><?xml version="1.0" encoding="utf-8"?>
<ds:datastoreItem xmlns:ds="http://schemas.openxmlformats.org/officeDocument/2006/customXml" ds:itemID="{4FCFFA29-E612-42DF-9BD3-098F2FB3685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2017-10-05T13:51:21Z</dcterms:created>
  <dcterms:modified xsi:type="dcterms:W3CDTF">2017-10-05T13:51:21Z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