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104D3" w14:textId="77777777" w:rsidR="00A76738" w:rsidRPr="00572645" w:rsidRDefault="00B63727" w:rsidP="00AF05EF">
      <w:pPr>
        <w:spacing w:after="0" w:line="240" w:lineRule="auto"/>
        <w:rPr>
          <w:noProof/>
          <w:spacing w:val="-2"/>
          <w:lang w:val="en-AU" w:eastAsia="en-AU"/>
        </w:rPr>
      </w:pPr>
      <w:r w:rsidRPr="00572645">
        <w:rPr>
          <w:rFonts w:ascii="FS Albert Pro" w:hAnsi="FS Albert Pro" w:cs="Arial"/>
          <w:i w:val="0"/>
          <w:iCs w:val="0"/>
          <w:color w:val="C00000"/>
          <w:spacing w:val="-2"/>
          <w:sz w:val="40"/>
          <w:szCs w:val="96"/>
          <w:lang w:val="en-AU"/>
        </w:rPr>
        <w:t xml:space="preserve"> </w:t>
      </w:r>
    </w:p>
    <w:p w14:paraId="77E2EB4A" w14:textId="77777777" w:rsidR="00742BDB" w:rsidRPr="00572645" w:rsidRDefault="00742BDB" w:rsidP="0061777B">
      <w:pPr>
        <w:spacing w:before="240" w:after="0" w:line="240" w:lineRule="auto"/>
        <w:rPr>
          <w:rFonts w:ascii="Arial" w:hAnsi="Arial" w:cs="Arial"/>
          <w:b/>
          <w:i w:val="0"/>
          <w:iCs w:val="0"/>
          <w:color w:val="FFFFFF" w:themeColor="background1"/>
          <w:spacing w:val="-2"/>
          <w:sz w:val="36"/>
          <w:szCs w:val="56"/>
          <w:lang w:val="en-AU"/>
        </w:rPr>
      </w:pPr>
    </w:p>
    <w:p w14:paraId="57697183" w14:textId="77777777" w:rsidR="00742BDB" w:rsidRPr="00572645" w:rsidRDefault="00742BDB" w:rsidP="0061777B">
      <w:pPr>
        <w:spacing w:before="240" w:after="0" w:line="240" w:lineRule="auto"/>
        <w:rPr>
          <w:rFonts w:ascii="Arial" w:hAnsi="Arial" w:cs="Arial"/>
          <w:b/>
          <w:i w:val="0"/>
          <w:iCs w:val="0"/>
          <w:color w:val="FFFFFF" w:themeColor="background1"/>
          <w:spacing w:val="-2"/>
          <w:sz w:val="32"/>
          <w:szCs w:val="56"/>
          <w:lang w:val="en-AU"/>
        </w:rPr>
      </w:pPr>
    </w:p>
    <w:p w14:paraId="0334A3B5" w14:textId="77777777" w:rsidR="00742BDB" w:rsidRPr="00572645" w:rsidRDefault="00742BDB" w:rsidP="0061777B">
      <w:pPr>
        <w:spacing w:before="240" w:after="0" w:line="240" w:lineRule="auto"/>
        <w:rPr>
          <w:rFonts w:ascii="Arial" w:hAnsi="Arial" w:cs="Arial"/>
          <w:b/>
          <w:i w:val="0"/>
          <w:iCs w:val="0"/>
          <w:color w:val="FFFFFF" w:themeColor="background1"/>
          <w:spacing w:val="-2"/>
          <w:sz w:val="32"/>
          <w:szCs w:val="56"/>
          <w:lang w:val="en-AU"/>
        </w:rPr>
      </w:pPr>
    </w:p>
    <w:p w14:paraId="15790690" w14:textId="77777777" w:rsidR="00B63727" w:rsidRPr="00572645" w:rsidRDefault="00654AAC" w:rsidP="000F7D08">
      <w:pPr>
        <w:spacing w:before="120" w:after="0" w:line="240" w:lineRule="auto"/>
        <w:rPr>
          <w:rFonts w:ascii="Arial" w:hAnsi="Arial" w:cs="Arial"/>
          <w:b/>
          <w:i w:val="0"/>
          <w:iCs w:val="0"/>
          <w:color w:val="FFFFFF" w:themeColor="background1"/>
          <w:spacing w:val="-2"/>
          <w:sz w:val="24"/>
          <w:szCs w:val="28"/>
          <w:lang w:val="en-AU"/>
        </w:rPr>
      </w:pPr>
      <w:r>
        <w:rPr>
          <w:rFonts w:ascii="Arial" w:hAnsi="Arial" w:cs="Arial"/>
          <w:b/>
          <w:i w:val="0"/>
          <w:iCs w:val="0"/>
          <w:color w:val="FFFFFF" w:themeColor="background1"/>
          <w:spacing w:val="-2"/>
          <w:sz w:val="24"/>
          <w:szCs w:val="28"/>
          <w:lang w:val="en-AU"/>
        </w:rPr>
        <w:t>1</w:t>
      </w:r>
      <w:r w:rsidR="00692180">
        <w:rPr>
          <w:rFonts w:ascii="Arial" w:hAnsi="Arial" w:cs="Arial"/>
          <w:b/>
          <w:i w:val="0"/>
          <w:iCs w:val="0"/>
          <w:color w:val="FFFFFF" w:themeColor="background1"/>
          <w:spacing w:val="-2"/>
          <w:sz w:val="24"/>
          <w:szCs w:val="28"/>
          <w:lang w:val="en-AU"/>
        </w:rPr>
        <w:t xml:space="preserve"> February</w:t>
      </w:r>
      <w:r w:rsidR="003B6AA7">
        <w:rPr>
          <w:rFonts w:ascii="Arial" w:hAnsi="Arial" w:cs="Arial"/>
          <w:b/>
          <w:i w:val="0"/>
          <w:iCs w:val="0"/>
          <w:color w:val="FFFFFF" w:themeColor="background1"/>
          <w:spacing w:val="-2"/>
          <w:sz w:val="24"/>
          <w:szCs w:val="28"/>
          <w:lang w:val="en-AU"/>
        </w:rPr>
        <w:t xml:space="preserve"> to </w:t>
      </w:r>
      <w:r w:rsidR="000A6924">
        <w:rPr>
          <w:rFonts w:ascii="Arial" w:hAnsi="Arial" w:cs="Arial"/>
          <w:b/>
          <w:i w:val="0"/>
          <w:iCs w:val="0"/>
          <w:color w:val="FFFFFF" w:themeColor="background1"/>
          <w:spacing w:val="-2"/>
          <w:sz w:val="24"/>
          <w:szCs w:val="28"/>
          <w:lang w:val="en-AU"/>
        </w:rPr>
        <w:t>28</w:t>
      </w:r>
      <w:r w:rsidR="00FD5B34" w:rsidRPr="00572645">
        <w:rPr>
          <w:rFonts w:ascii="Arial" w:hAnsi="Arial" w:cs="Arial"/>
          <w:b/>
          <w:i w:val="0"/>
          <w:iCs w:val="0"/>
          <w:color w:val="FFFFFF" w:themeColor="background1"/>
          <w:spacing w:val="-2"/>
          <w:sz w:val="24"/>
          <w:szCs w:val="28"/>
          <w:lang w:val="en-AU"/>
        </w:rPr>
        <w:t xml:space="preserve"> </w:t>
      </w:r>
      <w:r w:rsidR="000A6924">
        <w:rPr>
          <w:rFonts w:ascii="Arial" w:hAnsi="Arial" w:cs="Arial"/>
          <w:b/>
          <w:i w:val="0"/>
          <w:iCs w:val="0"/>
          <w:color w:val="FFFFFF" w:themeColor="background1"/>
          <w:spacing w:val="-2"/>
          <w:sz w:val="24"/>
          <w:szCs w:val="28"/>
          <w:lang w:val="en-AU"/>
        </w:rPr>
        <w:t>February 2017</w:t>
      </w:r>
    </w:p>
    <w:p w14:paraId="5EFD7171" w14:textId="77777777" w:rsidR="002E499C" w:rsidRPr="00572645" w:rsidRDefault="002E499C" w:rsidP="000F7D08">
      <w:pPr>
        <w:spacing w:before="240" w:after="0" w:line="240" w:lineRule="auto"/>
        <w:rPr>
          <w:rFonts w:ascii="Arial" w:hAnsi="Arial" w:cs="Arial"/>
          <w:b/>
          <w:i w:val="0"/>
          <w:iCs w:val="0"/>
          <w:color w:val="4D4D4C"/>
          <w:spacing w:val="-2"/>
          <w:sz w:val="36"/>
          <w:szCs w:val="56"/>
          <w:lang w:val="en-AU"/>
        </w:rPr>
      </w:pPr>
      <w:r w:rsidRPr="00572645">
        <w:rPr>
          <w:rFonts w:ascii="Arial" w:hAnsi="Arial" w:cs="Arial"/>
          <w:b/>
          <w:i w:val="0"/>
          <w:iCs w:val="0"/>
          <w:color w:val="4D4D4C"/>
          <w:spacing w:val="-2"/>
          <w:sz w:val="36"/>
          <w:szCs w:val="56"/>
          <w:lang w:val="en-AU"/>
        </w:rPr>
        <w:t>Signals Upgrade Project</w:t>
      </w:r>
    </w:p>
    <w:p w14:paraId="3BF5F68F" w14:textId="77777777" w:rsidR="00C572B2" w:rsidRPr="00C572B2" w:rsidRDefault="00C572B2" w:rsidP="005A13CF">
      <w:pPr>
        <w:autoSpaceDE w:val="0"/>
        <w:autoSpaceDN w:val="0"/>
        <w:adjustRightInd w:val="0"/>
        <w:spacing w:before="120" w:after="0" w:line="240" w:lineRule="auto"/>
        <w:ind w:right="284"/>
        <w:rPr>
          <w:rFonts w:ascii="Arial" w:hAnsi="Arial" w:cs="Arial"/>
          <w:i w:val="0"/>
          <w:iCs w:val="0"/>
          <w:color w:val="4D4D4C"/>
          <w:spacing w:val="-2"/>
          <w:sz w:val="22"/>
          <w:lang w:val="en-AU"/>
        </w:rPr>
      </w:pPr>
      <w:r w:rsidRPr="00C572B2">
        <w:rPr>
          <w:rFonts w:ascii="Arial" w:hAnsi="Arial" w:cs="Arial"/>
          <w:i w:val="0"/>
          <w:iCs w:val="0"/>
          <w:color w:val="4D4D4C"/>
          <w:spacing w:val="-2"/>
          <w:sz w:val="22"/>
          <w:lang w:val="en-AU"/>
        </w:rPr>
        <w:t>As a valued neighbour, we are committed to keeping you informed about work Queensland Rail is doing in your area. This notice is a four-week look ahead outlining planned work for our Signals Upgrade Pro</w:t>
      </w:r>
      <w:bookmarkStart w:id="0" w:name="_GoBack"/>
      <w:bookmarkEnd w:id="0"/>
      <w:r w:rsidRPr="00C572B2">
        <w:rPr>
          <w:rFonts w:ascii="Arial" w:hAnsi="Arial" w:cs="Arial"/>
          <w:i w:val="0"/>
          <w:iCs w:val="0"/>
          <w:color w:val="4D4D4C"/>
          <w:spacing w:val="-2"/>
          <w:sz w:val="22"/>
          <w:lang w:val="en-AU"/>
        </w:rPr>
        <w:t xml:space="preserve">ject and approximate locations, so you are fully informed. </w:t>
      </w:r>
    </w:p>
    <w:p w14:paraId="6600A51D" w14:textId="77777777" w:rsidR="00C572B2" w:rsidRPr="00C572B2" w:rsidRDefault="00C572B2" w:rsidP="005A13CF">
      <w:pPr>
        <w:autoSpaceDE w:val="0"/>
        <w:autoSpaceDN w:val="0"/>
        <w:adjustRightInd w:val="0"/>
        <w:spacing w:before="120" w:after="0" w:line="240" w:lineRule="auto"/>
        <w:ind w:right="284"/>
        <w:rPr>
          <w:rFonts w:ascii="Arial" w:hAnsi="Arial" w:cs="Arial"/>
          <w:i w:val="0"/>
          <w:iCs w:val="0"/>
          <w:color w:val="4D4D4C"/>
          <w:spacing w:val="-2"/>
          <w:sz w:val="22"/>
          <w:lang w:val="en-AU"/>
        </w:rPr>
      </w:pPr>
      <w:r w:rsidRPr="00C572B2">
        <w:rPr>
          <w:rFonts w:ascii="Arial" w:hAnsi="Arial" w:cs="Arial"/>
          <w:i w:val="0"/>
          <w:iCs w:val="0"/>
          <w:color w:val="4D4D4C"/>
          <w:spacing w:val="-2"/>
          <w:sz w:val="22"/>
          <w:lang w:val="en-AU"/>
        </w:rPr>
        <w:t xml:space="preserve">The nature of this work is such that there will be little to see, but there will be construction noise and traffic impacts, particularly around those points where we require access to the rail corridor. </w:t>
      </w:r>
    </w:p>
    <w:p w14:paraId="41CB2938" w14:textId="77777777" w:rsidR="00C572B2" w:rsidRDefault="00C572B2" w:rsidP="005A13CF">
      <w:pPr>
        <w:spacing w:before="120" w:after="140" w:line="240" w:lineRule="auto"/>
        <w:ind w:right="142"/>
        <w:rPr>
          <w:rFonts w:ascii="Arial" w:hAnsi="Arial" w:cs="Arial"/>
          <w:i w:val="0"/>
          <w:iCs w:val="0"/>
          <w:color w:val="4D4D4C"/>
          <w:spacing w:val="-2"/>
          <w:sz w:val="22"/>
          <w:lang w:val="en-AU"/>
        </w:rPr>
      </w:pPr>
      <w:r w:rsidRPr="00C572B2">
        <w:rPr>
          <w:rFonts w:ascii="Arial" w:hAnsi="Arial" w:cs="Arial"/>
          <w:i w:val="0"/>
          <w:iCs w:val="0"/>
          <w:color w:val="4D4D4C"/>
          <w:spacing w:val="-2"/>
          <w:sz w:val="22"/>
          <w:lang w:val="en-AU"/>
        </w:rPr>
        <w:t>We apologise for any inconvenience and thank you for your understanding while we dig trenches, lay cables, move overhead electrical wires and install new signalling equipment on the line between Roma Street and Corinda.</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852"/>
        <w:gridCol w:w="225"/>
        <w:gridCol w:w="709"/>
        <w:gridCol w:w="6237"/>
      </w:tblGrid>
      <w:tr w:rsidR="0090651C" w14:paraId="558576B8" w14:textId="77777777" w:rsidTr="00162973">
        <w:tc>
          <w:tcPr>
            <w:tcW w:w="11023" w:type="dxa"/>
            <w:gridSpan w:val="4"/>
            <w:tcBorders>
              <w:bottom w:val="single" w:sz="24" w:space="0" w:color="FFFFFF" w:themeColor="background1"/>
            </w:tcBorders>
            <w:shd w:val="clear" w:color="auto" w:fill="0070C0"/>
          </w:tcPr>
          <w:p w14:paraId="29F92176" w14:textId="77777777" w:rsidR="0090651C" w:rsidRDefault="0090651C" w:rsidP="00C572B2">
            <w:pPr>
              <w:spacing w:before="120" w:after="140"/>
              <w:ind w:right="142"/>
              <w:rPr>
                <w:rFonts w:ascii="Arial" w:hAnsi="Arial" w:cs="Arial"/>
                <w:i w:val="0"/>
                <w:iCs w:val="0"/>
                <w:color w:val="4D4D4C"/>
                <w:spacing w:val="-2"/>
                <w:sz w:val="22"/>
                <w:lang w:val="en-AU"/>
              </w:rPr>
            </w:pPr>
            <w:r>
              <w:rPr>
                <w:rFonts w:ascii="Arial" w:hAnsi="Arial" w:cs="Arial"/>
                <w:b/>
                <w:i w:val="0"/>
                <w:iCs w:val="0"/>
                <w:color w:val="FFFFFF" w:themeColor="background1"/>
                <w:sz w:val="26"/>
                <w:szCs w:val="26"/>
                <w:lang w:val="en-AU"/>
              </w:rPr>
              <w:t>Auchenflower overhead weekend and night works</w:t>
            </w:r>
          </w:p>
        </w:tc>
      </w:tr>
      <w:tr w:rsidR="0075548F" w14:paraId="5D110DC1" w14:textId="77777777" w:rsidTr="00162973">
        <w:trPr>
          <w:trHeight w:val="7241"/>
        </w:trPr>
        <w:tc>
          <w:tcPr>
            <w:tcW w:w="4786" w:type="dxa"/>
            <w:gridSpan w:val="3"/>
            <w:tcBorders>
              <w:bottom w:val="nil"/>
            </w:tcBorders>
          </w:tcPr>
          <w:p w14:paraId="7C285C4A" w14:textId="77777777" w:rsidR="00162973" w:rsidRDefault="00162973" w:rsidP="0090651C">
            <w:pPr>
              <w:spacing w:after="140"/>
              <w:ind w:right="142"/>
              <w:rPr>
                <w:rFonts w:ascii="Arial" w:hAnsi="Arial" w:cs="Arial"/>
                <w:i w:val="0"/>
                <w:iCs w:val="0"/>
                <w:color w:val="4D4D4C"/>
                <w:spacing w:val="-2"/>
                <w:sz w:val="22"/>
                <w:lang w:val="en-AU"/>
              </w:rPr>
            </w:pPr>
            <w:r w:rsidRPr="003510F5">
              <w:rPr>
                <w:rFonts w:ascii="Arial" w:hAnsi="Arial" w:cs="Arial"/>
                <w:i w:val="0"/>
                <w:iCs w:val="0"/>
                <w:color w:val="4D4D4C"/>
                <w:spacing w:val="-2"/>
                <w:sz w:val="22"/>
                <w:lang w:val="en-AU"/>
              </w:rPr>
              <w:t>Night works fo</w:t>
            </w:r>
            <w:r>
              <w:rPr>
                <w:rFonts w:ascii="Arial" w:hAnsi="Arial" w:cs="Arial"/>
                <w:i w:val="0"/>
                <w:iCs w:val="0"/>
                <w:color w:val="4D4D4C"/>
                <w:spacing w:val="-2"/>
                <w:sz w:val="22"/>
                <w:lang w:val="en-AU"/>
              </w:rPr>
              <w:t>r overhead line reconfiguration.</w:t>
            </w:r>
          </w:p>
          <w:p w14:paraId="33696EDB" w14:textId="77777777" w:rsidR="0090651C" w:rsidRDefault="0090651C" w:rsidP="0090651C">
            <w:pPr>
              <w:spacing w:after="140"/>
              <w:ind w:right="142"/>
              <w:rPr>
                <w:rFonts w:ascii="Arial" w:hAnsi="Arial" w:cs="Arial"/>
                <w:i w:val="0"/>
                <w:iCs w:val="0"/>
                <w:color w:val="4D4D4C"/>
                <w:spacing w:val="-2"/>
                <w:sz w:val="22"/>
                <w:lang w:val="en-AU"/>
              </w:rPr>
            </w:pPr>
            <w:r>
              <w:rPr>
                <w:rFonts w:ascii="Arial" w:hAnsi="Arial" w:cs="Arial"/>
                <w:b/>
                <w:i w:val="0"/>
                <w:iCs w:val="0"/>
                <w:color w:val="4D4D4C"/>
                <w:spacing w:val="-2"/>
                <w:sz w:val="22"/>
                <w:lang w:val="en-AU"/>
              </w:rPr>
              <w:t>From</w:t>
            </w:r>
            <w:r w:rsidRPr="00652528">
              <w:rPr>
                <w:rFonts w:ascii="Arial" w:hAnsi="Arial" w:cs="Arial"/>
                <w:b/>
                <w:i w:val="0"/>
                <w:iCs w:val="0"/>
                <w:color w:val="4D4D4C"/>
                <w:spacing w:val="-2"/>
                <w:sz w:val="22"/>
                <w:lang w:val="en-AU"/>
              </w:rPr>
              <w:t xml:space="preserve"> </w:t>
            </w:r>
            <w:r>
              <w:rPr>
                <w:rFonts w:ascii="Arial" w:hAnsi="Arial" w:cs="Arial"/>
                <w:b/>
                <w:i w:val="0"/>
                <w:iCs w:val="0"/>
                <w:color w:val="4D4D4C"/>
                <w:spacing w:val="-2"/>
                <w:sz w:val="22"/>
                <w:lang w:val="en-AU"/>
              </w:rPr>
              <w:t>11pm to</w:t>
            </w:r>
            <w:r w:rsidRPr="00652528">
              <w:rPr>
                <w:rFonts w:ascii="Arial" w:hAnsi="Arial" w:cs="Arial"/>
                <w:b/>
                <w:i w:val="0"/>
                <w:iCs w:val="0"/>
                <w:color w:val="4D4D4C"/>
                <w:spacing w:val="-2"/>
                <w:sz w:val="22"/>
                <w:lang w:val="en-AU"/>
              </w:rPr>
              <w:t xml:space="preserve"> 5am each nigh</w:t>
            </w:r>
            <w:r w:rsidR="00654AAC">
              <w:rPr>
                <w:rFonts w:ascii="Arial" w:hAnsi="Arial" w:cs="Arial"/>
                <w:b/>
                <w:i w:val="0"/>
                <w:iCs w:val="0"/>
                <w:color w:val="4D4D4C"/>
                <w:spacing w:val="-2"/>
                <w:sz w:val="22"/>
                <w:lang w:val="en-AU"/>
              </w:rPr>
              <w:t>t on:</w:t>
            </w:r>
          </w:p>
          <w:p w14:paraId="6ECE97A8" w14:textId="77777777" w:rsidR="0090651C" w:rsidRDefault="0090651C" w:rsidP="00654AAC">
            <w:pPr>
              <w:pStyle w:val="ListParagraph"/>
              <w:numPr>
                <w:ilvl w:val="0"/>
                <w:numId w:val="9"/>
              </w:numPr>
              <w:spacing w:before="120" w:after="140"/>
              <w:ind w:right="142"/>
              <w:contextualSpacing w:val="0"/>
              <w:rPr>
                <w:rFonts w:ascii="Arial" w:hAnsi="Arial" w:cs="Arial"/>
                <w:b/>
                <w:i w:val="0"/>
                <w:iCs w:val="0"/>
                <w:color w:val="4D4D4C"/>
                <w:spacing w:val="-2"/>
                <w:sz w:val="22"/>
                <w:lang w:val="en-AU"/>
              </w:rPr>
            </w:pPr>
            <w:r>
              <w:rPr>
                <w:rFonts w:ascii="Arial" w:hAnsi="Arial" w:cs="Arial"/>
                <w:b/>
                <w:i w:val="0"/>
                <w:iCs w:val="0"/>
                <w:color w:val="4D4D4C"/>
                <w:spacing w:val="-2"/>
                <w:sz w:val="22"/>
                <w:lang w:val="en-AU"/>
              </w:rPr>
              <w:t>Wednesday 8 February</w:t>
            </w:r>
          </w:p>
          <w:p w14:paraId="069CE88B" w14:textId="77777777" w:rsidR="00654AAC" w:rsidRPr="00B52544" w:rsidRDefault="00654AAC" w:rsidP="00654AAC">
            <w:pPr>
              <w:pStyle w:val="ListParagraph"/>
              <w:numPr>
                <w:ilvl w:val="0"/>
                <w:numId w:val="9"/>
              </w:numPr>
              <w:spacing w:before="120" w:after="140"/>
              <w:ind w:right="142"/>
              <w:contextualSpacing w:val="0"/>
              <w:rPr>
                <w:rFonts w:ascii="Arial" w:hAnsi="Arial" w:cs="Arial"/>
                <w:b/>
                <w:i w:val="0"/>
                <w:iCs w:val="0"/>
                <w:color w:val="4D4D4C"/>
                <w:spacing w:val="-2"/>
                <w:sz w:val="22"/>
                <w:lang w:val="en-AU"/>
              </w:rPr>
            </w:pPr>
            <w:r>
              <w:rPr>
                <w:rFonts w:ascii="Arial" w:hAnsi="Arial" w:cs="Arial"/>
                <w:b/>
                <w:i w:val="0"/>
                <w:iCs w:val="0"/>
                <w:color w:val="4D4D4C"/>
                <w:spacing w:val="-2"/>
                <w:sz w:val="22"/>
                <w:lang w:val="en-AU"/>
              </w:rPr>
              <w:t>Thursday 9 February</w:t>
            </w:r>
          </w:p>
          <w:p w14:paraId="4C91CE2C" w14:textId="77777777" w:rsidR="0090651C" w:rsidRPr="00B52544" w:rsidRDefault="0090651C" w:rsidP="00654AAC">
            <w:pPr>
              <w:pStyle w:val="ListParagraph"/>
              <w:numPr>
                <w:ilvl w:val="0"/>
                <w:numId w:val="9"/>
              </w:numPr>
              <w:spacing w:before="120" w:after="140"/>
              <w:ind w:right="142"/>
              <w:contextualSpacing w:val="0"/>
              <w:rPr>
                <w:rFonts w:ascii="Arial" w:hAnsi="Arial" w:cs="Arial"/>
                <w:b/>
                <w:i w:val="0"/>
                <w:iCs w:val="0"/>
                <w:color w:val="4D4D4C"/>
                <w:spacing w:val="-2"/>
                <w:sz w:val="22"/>
                <w:lang w:val="en-AU"/>
              </w:rPr>
            </w:pPr>
            <w:r>
              <w:rPr>
                <w:rFonts w:ascii="Arial" w:hAnsi="Arial" w:cs="Arial"/>
                <w:b/>
                <w:i w:val="0"/>
                <w:iCs w:val="0"/>
                <w:color w:val="4D4D4C"/>
                <w:spacing w:val="-2"/>
                <w:sz w:val="22"/>
                <w:lang w:val="en-AU"/>
              </w:rPr>
              <w:t>Sunday 12 February</w:t>
            </w:r>
          </w:p>
          <w:p w14:paraId="109F583C" w14:textId="77777777" w:rsidR="005E23D1" w:rsidRDefault="0090651C" w:rsidP="00654AAC">
            <w:pPr>
              <w:pStyle w:val="ListParagraph"/>
              <w:numPr>
                <w:ilvl w:val="0"/>
                <w:numId w:val="9"/>
              </w:numPr>
              <w:spacing w:before="120" w:after="140"/>
              <w:ind w:right="142"/>
              <w:contextualSpacing w:val="0"/>
              <w:rPr>
                <w:rFonts w:ascii="Arial" w:hAnsi="Arial" w:cs="Arial"/>
                <w:b/>
                <w:i w:val="0"/>
                <w:iCs w:val="0"/>
                <w:color w:val="4D4D4C"/>
                <w:spacing w:val="-2"/>
                <w:sz w:val="22"/>
                <w:lang w:val="en-AU"/>
              </w:rPr>
            </w:pPr>
            <w:r>
              <w:rPr>
                <w:rFonts w:ascii="Arial" w:hAnsi="Arial" w:cs="Arial"/>
                <w:b/>
                <w:i w:val="0"/>
                <w:iCs w:val="0"/>
                <w:color w:val="4D4D4C"/>
                <w:spacing w:val="-2"/>
                <w:sz w:val="22"/>
                <w:lang w:val="en-AU"/>
              </w:rPr>
              <w:t xml:space="preserve">Tuesday 14 February </w:t>
            </w:r>
            <w:r w:rsidR="00360FBF">
              <w:rPr>
                <w:rFonts w:ascii="Arial" w:hAnsi="Arial" w:cs="Arial"/>
                <w:b/>
                <w:i w:val="0"/>
                <w:iCs w:val="0"/>
                <w:color w:val="4D4D4C"/>
                <w:spacing w:val="-2"/>
                <w:sz w:val="22"/>
                <w:lang w:val="en-AU"/>
              </w:rPr>
              <w:t>and</w:t>
            </w:r>
          </w:p>
          <w:p w14:paraId="4C08BF00" w14:textId="77777777" w:rsidR="0090651C" w:rsidRDefault="00654AAC" w:rsidP="00654AAC">
            <w:pPr>
              <w:pStyle w:val="ListParagraph"/>
              <w:numPr>
                <w:ilvl w:val="0"/>
                <w:numId w:val="9"/>
              </w:numPr>
              <w:spacing w:before="120" w:after="140"/>
              <w:ind w:right="142"/>
              <w:contextualSpacing w:val="0"/>
              <w:rPr>
                <w:rFonts w:ascii="Arial" w:hAnsi="Arial" w:cs="Arial"/>
                <w:b/>
                <w:i w:val="0"/>
                <w:iCs w:val="0"/>
                <w:color w:val="4D4D4C"/>
                <w:spacing w:val="-2"/>
                <w:sz w:val="22"/>
                <w:lang w:val="en-AU"/>
              </w:rPr>
            </w:pPr>
            <w:r>
              <w:rPr>
                <w:rFonts w:ascii="Arial" w:hAnsi="Arial" w:cs="Arial"/>
                <w:b/>
                <w:i w:val="0"/>
                <w:iCs w:val="0"/>
                <w:color w:val="4D4D4C"/>
                <w:spacing w:val="-2"/>
                <w:sz w:val="22"/>
                <w:lang w:val="en-AU"/>
              </w:rPr>
              <w:t>Thursday 16 February</w:t>
            </w:r>
            <w:r w:rsidR="00360FBF">
              <w:rPr>
                <w:rFonts w:ascii="Arial" w:hAnsi="Arial" w:cs="Arial"/>
                <w:b/>
                <w:i w:val="0"/>
                <w:iCs w:val="0"/>
                <w:color w:val="4D4D4C"/>
                <w:spacing w:val="-2"/>
                <w:sz w:val="22"/>
                <w:lang w:val="en-AU"/>
              </w:rPr>
              <w:t>.</w:t>
            </w:r>
          </w:p>
          <w:p w14:paraId="06944E9A" w14:textId="77777777" w:rsidR="0090651C" w:rsidRDefault="0090651C" w:rsidP="0090651C">
            <w:pPr>
              <w:spacing w:after="140"/>
              <w:ind w:right="142"/>
              <w:rPr>
                <w:rFonts w:ascii="Arial" w:hAnsi="Arial" w:cs="Arial"/>
                <w:i w:val="0"/>
                <w:iCs w:val="0"/>
                <w:color w:val="4D4D4C"/>
                <w:spacing w:val="-2"/>
                <w:sz w:val="22"/>
                <w:lang w:val="en-AU"/>
              </w:rPr>
            </w:pPr>
            <w:r>
              <w:rPr>
                <w:rFonts w:ascii="Arial" w:hAnsi="Arial" w:cs="Arial"/>
                <w:b/>
                <w:i w:val="0"/>
                <w:iCs w:val="0"/>
                <w:color w:val="4D4D4C"/>
                <w:spacing w:val="-2"/>
                <w:sz w:val="22"/>
                <w:lang w:val="en-AU"/>
              </w:rPr>
              <w:t>From</w:t>
            </w:r>
            <w:r w:rsidRPr="00652528">
              <w:rPr>
                <w:rFonts w:ascii="Arial" w:hAnsi="Arial" w:cs="Arial"/>
                <w:b/>
                <w:i w:val="0"/>
                <w:iCs w:val="0"/>
                <w:color w:val="4D4D4C"/>
                <w:spacing w:val="-2"/>
                <w:sz w:val="22"/>
                <w:lang w:val="en-AU"/>
              </w:rPr>
              <w:t xml:space="preserve"> </w:t>
            </w:r>
            <w:r>
              <w:rPr>
                <w:rFonts w:ascii="Arial" w:hAnsi="Arial" w:cs="Arial"/>
                <w:b/>
                <w:i w:val="0"/>
                <w:iCs w:val="0"/>
                <w:color w:val="4D4D4C"/>
                <w:spacing w:val="-2"/>
                <w:sz w:val="22"/>
                <w:lang w:val="en-AU"/>
              </w:rPr>
              <w:t>6am to 5pm each day</w:t>
            </w:r>
            <w:r w:rsidRPr="00654AAC">
              <w:rPr>
                <w:rFonts w:ascii="Arial" w:hAnsi="Arial" w:cs="Arial"/>
                <w:b/>
                <w:i w:val="0"/>
                <w:iCs w:val="0"/>
                <w:color w:val="4D4D4C"/>
                <w:spacing w:val="-2"/>
                <w:sz w:val="22"/>
                <w:lang w:val="en-AU"/>
              </w:rPr>
              <w:t xml:space="preserve"> </w:t>
            </w:r>
            <w:r w:rsidR="005E23D1" w:rsidRPr="00654AAC">
              <w:rPr>
                <w:rFonts w:ascii="Arial" w:hAnsi="Arial" w:cs="Arial"/>
                <w:b/>
                <w:i w:val="0"/>
                <w:iCs w:val="0"/>
                <w:color w:val="4D4D4C"/>
                <w:spacing w:val="-2"/>
                <w:sz w:val="22"/>
                <w:lang w:val="en-AU"/>
              </w:rPr>
              <w:t>on</w:t>
            </w:r>
            <w:r w:rsidRPr="00654AAC">
              <w:rPr>
                <w:rFonts w:ascii="Arial" w:hAnsi="Arial" w:cs="Arial"/>
                <w:b/>
                <w:i w:val="0"/>
                <w:iCs w:val="0"/>
                <w:color w:val="4D4D4C"/>
                <w:spacing w:val="-2"/>
                <w:sz w:val="22"/>
                <w:lang w:val="en-AU"/>
              </w:rPr>
              <w:t>:</w:t>
            </w:r>
          </w:p>
          <w:p w14:paraId="02981722" w14:textId="77777777" w:rsidR="0090651C" w:rsidRDefault="0090651C" w:rsidP="00654AAC">
            <w:pPr>
              <w:pStyle w:val="ListParagraph"/>
              <w:numPr>
                <w:ilvl w:val="0"/>
                <w:numId w:val="9"/>
              </w:numPr>
              <w:spacing w:before="120" w:after="140"/>
              <w:ind w:right="142"/>
              <w:rPr>
                <w:rFonts w:ascii="Arial" w:hAnsi="Arial" w:cs="Arial"/>
                <w:b/>
                <w:i w:val="0"/>
                <w:iCs w:val="0"/>
                <w:color w:val="4D4D4C"/>
                <w:spacing w:val="-2"/>
                <w:sz w:val="22"/>
                <w:lang w:val="en-AU"/>
              </w:rPr>
            </w:pPr>
            <w:r>
              <w:rPr>
                <w:rFonts w:ascii="Arial" w:hAnsi="Arial" w:cs="Arial"/>
                <w:b/>
                <w:i w:val="0"/>
                <w:iCs w:val="0"/>
                <w:color w:val="4D4D4C"/>
                <w:spacing w:val="-2"/>
                <w:sz w:val="22"/>
                <w:lang w:val="en-AU"/>
              </w:rPr>
              <w:t xml:space="preserve">Saturday 18 February </w:t>
            </w:r>
            <w:r w:rsidR="005E23D1">
              <w:rPr>
                <w:rFonts w:ascii="Arial" w:hAnsi="Arial" w:cs="Arial"/>
                <w:b/>
                <w:i w:val="0"/>
                <w:iCs w:val="0"/>
                <w:color w:val="4D4D4C"/>
                <w:spacing w:val="-2"/>
                <w:sz w:val="22"/>
                <w:lang w:val="en-AU"/>
              </w:rPr>
              <w:t>and</w:t>
            </w:r>
            <w:r w:rsidR="00360FBF">
              <w:rPr>
                <w:rFonts w:ascii="Arial" w:hAnsi="Arial" w:cs="Arial"/>
                <w:b/>
                <w:i w:val="0"/>
                <w:iCs w:val="0"/>
                <w:color w:val="4D4D4C"/>
                <w:spacing w:val="-2"/>
                <w:sz w:val="22"/>
                <w:lang w:val="en-AU"/>
              </w:rPr>
              <w:t xml:space="preserve"> Sunday 19 February</w:t>
            </w:r>
            <w:r>
              <w:rPr>
                <w:rFonts w:ascii="Arial" w:hAnsi="Arial" w:cs="Arial"/>
                <w:b/>
                <w:i w:val="0"/>
                <w:iCs w:val="0"/>
                <w:color w:val="4D4D4C"/>
                <w:spacing w:val="-2"/>
                <w:sz w:val="22"/>
                <w:lang w:val="en-AU"/>
              </w:rPr>
              <w:t>.</w:t>
            </w:r>
          </w:p>
          <w:p w14:paraId="1FBC14C6" w14:textId="77777777" w:rsidR="0090651C" w:rsidRDefault="0090651C" w:rsidP="0090651C">
            <w:pPr>
              <w:spacing w:after="140"/>
              <w:ind w:right="142"/>
              <w:rPr>
                <w:rFonts w:ascii="Arial" w:hAnsi="Arial" w:cs="Arial"/>
                <w:i w:val="0"/>
                <w:iCs w:val="0"/>
                <w:color w:val="4D4D4C"/>
                <w:spacing w:val="-2"/>
                <w:sz w:val="22"/>
                <w:lang w:val="en-AU"/>
              </w:rPr>
            </w:pPr>
            <w:r>
              <w:rPr>
                <w:rFonts w:ascii="Arial" w:hAnsi="Arial" w:cs="Arial"/>
                <w:b/>
                <w:i w:val="0"/>
                <w:iCs w:val="0"/>
                <w:color w:val="4D4D4C"/>
                <w:spacing w:val="-2"/>
                <w:sz w:val="22"/>
                <w:lang w:val="en-AU"/>
              </w:rPr>
              <w:t>From</w:t>
            </w:r>
            <w:r w:rsidRPr="00652528">
              <w:rPr>
                <w:rFonts w:ascii="Arial" w:hAnsi="Arial" w:cs="Arial"/>
                <w:b/>
                <w:i w:val="0"/>
                <w:iCs w:val="0"/>
                <w:color w:val="4D4D4C"/>
                <w:spacing w:val="-2"/>
                <w:sz w:val="22"/>
                <w:lang w:val="en-AU"/>
              </w:rPr>
              <w:t xml:space="preserve"> </w:t>
            </w:r>
            <w:r w:rsidR="005E23D1">
              <w:rPr>
                <w:rFonts w:ascii="Arial" w:hAnsi="Arial" w:cs="Arial"/>
                <w:b/>
                <w:i w:val="0"/>
                <w:iCs w:val="0"/>
                <w:color w:val="4D4D4C"/>
                <w:spacing w:val="-2"/>
                <w:sz w:val="22"/>
                <w:lang w:val="en-AU"/>
              </w:rPr>
              <w:t>6pm to 4am on</w:t>
            </w:r>
            <w:r>
              <w:rPr>
                <w:rFonts w:ascii="Arial" w:hAnsi="Arial" w:cs="Arial"/>
                <w:i w:val="0"/>
                <w:iCs w:val="0"/>
                <w:color w:val="4D4D4C"/>
                <w:spacing w:val="-2"/>
                <w:sz w:val="22"/>
                <w:lang w:val="en-AU"/>
              </w:rPr>
              <w:t>:</w:t>
            </w:r>
          </w:p>
          <w:p w14:paraId="0D75A3DC" w14:textId="77777777" w:rsidR="0090651C" w:rsidRDefault="00360FBF" w:rsidP="00654AAC">
            <w:pPr>
              <w:pStyle w:val="ListParagraph"/>
              <w:numPr>
                <w:ilvl w:val="0"/>
                <w:numId w:val="9"/>
              </w:numPr>
              <w:spacing w:before="120" w:after="140"/>
              <w:ind w:right="142"/>
              <w:rPr>
                <w:rFonts w:ascii="Arial" w:hAnsi="Arial" w:cs="Arial"/>
                <w:b/>
                <w:i w:val="0"/>
                <w:iCs w:val="0"/>
                <w:color w:val="4D4D4C"/>
                <w:spacing w:val="-2"/>
                <w:sz w:val="22"/>
                <w:lang w:val="en-AU"/>
              </w:rPr>
            </w:pPr>
            <w:r>
              <w:rPr>
                <w:rFonts w:ascii="Arial" w:hAnsi="Arial" w:cs="Arial"/>
                <w:b/>
                <w:i w:val="0"/>
                <w:iCs w:val="0"/>
                <w:color w:val="4D4D4C"/>
                <w:spacing w:val="-2"/>
                <w:sz w:val="22"/>
                <w:lang w:val="en-AU"/>
              </w:rPr>
              <w:t>Sunday 19 February</w:t>
            </w:r>
            <w:r w:rsidR="0090651C">
              <w:rPr>
                <w:rFonts w:ascii="Arial" w:hAnsi="Arial" w:cs="Arial"/>
                <w:b/>
                <w:i w:val="0"/>
                <w:iCs w:val="0"/>
                <w:color w:val="4D4D4C"/>
                <w:spacing w:val="-2"/>
                <w:sz w:val="22"/>
                <w:lang w:val="en-AU"/>
              </w:rPr>
              <w:t>.</w:t>
            </w:r>
          </w:p>
          <w:p w14:paraId="751BF4AD" w14:textId="77777777" w:rsidR="00654AAC" w:rsidRPr="00654AAC" w:rsidRDefault="00654AAC" w:rsidP="00654AAC">
            <w:pPr>
              <w:spacing w:after="140"/>
              <w:ind w:right="142"/>
              <w:rPr>
                <w:rFonts w:ascii="Arial" w:hAnsi="Arial" w:cs="Arial"/>
                <w:i w:val="0"/>
                <w:iCs w:val="0"/>
                <w:color w:val="4D4D4C"/>
                <w:spacing w:val="-2"/>
                <w:sz w:val="22"/>
                <w:lang w:val="en-AU"/>
              </w:rPr>
            </w:pPr>
            <w:r>
              <w:rPr>
                <w:rFonts w:ascii="Arial" w:hAnsi="Arial" w:cs="Arial"/>
                <w:b/>
                <w:i w:val="0"/>
                <w:iCs w:val="0"/>
                <w:color w:val="4D4D4C"/>
                <w:spacing w:val="-2"/>
                <w:sz w:val="22"/>
                <w:lang w:val="en-AU"/>
              </w:rPr>
              <w:t>From</w:t>
            </w:r>
            <w:r w:rsidRPr="00652528">
              <w:rPr>
                <w:rFonts w:ascii="Arial" w:hAnsi="Arial" w:cs="Arial"/>
                <w:b/>
                <w:i w:val="0"/>
                <w:iCs w:val="0"/>
                <w:color w:val="4D4D4C"/>
                <w:spacing w:val="-2"/>
                <w:sz w:val="22"/>
                <w:lang w:val="en-AU"/>
              </w:rPr>
              <w:t xml:space="preserve"> </w:t>
            </w:r>
            <w:r>
              <w:rPr>
                <w:rFonts w:ascii="Arial" w:hAnsi="Arial" w:cs="Arial"/>
                <w:b/>
                <w:i w:val="0"/>
                <w:iCs w:val="0"/>
                <w:color w:val="4D4D4C"/>
                <w:spacing w:val="-2"/>
                <w:sz w:val="22"/>
                <w:lang w:val="en-AU"/>
              </w:rPr>
              <w:t>11pm to</w:t>
            </w:r>
            <w:r w:rsidRPr="00652528">
              <w:rPr>
                <w:rFonts w:ascii="Arial" w:hAnsi="Arial" w:cs="Arial"/>
                <w:b/>
                <w:i w:val="0"/>
                <w:iCs w:val="0"/>
                <w:color w:val="4D4D4C"/>
                <w:spacing w:val="-2"/>
                <w:sz w:val="22"/>
                <w:lang w:val="en-AU"/>
              </w:rPr>
              <w:t xml:space="preserve"> 5am each nigh</w:t>
            </w:r>
            <w:r>
              <w:rPr>
                <w:rFonts w:ascii="Arial" w:hAnsi="Arial" w:cs="Arial"/>
                <w:b/>
                <w:i w:val="0"/>
                <w:iCs w:val="0"/>
                <w:color w:val="4D4D4C"/>
                <w:spacing w:val="-2"/>
                <w:sz w:val="22"/>
                <w:lang w:val="en-AU"/>
              </w:rPr>
              <w:t>t on:</w:t>
            </w:r>
          </w:p>
          <w:p w14:paraId="4C86952C" w14:textId="77777777" w:rsidR="00654AAC" w:rsidRDefault="00654AAC" w:rsidP="00654AAC">
            <w:pPr>
              <w:pStyle w:val="ListParagraph"/>
              <w:numPr>
                <w:ilvl w:val="0"/>
                <w:numId w:val="9"/>
              </w:numPr>
              <w:spacing w:before="120" w:after="140"/>
              <w:ind w:right="142"/>
              <w:contextualSpacing w:val="0"/>
              <w:rPr>
                <w:rFonts w:ascii="Arial" w:hAnsi="Arial" w:cs="Arial"/>
                <w:b/>
                <w:i w:val="0"/>
                <w:iCs w:val="0"/>
                <w:color w:val="4D4D4C"/>
                <w:spacing w:val="-2"/>
                <w:sz w:val="22"/>
                <w:lang w:val="en-AU"/>
              </w:rPr>
            </w:pPr>
            <w:r>
              <w:rPr>
                <w:rFonts w:ascii="Arial" w:hAnsi="Arial" w:cs="Arial"/>
                <w:b/>
                <w:i w:val="0"/>
                <w:iCs w:val="0"/>
                <w:color w:val="4D4D4C"/>
                <w:spacing w:val="-2"/>
                <w:sz w:val="22"/>
                <w:lang w:val="en-AU"/>
              </w:rPr>
              <w:t xml:space="preserve">Monday 20 February </w:t>
            </w:r>
          </w:p>
          <w:p w14:paraId="62158A6E" w14:textId="77777777" w:rsidR="00654AAC" w:rsidRDefault="00654AAC" w:rsidP="00654AAC">
            <w:pPr>
              <w:pStyle w:val="ListParagraph"/>
              <w:numPr>
                <w:ilvl w:val="0"/>
                <w:numId w:val="9"/>
              </w:numPr>
              <w:spacing w:before="120" w:after="140"/>
              <w:ind w:right="142"/>
              <w:contextualSpacing w:val="0"/>
              <w:rPr>
                <w:rFonts w:ascii="Arial" w:hAnsi="Arial" w:cs="Arial"/>
                <w:b/>
                <w:i w:val="0"/>
                <w:iCs w:val="0"/>
                <w:color w:val="4D4D4C"/>
                <w:spacing w:val="-2"/>
                <w:sz w:val="22"/>
                <w:lang w:val="en-AU"/>
              </w:rPr>
            </w:pPr>
            <w:r>
              <w:rPr>
                <w:rFonts w:ascii="Arial" w:hAnsi="Arial" w:cs="Arial"/>
                <w:b/>
                <w:i w:val="0"/>
                <w:iCs w:val="0"/>
                <w:color w:val="4D4D4C"/>
                <w:spacing w:val="-2"/>
                <w:sz w:val="22"/>
                <w:lang w:val="en-AU"/>
              </w:rPr>
              <w:t>Tuesday 21 February</w:t>
            </w:r>
          </w:p>
          <w:p w14:paraId="6F6C88CE" w14:textId="77777777" w:rsidR="00654AAC" w:rsidRDefault="00654AAC" w:rsidP="00654AAC">
            <w:pPr>
              <w:pStyle w:val="ListParagraph"/>
              <w:numPr>
                <w:ilvl w:val="0"/>
                <w:numId w:val="9"/>
              </w:numPr>
              <w:spacing w:before="120" w:after="140"/>
              <w:ind w:right="142"/>
              <w:contextualSpacing w:val="0"/>
              <w:rPr>
                <w:rFonts w:ascii="Arial" w:hAnsi="Arial" w:cs="Arial"/>
                <w:b/>
                <w:i w:val="0"/>
                <w:iCs w:val="0"/>
                <w:color w:val="4D4D4C"/>
                <w:spacing w:val="-2"/>
                <w:sz w:val="22"/>
                <w:lang w:val="en-AU"/>
              </w:rPr>
            </w:pPr>
            <w:r>
              <w:rPr>
                <w:rFonts w:ascii="Arial" w:hAnsi="Arial" w:cs="Arial"/>
                <w:b/>
                <w:i w:val="0"/>
                <w:iCs w:val="0"/>
                <w:color w:val="4D4D4C"/>
                <w:spacing w:val="-2"/>
                <w:sz w:val="22"/>
                <w:lang w:val="en-AU"/>
              </w:rPr>
              <w:t>Wednesday 22 February and</w:t>
            </w:r>
          </w:p>
          <w:p w14:paraId="31C947CA" w14:textId="77777777" w:rsidR="00654AAC" w:rsidRPr="00654AAC" w:rsidRDefault="00360FBF" w:rsidP="00654AAC">
            <w:pPr>
              <w:pStyle w:val="ListParagraph"/>
              <w:numPr>
                <w:ilvl w:val="0"/>
                <w:numId w:val="9"/>
              </w:numPr>
              <w:spacing w:before="120" w:after="140"/>
              <w:ind w:right="142"/>
              <w:contextualSpacing w:val="0"/>
              <w:rPr>
                <w:rFonts w:ascii="Arial" w:hAnsi="Arial" w:cs="Arial"/>
                <w:b/>
                <w:i w:val="0"/>
                <w:iCs w:val="0"/>
                <w:color w:val="4D4D4C"/>
                <w:spacing w:val="-2"/>
                <w:sz w:val="22"/>
                <w:lang w:val="en-AU"/>
              </w:rPr>
            </w:pPr>
            <w:r>
              <w:rPr>
                <w:rFonts w:ascii="Arial" w:hAnsi="Arial" w:cs="Arial"/>
                <w:b/>
                <w:i w:val="0"/>
                <w:iCs w:val="0"/>
                <w:color w:val="4D4D4C"/>
                <w:spacing w:val="-2"/>
                <w:sz w:val="22"/>
                <w:lang w:val="en-AU"/>
              </w:rPr>
              <w:t>Thursday 23 February</w:t>
            </w:r>
            <w:r w:rsidR="00654AAC">
              <w:rPr>
                <w:rFonts w:ascii="Arial" w:hAnsi="Arial" w:cs="Arial"/>
                <w:b/>
                <w:i w:val="0"/>
                <w:iCs w:val="0"/>
                <w:color w:val="4D4D4C"/>
                <w:spacing w:val="-2"/>
                <w:sz w:val="22"/>
                <w:lang w:val="en-AU"/>
              </w:rPr>
              <w:t>.</w:t>
            </w:r>
          </w:p>
          <w:p w14:paraId="11D3DB17" w14:textId="77777777" w:rsidR="0090651C" w:rsidRDefault="0090651C" w:rsidP="0090651C">
            <w:pPr>
              <w:spacing w:after="140"/>
              <w:ind w:right="142"/>
              <w:rPr>
                <w:rFonts w:ascii="Arial" w:hAnsi="Arial" w:cs="Arial"/>
                <w:i w:val="0"/>
                <w:iCs w:val="0"/>
                <w:color w:val="4D4D4C"/>
                <w:spacing w:val="-2"/>
                <w:sz w:val="22"/>
                <w:lang w:val="en-AU"/>
              </w:rPr>
            </w:pPr>
            <w:r>
              <w:rPr>
                <w:rFonts w:ascii="Arial" w:hAnsi="Arial" w:cs="Arial"/>
                <w:b/>
                <w:i w:val="0"/>
                <w:iCs w:val="0"/>
                <w:color w:val="4D4D4C"/>
                <w:spacing w:val="-2"/>
                <w:sz w:val="22"/>
                <w:lang w:val="en-AU"/>
              </w:rPr>
              <w:t>From</w:t>
            </w:r>
            <w:r w:rsidRPr="00652528">
              <w:rPr>
                <w:rFonts w:ascii="Arial" w:hAnsi="Arial" w:cs="Arial"/>
                <w:b/>
                <w:i w:val="0"/>
                <w:iCs w:val="0"/>
                <w:color w:val="4D4D4C"/>
                <w:spacing w:val="-2"/>
                <w:sz w:val="22"/>
                <w:lang w:val="en-AU"/>
              </w:rPr>
              <w:t xml:space="preserve"> </w:t>
            </w:r>
            <w:r>
              <w:rPr>
                <w:rFonts w:ascii="Arial" w:hAnsi="Arial" w:cs="Arial"/>
                <w:b/>
                <w:i w:val="0"/>
                <w:iCs w:val="0"/>
                <w:color w:val="4D4D4C"/>
                <w:spacing w:val="-2"/>
                <w:sz w:val="22"/>
                <w:lang w:val="en-AU"/>
              </w:rPr>
              <w:t>6am to 6pm each day</w:t>
            </w:r>
            <w:r w:rsidRPr="00654AAC">
              <w:rPr>
                <w:rFonts w:ascii="Arial" w:hAnsi="Arial" w:cs="Arial"/>
                <w:b/>
                <w:i w:val="0"/>
                <w:iCs w:val="0"/>
                <w:color w:val="4D4D4C"/>
                <w:spacing w:val="-2"/>
                <w:sz w:val="22"/>
                <w:lang w:val="en-AU"/>
              </w:rPr>
              <w:t xml:space="preserve"> </w:t>
            </w:r>
            <w:r w:rsidR="00654AAC" w:rsidRPr="00654AAC">
              <w:rPr>
                <w:rFonts w:ascii="Arial" w:hAnsi="Arial" w:cs="Arial"/>
                <w:b/>
                <w:i w:val="0"/>
                <w:iCs w:val="0"/>
                <w:color w:val="4D4D4C"/>
                <w:spacing w:val="-2"/>
                <w:sz w:val="22"/>
                <w:lang w:val="en-AU"/>
              </w:rPr>
              <w:t>on</w:t>
            </w:r>
            <w:r w:rsidRPr="00654AAC">
              <w:rPr>
                <w:rFonts w:ascii="Arial" w:hAnsi="Arial" w:cs="Arial"/>
                <w:b/>
                <w:i w:val="0"/>
                <w:iCs w:val="0"/>
                <w:color w:val="4D4D4C"/>
                <w:spacing w:val="-2"/>
                <w:sz w:val="22"/>
                <w:lang w:val="en-AU"/>
              </w:rPr>
              <w:t>:</w:t>
            </w:r>
          </w:p>
          <w:p w14:paraId="0788B882" w14:textId="77777777" w:rsidR="00A356CC" w:rsidRPr="00A356CC" w:rsidRDefault="0090651C" w:rsidP="0061230F">
            <w:pPr>
              <w:pStyle w:val="ListParagraph"/>
              <w:numPr>
                <w:ilvl w:val="0"/>
                <w:numId w:val="9"/>
              </w:numPr>
              <w:spacing w:after="140"/>
              <w:ind w:right="142"/>
              <w:rPr>
                <w:rFonts w:ascii="Arial" w:hAnsi="Arial" w:cs="Arial"/>
                <w:b/>
                <w:i w:val="0"/>
                <w:iCs w:val="0"/>
                <w:color w:val="4D4D4C"/>
                <w:spacing w:val="-2"/>
                <w:sz w:val="22"/>
                <w:lang w:val="en-AU"/>
              </w:rPr>
            </w:pPr>
            <w:r w:rsidRPr="00BA757B">
              <w:rPr>
                <w:rFonts w:ascii="Arial" w:hAnsi="Arial" w:cs="Arial"/>
                <w:b/>
                <w:i w:val="0"/>
                <w:iCs w:val="0"/>
                <w:color w:val="4D4D4C"/>
                <w:spacing w:val="-2"/>
                <w:sz w:val="22"/>
                <w:lang w:val="en-AU"/>
              </w:rPr>
              <w:t xml:space="preserve">Saturday 25 February </w:t>
            </w:r>
            <w:r w:rsidR="00654AAC">
              <w:rPr>
                <w:rFonts w:ascii="Arial" w:hAnsi="Arial" w:cs="Arial"/>
                <w:b/>
                <w:i w:val="0"/>
                <w:iCs w:val="0"/>
                <w:color w:val="4D4D4C"/>
                <w:spacing w:val="-2"/>
                <w:sz w:val="22"/>
                <w:lang w:val="en-AU"/>
              </w:rPr>
              <w:t>and</w:t>
            </w:r>
            <w:r w:rsidRPr="00BA757B">
              <w:rPr>
                <w:rFonts w:ascii="Arial" w:hAnsi="Arial" w:cs="Arial"/>
                <w:b/>
                <w:i w:val="0"/>
                <w:iCs w:val="0"/>
                <w:color w:val="4D4D4C"/>
                <w:spacing w:val="-2"/>
                <w:sz w:val="22"/>
                <w:lang w:val="en-AU"/>
              </w:rPr>
              <w:t xml:space="preserve"> Sunday 2</w:t>
            </w:r>
            <w:r w:rsidR="0061230F">
              <w:rPr>
                <w:rFonts w:ascii="Arial" w:hAnsi="Arial" w:cs="Arial"/>
                <w:b/>
                <w:i w:val="0"/>
                <w:iCs w:val="0"/>
                <w:color w:val="4D4D4C"/>
                <w:spacing w:val="-2"/>
                <w:sz w:val="22"/>
                <w:lang w:val="en-AU"/>
              </w:rPr>
              <w:t>6</w:t>
            </w:r>
            <w:r w:rsidR="00360FBF">
              <w:rPr>
                <w:rFonts w:ascii="Arial" w:hAnsi="Arial" w:cs="Arial"/>
                <w:b/>
                <w:i w:val="0"/>
                <w:iCs w:val="0"/>
                <w:color w:val="4D4D4C"/>
                <w:spacing w:val="-2"/>
                <w:sz w:val="22"/>
                <w:lang w:val="en-AU"/>
              </w:rPr>
              <w:t xml:space="preserve"> February</w:t>
            </w:r>
            <w:r w:rsidRPr="00BA757B">
              <w:rPr>
                <w:rFonts w:ascii="Arial" w:hAnsi="Arial" w:cs="Arial"/>
                <w:b/>
                <w:i w:val="0"/>
                <w:iCs w:val="0"/>
                <w:color w:val="4D4D4C"/>
                <w:spacing w:val="-2"/>
                <w:sz w:val="22"/>
                <w:lang w:val="en-AU"/>
              </w:rPr>
              <w:t>.</w:t>
            </w:r>
          </w:p>
        </w:tc>
        <w:tc>
          <w:tcPr>
            <w:tcW w:w="6237" w:type="dxa"/>
            <w:tcBorders>
              <w:bottom w:val="nil"/>
            </w:tcBorders>
          </w:tcPr>
          <w:p w14:paraId="231AFAB7" w14:textId="77777777" w:rsidR="00A356CC" w:rsidRPr="00A356CC" w:rsidRDefault="005E23D1" w:rsidP="005E23D1">
            <w:pPr>
              <w:spacing w:before="120" w:after="140"/>
              <w:ind w:right="142"/>
              <w:jc w:val="right"/>
            </w:pPr>
            <w:r>
              <w:rPr>
                <w:rFonts w:ascii="Arial" w:hAnsi="Arial" w:cs="Arial"/>
                <w:b/>
                <w:i w:val="0"/>
                <w:iCs w:val="0"/>
                <w:noProof/>
                <w:color w:val="FFFFFF" w:themeColor="background1"/>
                <w:spacing w:val="-2"/>
                <w:sz w:val="22"/>
                <w:szCs w:val="22"/>
                <w:lang w:val="en-GB" w:eastAsia="en-GB"/>
              </w:rPr>
              <mc:AlternateContent>
                <mc:Choice Requires="wpg">
                  <w:drawing>
                    <wp:anchor distT="0" distB="0" distL="114300" distR="114300" simplePos="0" relativeHeight="251671552" behindDoc="0" locked="0" layoutInCell="1" allowOverlap="1" wp14:anchorId="478ED551" wp14:editId="4D9A508D">
                      <wp:simplePos x="0" y="0"/>
                      <wp:positionH relativeFrom="column">
                        <wp:posOffset>1738157</wp:posOffset>
                      </wp:positionH>
                      <wp:positionV relativeFrom="paragraph">
                        <wp:posOffset>98425</wp:posOffset>
                      </wp:positionV>
                      <wp:extent cx="826858" cy="1788234"/>
                      <wp:effectExtent l="0" t="0" r="0" b="2540"/>
                      <wp:wrapNone/>
                      <wp:docPr id="3" name="Group 3"/>
                      <wp:cNvGraphicFramePr/>
                      <a:graphic xmlns:a="http://schemas.openxmlformats.org/drawingml/2006/main">
                        <a:graphicData uri="http://schemas.microsoft.com/office/word/2010/wordprocessingGroup">
                          <wpg:wgp>
                            <wpg:cNvGrpSpPr/>
                            <wpg:grpSpPr>
                              <a:xfrm>
                                <a:off x="0" y="0"/>
                                <a:ext cx="826858" cy="1788234"/>
                                <a:chOff x="0" y="0"/>
                                <a:chExt cx="826858" cy="1788234"/>
                              </a:xfrm>
                            </wpg:grpSpPr>
                            <wps:wsp>
                              <wps:cNvPr id="12" name="Oval 12"/>
                              <wps:cNvSpPr/>
                              <wps:spPr>
                                <a:xfrm>
                                  <a:off x="0" y="1616149"/>
                                  <a:ext cx="167640" cy="172085"/>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635CAF" w14:textId="77777777" w:rsidR="00AD262B" w:rsidRPr="007B6AF3" w:rsidRDefault="00AD262B" w:rsidP="00AD262B">
                                    <w:pPr>
                                      <w:rPr>
                                        <w:i w:val="0"/>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116958" y="1201479"/>
                                  <a:ext cx="167640" cy="172085"/>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8ADA95" w14:textId="77777777" w:rsidR="00AD262B" w:rsidRPr="007B6AF3" w:rsidRDefault="00AD262B" w:rsidP="00AD262B">
                                    <w:pPr>
                                      <w:rPr>
                                        <w:i w:val="0"/>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659218" y="0"/>
                                  <a:ext cx="167640" cy="172085"/>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FD8601" w14:textId="77777777" w:rsidR="00AD262B" w:rsidRPr="007B6AF3" w:rsidRDefault="00AD262B" w:rsidP="00AD262B">
                                    <w:pPr>
                                      <w:rPr>
                                        <w:i w:val="0"/>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435935" y="276446"/>
                                  <a:ext cx="167640" cy="172085"/>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950FE8" w14:textId="77777777" w:rsidR="00AD262B" w:rsidRPr="007B6AF3" w:rsidRDefault="00AD262B" w:rsidP="00AD262B">
                                    <w:pPr>
                                      <w:rPr>
                                        <w:i w:val="0"/>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244548" y="606056"/>
                                  <a:ext cx="167640" cy="172085"/>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6F6C23" w14:textId="77777777" w:rsidR="00AD262B" w:rsidRPr="007B6AF3" w:rsidRDefault="00AD262B" w:rsidP="00AD262B">
                                    <w:pPr>
                                      <w:rPr>
                                        <w:i w:val="0"/>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8ED551" id="Group 3" o:spid="_x0000_s1026" style="position:absolute;left:0;text-align:left;margin-left:136.85pt;margin-top:7.75pt;width:65.1pt;height:140.8pt;z-index:251671552" coordsize="826858,17882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">
                      <v:oval id="Oval 12" o:spid="_x0000_s1027" style="position:absolute;top:1616149;width:167640;height:172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mkm1vwAA&#10;ANsAAAAPAAAAZHJzL2Rvd25yZXYueG1sRE9Li8IwEL4v+B/CCN7WVGUXqUYRQfAkbn2cx2Zsis2k&#10;NFHbf28EYW/z8T1nvmxtJR7U+NKxgtEwAUGcO11yoeB42HxPQfiArLFyTAo68rBc9L7mmGr35D96&#10;ZKEQMYR9igpMCHUqpc8NWfRDVxNH7uoaiyHCppC6wWcMt5UcJ8mvtFhybDBY09pQfsvuVkF52vvD&#10;6Zb8XIy/TrKj7M67TafUoN+uZiACteFf/HFvdZw/hvcv8QC5e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aaSbW/AAAA2wAAAA8AAAAAAAAAAAAAAAAAlwIAAGRycy9kb3ducmV2&#10;LnhtbFBLBQYAAAAABAAEAPUAAACDAwAAAAA=&#10;" fillcolor="#4472c4 [3208]" stroked="f" strokeweight="1pt">
                        <v:stroke joinstyle="miter"/>
                        <v:textbox>
                          <w:txbxContent>
                            <w:p w14:paraId="68635CAF" w14:textId="77777777" w:rsidR="00AD262B" w:rsidRPr="007B6AF3" w:rsidRDefault="00AD262B" w:rsidP="00AD262B">
                              <w:pPr>
                                <w:rPr>
                                  <w:i w:val="0"/>
                                  <w:sz w:val="22"/>
                                </w:rPr>
                              </w:pPr>
                            </w:p>
                          </w:txbxContent>
                        </v:textbox>
                      </v:oval>
                      <v:oval id="Oval 5" o:spid="_x0000_s1028" style="position:absolute;left:116958;top:1201479;width:167640;height:172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l1PxwAAA&#10;ANoAAAAPAAAAZHJzL2Rvd25yZXYueG1sRI9Bi8IwFITvC/6H8ARva6qiLNUoIgiexK2652fzbIrN&#10;S2mitv9+Iwgeh5n5hlmsWluJBzW+dKxgNExAEOdOl1woOB233z8gfEDWWDkmBR15WC17XwtMtXvy&#10;Lz2yUIgIYZ+iAhNCnUrpc0MW/dDVxNG7usZiiLIppG7wGeG2kuMkmUmLJccFgzVtDOW37G4VlOeD&#10;P55vyfRi/HWSnWT3t992Sg367XoOIlAbPuF3e6cVTOF1Jd4Aufw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Vl1PxwAAAANoAAAAPAAAAAAAAAAAAAAAAAJcCAABkcnMvZG93bnJl&#10;di54bWxQSwUGAAAAAAQABAD1AAAAhAMAAAAA&#10;" fillcolor="#4472c4 [3208]" stroked="f" strokeweight="1pt">
                        <v:stroke joinstyle="miter"/>
                        <v:textbox>
                          <w:txbxContent>
                            <w:p w14:paraId="3E8ADA95" w14:textId="77777777" w:rsidR="00AD262B" w:rsidRPr="007B6AF3" w:rsidRDefault="00AD262B" w:rsidP="00AD262B">
                              <w:pPr>
                                <w:rPr>
                                  <w:i w:val="0"/>
                                  <w:sz w:val="22"/>
                                </w:rPr>
                              </w:pPr>
                            </w:p>
                          </w:txbxContent>
                        </v:textbox>
                      </v:oval>
                      <v:oval id="Oval 6" o:spid="_x0000_s1029" style="position:absolute;left:659218;width:167640;height:172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Rc2GwQAA&#10;ANoAAAAPAAAAZHJzL2Rvd25yZXYueG1sRI9Bi8IwFITvwv6H8Ba8aeouinSNIguCp0Vr9fy2eTbF&#10;5qU0Udt/bwTB4zAz3zCLVWdrcaPWV44VTMYJCOLC6YpLBflhM5qD8AFZY+2YFPTkYbX8GCww1e7O&#10;e7ploRQRwj5FBSaEJpXSF4Ys+rFriKN3dq3FEGVbSt3iPcJtLb+SZCYtVhwXDDb0a6i4ZFeroDru&#10;/OF4Sab/xp+/s1z2p79Nr9Tws1v/gAjUhXf41d5qBTN4Xok3QC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UXNhsEAAADaAAAADwAAAAAAAAAAAAAAAACXAgAAZHJzL2Rvd25y&#10;ZXYueG1sUEsFBgAAAAAEAAQA9QAAAIUDAAAAAA==&#10;" fillcolor="#4472c4 [3208]" stroked="f" strokeweight="1pt">
                        <v:stroke joinstyle="miter"/>
                        <v:textbox>
                          <w:txbxContent>
                            <w:p w14:paraId="72FD8601" w14:textId="77777777" w:rsidR="00AD262B" w:rsidRPr="007B6AF3" w:rsidRDefault="00AD262B" w:rsidP="00AD262B">
                              <w:pPr>
                                <w:rPr>
                                  <w:i w:val="0"/>
                                  <w:sz w:val="22"/>
                                </w:rPr>
                              </w:pPr>
                            </w:p>
                          </w:txbxContent>
                        </v:textbox>
                      </v:oval>
                      <v:oval id="Oval 7" o:spid="_x0000_s1030" style="position:absolute;left:435935;top:276446;width:167640;height:172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CWgdwQAA&#10;ANoAAAAPAAAAZHJzL2Rvd25yZXYueG1sRI9Bi8IwFITvC/6H8IS9ramKu1KNIoLgadGqe342z6bY&#10;vJQmavvvjSDscZiZb5j5srWVuFPjS8cKhoMEBHHudMmFguNh8zUF4QOyxsoxKejIw3LR+5hjqt2D&#10;93TPQiEihH2KCkwIdSqlzw1Z9ANXE0fv4hqLIcqmkLrBR4TbSo6S5FtaLDkuGKxpbSi/ZjeroDzt&#10;/OF0TSZn4y/j7Ci7v99Np9Rnv13NQARqw3/43d5qBT/wuhJvgFw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ygloHcEAAADaAAAADwAAAAAAAAAAAAAAAACXAgAAZHJzL2Rvd25y&#10;ZXYueG1sUEsFBgAAAAAEAAQA9QAAAIUDAAAAAA==&#10;" fillcolor="#4472c4 [3208]" stroked="f" strokeweight="1pt">
                        <v:stroke joinstyle="miter"/>
                        <v:textbox>
                          <w:txbxContent>
                            <w:p w14:paraId="51950FE8" w14:textId="77777777" w:rsidR="00AD262B" w:rsidRPr="007B6AF3" w:rsidRDefault="00AD262B" w:rsidP="00AD262B">
                              <w:pPr>
                                <w:rPr>
                                  <w:i w:val="0"/>
                                  <w:sz w:val="22"/>
                                </w:rPr>
                              </w:pPr>
                            </w:p>
                          </w:txbxContent>
                        </v:textbox>
                      </v:oval>
                      <v:oval id="Oval 8" o:spid="_x0000_s1031" style="position:absolute;left:244548;top:606056;width:167640;height:172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lvxvvwAA&#10;ANoAAAAPAAAAZHJzL2Rvd25yZXYueG1sRE/LasJAFN0L/sNwBXc6qcVSUkcpQsBVsYl2fZu5ZoKZ&#10;OyEz5vH3nYXQ5eG8d4fRNqKnzteOFbysExDEpdM1VwouRbZ6B+EDssbGMSmYyMNhP5/tMNVu4G/q&#10;81CJGMI+RQUmhDaV0peGLPq1a4kjd3OdxRBhV0nd4RDDbSM3SfImLdYcGwy2dDRU3vOHVVBfz764&#10;3pPtr/G31/wip5+vbFJquRg/P0AEGsO/+Ok+aQVxa7wSb4Dc/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uW/G+/AAAA2gAAAA8AAAAAAAAAAAAAAAAAlwIAAGRycy9kb3ducmV2&#10;LnhtbFBLBQYAAAAABAAEAPUAAACDAwAAAAA=&#10;" fillcolor="#4472c4 [3208]" stroked="f" strokeweight="1pt">
                        <v:stroke joinstyle="miter"/>
                        <v:textbox>
                          <w:txbxContent>
                            <w:p w14:paraId="566F6C23" w14:textId="77777777" w:rsidR="00AD262B" w:rsidRPr="007B6AF3" w:rsidRDefault="00AD262B" w:rsidP="00AD262B">
                              <w:pPr>
                                <w:rPr>
                                  <w:i w:val="0"/>
                                  <w:sz w:val="22"/>
                                </w:rPr>
                              </w:pPr>
                            </w:p>
                          </w:txbxContent>
                        </v:textbox>
                      </v:oval>
                    </v:group>
                  </w:pict>
                </mc:Fallback>
              </mc:AlternateContent>
            </w:r>
            <w:r w:rsidR="0090651C">
              <w:rPr>
                <w:rFonts w:ascii="Arial" w:hAnsi="Arial" w:cs="Arial"/>
                <w:b/>
                <w:i w:val="0"/>
                <w:iCs w:val="0"/>
                <w:noProof/>
                <w:color w:val="FFFFFF" w:themeColor="background1"/>
                <w:spacing w:val="-2"/>
                <w:sz w:val="22"/>
                <w:szCs w:val="22"/>
                <w:lang w:val="en-GB" w:eastAsia="en-GB"/>
              </w:rPr>
              <w:drawing>
                <wp:inline distT="0" distB="0" distL="0" distR="0" wp14:anchorId="3411200B" wp14:editId="10071247">
                  <wp:extent cx="3552898" cy="43205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chenflower.JPG"/>
                          <pic:cNvPicPr/>
                        </pic:nvPicPr>
                        <pic:blipFill>
                          <a:blip r:embed="rId8">
                            <a:extLst>
                              <a:ext uri="{28A0092B-C50C-407E-A947-70E740481C1C}">
                                <a14:useLocalDpi xmlns:a14="http://schemas.microsoft.com/office/drawing/2010/main" val="0"/>
                              </a:ext>
                            </a:extLst>
                          </a:blip>
                          <a:stretch>
                            <a:fillRect/>
                          </a:stretch>
                        </pic:blipFill>
                        <pic:spPr>
                          <a:xfrm>
                            <a:off x="0" y="0"/>
                            <a:ext cx="3556771" cy="4325250"/>
                          </a:xfrm>
                          <a:prstGeom prst="rect">
                            <a:avLst/>
                          </a:prstGeom>
                        </pic:spPr>
                      </pic:pic>
                    </a:graphicData>
                  </a:graphic>
                </wp:inline>
              </w:drawing>
            </w:r>
          </w:p>
        </w:tc>
      </w:tr>
      <w:tr w:rsidR="0075548F" w14:paraId="1510989D" w14:textId="77777777" w:rsidTr="00162973">
        <w:trPr>
          <w:trHeight w:val="112"/>
        </w:trPr>
        <w:tc>
          <w:tcPr>
            <w:tcW w:w="4077" w:type="dxa"/>
            <w:gridSpan w:val="2"/>
            <w:tcBorders>
              <w:top w:val="nil"/>
            </w:tcBorders>
            <w:shd w:val="clear" w:color="auto" w:fill="767171" w:themeFill="background2" w:themeFillShade="80"/>
            <w:vAlign w:val="center"/>
          </w:tcPr>
          <w:p w14:paraId="724985B1" w14:textId="77777777" w:rsidR="0090651C" w:rsidRDefault="0090651C" w:rsidP="005E23D1">
            <w:pPr>
              <w:spacing w:before="120" w:after="140"/>
              <w:ind w:right="142"/>
              <w:rPr>
                <w:rFonts w:ascii="Arial" w:hAnsi="Arial" w:cs="Arial"/>
                <w:i w:val="0"/>
                <w:iCs w:val="0"/>
                <w:color w:val="4D4D4C"/>
                <w:spacing w:val="-2"/>
                <w:sz w:val="22"/>
                <w:lang w:val="en-AU"/>
              </w:rPr>
            </w:pPr>
            <w:r>
              <w:rPr>
                <w:rFonts w:ascii="Arial" w:hAnsi="Arial" w:cs="Arial"/>
                <w:b/>
                <w:i w:val="0"/>
                <w:iCs w:val="0"/>
                <w:color w:val="FFFFFF" w:themeColor="background1"/>
                <w:sz w:val="26"/>
                <w:szCs w:val="26"/>
                <w:lang w:val="en-AU"/>
              </w:rPr>
              <w:t>What to expect</w:t>
            </w:r>
          </w:p>
        </w:tc>
        <w:tc>
          <w:tcPr>
            <w:tcW w:w="6946" w:type="dxa"/>
            <w:gridSpan w:val="2"/>
            <w:tcBorders>
              <w:top w:val="nil"/>
            </w:tcBorders>
          </w:tcPr>
          <w:p w14:paraId="099ADCAD" w14:textId="77777777" w:rsidR="0090651C" w:rsidRDefault="0090651C" w:rsidP="00654AAC">
            <w:pPr>
              <w:spacing w:after="120"/>
              <w:ind w:right="142"/>
              <w:rPr>
                <w:rFonts w:ascii="Arial" w:hAnsi="Arial" w:cs="Arial"/>
                <w:i w:val="0"/>
                <w:iCs w:val="0"/>
                <w:color w:val="4D4D4C"/>
                <w:spacing w:val="-2"/>
                <w:sz w:val="22"/>
                <w:lang w:val="en-AU"/>
              </w:rPr>
            </w:pPr>
            <w:r>
              <w:rPr>
                <w:rFonts w:ascii="Arial" w:hAnsi="Arial" w:cs="Arial"/>
                <w:i w:val="0"/>
                <w:iCs w:val="0"/>
                <w:color w:val="4D4D4C"/>
                <w:spacing w:val="-2"/>
                <w:sz w:val="22"/>
                <w:lang w:val="en-AU"/>
              </w:rPr>
              <w:t>Some noise from on-</w:t>
            </w:r>
            <w:r w:rsidRPr="00572645">
              <w:rPr>
                <w:rFonts w:ascii="Arial" w:hAnsi="Arial" w:cs="Arial"/>
                <w:i w:val="0"/>
                <w:iCs w:val="0"/>
                <w:color w:val="4D4D4C"/>
                <w:spacing w:val="-2"/>
                <w:sz w:val="22"/>
                <w:lang w:val="en-AU"/>
              </w:rPr>
              <w:t>track machines and construction crews, heavy vehicle movements</w:t>
            </w:r>
            <w:r>
              <w:rPr>
                <w:rFonts w:ascii="Arial" w:hAnsi="Arial" w:cs="Arial"/>
                <w:i w:val="0"/>
                <w:iCs w:val="0"/>
                <w:color w:val="4D4D4C"/>
                <w:spacing w:val="-2"/>
                <w:sz w:val="22"/>
                <w:lang w:val="en-AU"/>
              </w:rPr>
              <w:t xml:space="preserve"> and traffic control in surrounding streets.</w:t>
            </w:r>
          </w:p>
        </w:tc>
      </w:tr>
      <w:tr w:rsidR="00DB1CB0" w14:paraId="0D74D71D" w14:textId="77777777" w:rsidTr="00162973">
        <w:tc>
          <w:tcPr>
            <w:tcW w:w="11023" w:type="dxa"/>
            <w:gridSpan w:val="4"/>
            <w:shd w:val="clear" w:color="auto" w:fill="00B050"/>
          </w:tcPr>
          <w:p w14:paraId="38BB889E" w14:textId="77777777" w:rsidR="00DB1CB0" w:rsidRPr="00DB1CB0" w:rsidRDefault="00DB1CB0" w:rsidP="00162973">
            <w:pPr>
              <w:spacing w:before="120" w:after="140"/>
              <w:ind w:right="142"/>
              <w:rPr>
                <w:rFonts w:ascii="Arial" w:hAnsi="Arial" w:cs="Arial"/>
                <w:b/>
                <w:i w:val="0"/>
                <w:iCs w:val="0"/>
                <w:color w:val="4D4D4C"/>
                <w:spacing w:val="-2"/>
                <w:sz w:val="26"/>
                <w:szCs w:val="26"/>
                <w:lang w:val="en-AU"/>
              </w:rPr>
            </w:pPr>
            <w:r w:rsidRPr="00DB1CB0">
              <w:rPr>
                <w:rFonts w:ascii="Arial" w:hAnsi="Arial" w:cs="Arial"/>
                <w:b/>
                <w:i w:val="0"/>
                <w:iCs w:val="0"/>
                <w:color w:val="FFFFFF" w:themeColor="background1"/>
                <w:spacing w:val="-2"/>
                <w:sz w:val="26"/>
                <w:szCs w:val="26"/>
                <w:lang w:val="en-AU"/>
              </w:rPr>
              <w:lastRenderedPageBreak/>
              <w:t xml:space="preserve">Roma Street station </w:t>
            </w:r>
            <w:r w:rsidR="009A2C8D">
              <w:rPr>
                <w:rFonts w:ascii="Arial" w:hAnsi="Arial" w:cs="Arial"/>
                <w:b/>
                <w:i w:val="0"/>
                <w:iCs w:val="0"/>
                <w:color w:val="FFFFFF" w:themeColor="background1"/>
                <w:spacing w:val="-2"/>
                <w:sz w:val="26"/>
                <w:szCs w:val="26"/>
                <w:lang w:val="en-AU"/>
              </w:rPr>
              <w:t xml:space="preserve">signal installation </w:t>
            </w:r>
            <w:r w:rsidRPr="00DB1CB0">
              <w:rPr>
                <w:rFonts w:ascii="Arial" w:hAnsi="Arial" w:cs="Arial"/>
                <w:b/>
                <w:i w:val="0"/>
                <w:iCs w:val="0"/>
                <w:color w:val="FFFFFF" w:themeColor="background1"/>
                <w:spacing w:val="-2"/>
                <w:sz w:val="26"/>
                <w:szCs w:val="26"/>
                <w:lang w:val="en-AU"/>
              </w:rPr>
              <w:t>weekend works</w:t>
            </w:r>
          </w:p>
        </w:tc>
      </w:tr>
      <w:tr w:rsidR="0075548F" w14:paraId="7347841F" w14:textId="77777777" w:rsidTr="00162973">
        <w:tc>
          <w:tcPr>
            <w:tcW w:w="3852" w:type="dxa"/>
          </w:tcPr>
          <w:p w14:paraId="566D3279" w14:textId="77777777" w:rsidR="009A2C8D" w:rsidRPr="005E23D1" w:rsidRDefault="009A2C8D" w:rsidP="00DB1CB0">
            <w:pPr>
              <w:spacing w:after="140"/>
              <w:ind w:right="142"/>
              <w:rPr>
                <w:rFonts w:ascii="Arial" w:hAnsi="Arial" w:cs="Arial"/>
                <w:b/>
                <w:i w:val="0"/>
                <w:iCs w:val="0"/>
                <w:color w:val="4D4D4C"/>
                <w:spacing w:val="-2"/>
                <w:sz w:val="10"/>
                <w:lang w:val="en-AU"/>
              </w:rPr>
            </w:pPr>
          </w:p>
          <w:p w14:paraId="36363BFA" w14:textId="77777777" w:rsidR="005E23D1" w:rsidRDefault="005E23D1" w:rsidP="00FA4467">
            <w:pPr>
              <w:spacing w:before="120" w:after="140"/>
              <w:ind w:right="142"/>
              <w:rPr>
                <w:rFonts w:ascii="Arial" w:hAnsi="Arial" w:cs="Arial"/>
                <w:i w:val="0"/>
                <w:iCs w:val="0"/>
                <w:color w:val="4D4D4C"/>
                <w:spacing w:val="-2"/>
                <w:sz w:val="22"/>
                <w:lang w:val="en-AU"/>
              </w:rPr>
            </w:pPr>
            <w:r>
              <w:rPr>
                <w:rFonts w:ascii="Arial" w:hAnsi="Arial" w:cs="Arial"/>
                <w:i w:val="0"/>
                <w:iCs w:val="0"/>
                <w:color w:val="4D4D4C"/>
                <w:spacing w:val="-2"/>
                <w:sz w:val="22"/>
                <w:lang w:val="en-AU"/>
              </w:rPr>
              <w:t>There will be a single lane closure at Upper Roma Street</w:t>
            </w:r>
            <w:r w:rsidR="00607CD3">
              <w:rPr>
                <w:rFonts w:ascii="Arial" w:hAnsi="Arial" w:cs="Arial"/>
                <w:i w:val="0"/>
                <w:iCs w:val="0"/>
                <w:color w:val="4D4D4C"/>
                <w:spacing w:val="-2"/>
                <w:sz w:val="22"/>
                <w:lang w:val="en-AU"/>
              </w:rPr>
              <w:t xml:space="preserve"> and Milton Road</w:t>
            </w:r>
            <w:r>
              <w:rPr>
                <w:rFonts w:ascii="Arial" w:hAnsi="Arial" w:cs="Arial"/>
                <w:i w:val="0"/>
                <w:iCs w:val="0"/>
                <w:color w:val="4D4D4C"/>
                <w:spacing w:val="-2"/>
                <w:sz w:val="22"/>
                <w:lang w:val="en-AU"/>
              </w:rPr>
              <w:t xml:space="preserve"> (due to signal portal installation) as follows:</w:t>
            </w:r>
          </w:p>
          <w:p w14:paraId="59A7AE80" w14:textId="77777777" w:rsidR="00DB1CB0" w:rsidRDefault="005E23D1" w:rsidP="00DB1CB0">
            <w:pPr>
              <w:pStyle w:val="ListParagraph"/>
              <w:numPr>
                <w:ilvl w:val="0"/>
                <w:numId w:val="8"/>
              </w:numPr>
              <w:spacing w:before="120" w:after="140"/>
              <w:ind w:left="714" w:right="142" w:hanging="357"/>
              <w:contextualSpacing w:val="0"/>
              <w:rPr>
                <w:rFonts w:ascii="Arial" w:hAnsi="Arial" w:cs="Arial"/>
                <w:b/>
                <w:i w:val="0"/>
                <w:iCs w:val="0"/>
                <w:color w:val="4D4D4C"/>
                <w:spacing w:val="-2"/>
                <w:sz w:val="22"/>
                <w:lang w:val="en-AU"/>
              </w:rPr>
            </w:pPr>
            <w:r>
              <w:rPr>
                <w:rFonts w:ascii="Arial" w:hAnsi="Arial" w:cs="Arial"/>
                <w:b/>
                <w:i w:val="0"/>
                <w:iCs w:val="0"/>
                <w:color w:val="4D4D4C"/>
                <w:spacing w:val="-2"/>
                <w:sz w:val="22"/>
                <w:lang w:val="en-AU"/>
              </w:rPr>
              <w:t>From</w:t>
            </w:r>
            <w:r w:rsidRPr="00652528">
              <w:rPr>
                <w:rFonts w:ascii="Arial" w:hAnsi="Arial" w:cs="Arial"/>
                <w:b/>
                <w:i w:val="0"/>
                <w:iCs w:val="0"/>
                <w:color w:val="4D4D4C"/>
                <w:spacing w:val="-2"/>
                <w:sz w:val="22"/>
                <w:lang w:val="en-AU"/>
              </w:rPr>
              <w:t xml:space="preserve"> </w:t>
            </w:r>
            <w:r>
              <w:rPr>
                <w:rFonts w:ascii="Arial" w:hAnsi="Arial" w:cs="Arial"/>
                <w:b/>
                <w:i w:val="0"/>
                <w:iCs w:val="0"/>
                <w:color w:val="4D4D4C"/>
                <w:spacing w:val="-2"/>
                <w:sz w:val="22"/>
                <w:lang w:val="en-AU"/>
              </w:rPr>
              <w:t xml:space="preserve">6am to 6pm </w:t>
            </w:r>
            <w:r w:rsidR="00360FBF">
              <w:rPr>
                <w:rFonts w:ascii="Arial" w:hAnsi="Arial" w:cs="Arial"/>
                <w:b/>
                <w:i w:val="0"/>
                <w:iCs w:val="0"/>
                <w:color w:val="4D4D4C"/>
                <w:spacing w:val="-2"/>
                <w:sz w:val="22"/>
                <w:lang w:val="en-AU"/>
              </w:rPr>
              <w:t>Saturday 18 February</w:t>
            </w:r>
          </w:p>
          <w:p w14:paraId="10DE45AF" w14:textId="77777777" w:rsidR="00DB1CB0" w:rsidRPr="00607CD3" w:rsidRDefault="005E23D1" w:rsidP="00360FBF">
            <w:pPr>
              <w:pStyle w:val="ListParagraph"/>
              <w:numPr>
                <w:ilvl w:val="0"/>
                <w:numId w:val="8"/>
              </w:numPr>
              <w:spacing w:before="120" w:after="140"/>
              <w:ind w:left="714" w:right="142" w:hanging="357"/>
              <w:contextualSpacing w:val="0"/>
              <w:rPr>
                <w:rFonts w:ascii="Arial" w:hAnsi="Arial" w:cs="Arial"/>
                <w:b/>
                <w:i w:val="0"/>
                <w:iCs w:val="0"/>
                <w:color w:val="4D4D4C"/>
                <w:spacing w:val="-2"/>
                <w:sz w:val="22"/>
                <w:lang w:val="en-AU"/>
              </w:rPr>
            </w:pPr>
            <w:r>
              <w:rPr>
                <w:rFonts w:ascii="Arial" w:hAnsi="Arial" w:cs="Arial"/>
                <w:b/>
                <w:i w:val="0"/>
                <w:iCs w:val="0"/>
                <w:color w:val="4D4D4C"/>
                <w:spacing w:val="-2"/>
                <w:sz w:val="22"/>
                <w:lang w:val="en-AU"/>
              </w:rPr>
              <w:t>From</w:t>
            </w:r>
            <w:r w:rsidRPr="00652528">
              <w:rPr>
                <w:rFonts w:ascii="Arial" w:hAnsi="Arial" w:cs="Arial"/>
                <w:b/>
                <w:i w:val="0"/>
                <w:iCs w:val="0"/>
                <w:color w:val="4D4D4C"/>
                <w:spacing w:val="-2"/>
                <w:sz w:val="22"/>
                <w:lang w:val="en-AU"/>
              </w:rPr>
              <w:t xml:space="preserve"> </w:t>
            </w:r>
            <w:r>
              <w:rPr>
                <w:rFonts w:ascii="Arial" w:hAnsi="Arial" w:cs="Arial"/>
                <w:b/>
                <w:i w:val="0"/>
                <w:iCs w:val="0"/>
                <w:color w:val="4D4D4C"/>
                <w:spacing w:val="-2"/>
                <w:sz w:val="22"/>
                <w:lang w:val="en-AU"/>
              </w:rPr>
              <w:t xml:space="preserve">6am to 9pm     </w:t>
            </w:r>
            <w:r w:rsidR="00DB1CB0">
              <w:rPr>
                <w:rFonts w:ascii="Arial" w:hAnsi="Arial" w:cs="Arial"/>
                <w:b/>
                <w:i w:val="0"/>
                <w:iCs w:val="0"/>
                <w:color w:val="4D4D4C"/>
                <w:spacing w:val="-2"/>
                <w:sz w:val="22"/>
                <w:lang w:val="en-AU"/>
              </w:rPr>
              <w:t>Sunday 19 February</w:t>
            </w:r>
            <w:r w:rsidR="00654AAC">
              <w:rPr>
                <w:rFonts w:ascii="Arial" w:hAnsi="Arial" w:cs="Arial"/>
                <w:b/>
                <w:i w:val="0"/>
                <w:iCs w:val="0"/>
                <w:color w:val="4D4D4C"/>
                <w:spacing w:val="-2"/>
                <w:sz w:val="22"/>
                <w:lang w:val="en-AU"/>
              </w:rPr>
              <w:t>.</w:t>
            </w:r>
            <w:r w:rsidR="00607CD3">
              <w:rPr>
                <w:noProof/>
                <w:lang w:val="en-GB" w:eastAsia="en-GB"/>
              </w:rPr>
              <w:t xml:space="preserve"> </w:t>
            </w:r>
          </w:p>
          <w:p w14:paraId="3A24149B" w14:textId="77777777" w:rsidR="00607CD3" w:rsidRDefault="00607CD3" w:rsidP="00607CD3">
            <w:pPr>
              <w:pStyle w:val="ListParagraph"/>
              <w:spacing w:before="120" w:after="140"/>
              <w:ind w:left="714" w:right="142"/>
              <w:contextualSpacing w:val="0"/>
              <w:rPr>
                <w:noProof/>
                <w:lang w:val="en-GB" w:eastAsia="en-GB"/>
              </w:rPr>
            </w:pPr>
          </w:p>
          <w:p w14:paraId="15374378" w14:textId="77777777" w:rsidR="00607CD3" w:rsidRDefault="00607CD3" w:rsidP="00607CD3">
            <w:pPr>
              <w:pStyle w:val="ListParagraph"/>
              <w:spacing w:before="120" w:after="140"/>
              <w:ind w:left="714" w:right="142"/>
              <w:contextualSpacing w:val="0"/>
              <w:rPr>
                <w:noProof/>
                <w:lang w:val="en-GB" w:eastAsia="en-GB"/>
              </w:rPr>
            </w:pPr>
          </w:p>
          <w:p w14:paraId="04241F2D" w14:textId="77777777" w:rsidR="00607CD3" w:rsidRDefault="00607CD3" w:rsidP="00607CD3">
            <w:pPr>
              <w:pStyle w:val="ListParagraph"/>
              <w:spacing w:before="120" w:after="140"/>
              <w:ind w:left="714" w:right="142"/>
              <w:contextualSpacing w:val="0"/>
              <w:rPr>
                <w:noProof/>
                <w:lang w:val="en-GB" w:eastAsia="en-GB"/>
              </w:rPr>
            </w:pPr>
          </w:p>
          <w:p w14:paraId="78CCA6E2" w14:textId="77777777" w:rsidR="00607CD3" w:rsidRDefault="00607CD3" w:rsidP="00607CD3">
            <w:pPr>
              <w:pStyle w:val="ListParagraph"/>
              <w:spacing w:before="120" w:after="140"/>
              <w:ind w:left="714" w:right="142"/>
              <w:contextualSpacing w:val="0"/>
              <w:rPr>
                <w:noProof/>
                <w:lang w:val="en-GB" w:eastAsia="en-GB"/>
              </w:rPr>
            </w:pPr>
          </w:p>
          <w:p w14:paraId="5E2B2C61" w14:textId="77777777" w:rsidR="00607CD3" w:rsidRDefault="00607CD3" w:rsidP="00607CD3">
            <w:pPr>
              <w:pStyle w:val="ListParagraph"/>
              <w:spacing w:before="120" w:after="140"/>
              <w:ind w:left="714" w:right="142"/>
              <w:contextualSpacing w:val="0"/>
              <w:rPr>
                <w:noProof/>
                <w:lang w:val="en-GB" w:eastAsia="en-GB"/>
              </w:rPr>
            </w:pPr>
          </w:p>
          <w:p w14:paraId="39525DE1" w14:textId="77777777" w:rsidR="00607CD3" w:rsidRDefault="00607CD3" w:rsidP="00607CD3">
            <w:pPr>
              <w:pStyle w:val="ListParagraph"/>
              <w:spacing w:before="120" w:after="140"/>
              <w:ind w:left="714" w:right="142"/>
              <w:contextualSpacing w:val="0"/>
              <w:rPr>
                <w:noProof/>
                <w:lang w:val="en-GB" w:eastAsia="en-GB"/>
              </w:rPr>
            </w:pPr>
          </w:p>
          <w:p w14:paraId="27E85602" w14:textId="77777777" w:rsidR="00607CD3" w:rsidRDefault="00607CD3" w:rsidP="00607CD3">
            <w:pPr>
              <w:pStyle w:val="ListParagraph"/>
              <w:spacing w:before="120" w:after="140"/>
              <w:ind w:left="714" w:right="142"/>
              <w:contextualSpacing w:val="0"/>
              <w:rPr>
                <w:noProof/>
                <w:lang w:val="en-GB" w:eastAsia="en-GB"/>
              </w:rPr>
            </w:pPr>
          </w:p>
          <w:p w14:paraId="17385954" w14:textId="77777777" w:rsidR="00607CD3" w:rsidRPr="00DB1CB0" w:rsidRDefault="00607CD3" w:rsidP="00607CD3">
            <w:pPr>
              <w:pStyle w:val="ListParagraph"/>
              <w:spacing w:before="120" w:after="140"/>
              <w:ind w:left="714" w:right="142"/>
              <w:contextualSpacing w:val="0"/>
              <w:rPr>
                <w:rFonts w:ascii="Arial" w:hAnsi="Arial" w:cs="Arial"/>
                <w:b/>
                <w:i w:val="0"/>
                <w:iCs w:val="0"/>
                <w:color w:val="4D4D4C"/>
                <w:spacing w:val="-2"/>
                <w:sz w:val="22"/>
                <w:lang w:val="en-AU"/>
              </w:rPr>
            </w:pPr>
          </w:p>
        </w:tc>
        <w:tc>
          <w:tcPr>
            <w:tcW w:w="7171" w:type="dxa"/>
            <w:gridSpan w:val="3"/>
          </w:tcPr>
          <w:p w14:paraId="67C7B3BF" w14:textId="2FC824FB" w:rsidR="00DB1CB0" w:rsidRDefault="008E6109" w:rsidP="00607CD3">
            <w:pPr>
              <w:spacing w:before="120" w:after="140"/>
              <w:ind w:right="142"/>
              <w:jc w:val="right"/>
              <w:rPr>
                <w:rFonts w:ascii="Arial" w:hAnsi="Arial" w:cs="Arial"/>
                <w:i w:val="0"/>
                <w:iCs w:val="0"/>
                <w:color w:val="4D4D4C"/>
                <w:spacing w:val="-2"/>
                <w:sz w:val="22"/>
                <w:lang w:val="en-AU"/>
              </w:rPr>
            </w:pPr>
            <w:r>
              <w:rPr>
                <w:noProof/>
                <w:lang w:val="en-GB" w:eastAsia="en-GB"/>
              </w:rPr>
              <mc:AlternateContent>
                <mc:Choice Requires="wps">
                  <w:drawing>
                    <wp:anchor distT="0" distB="0" distL="114300" distR="114300" simplePos="0" relativeHeight="251673600" behindDoc="0" locked="0" layoutInCell="1" allowOverlap="1" wp14:anchorId="2E087F0F" wp14:editId="44957690">
                      <wp:simplePos x="0" y="0"/>
                      <wp:positionH relativeFrom="column">
                        <wp:posOffset>327025</wp:posOffset>
                      </wp:positionH>
                      <wp:positionV relativeFrom="paragraph">
                        <wp:posOffset>1541780</wp:posOffset>
                      </wp:positionV>
                      <wp:extent cx="1762125" cy="380365"/>
                      <wp:effectExtent l="0" t="355600" r="15875" b="356235"/>
                      <wp:wrapThrough wrapText="bothSides">
                        <wp:wrapPolygon edited="0">
                          <wp:start x="20173" y="-3551"/>
                          <wp:lineTo x="9963" y="-24984"/>
                          <wp:lineTo x="7907" y="-3963"/>
                          <wp:lineTo x="1283" y="-13119"/>
                          <wp:lineTo x="-517" y="5274"/>
                          <wp:lineTo x="-822" y="18884"/>
                          <wp:lineTo x="1446" y="23647"/>
                          <wp:lineTo x="20952" y="23423"/>
                          <wp:lineTo x="23164" y="4311"/>
                          <wp:lineTo x="22158" y="616"/>
                          <wp:lineTo x="20173" y="-3551"/>
                        </wp:wrapPolygon>
                      </wp:wrapThrough>
                      <wp:docPr id="11" name="Rounded Rectangle 11"/>
                      <wp:cNvGraphicFramePr/>
                      <a:graphic xmlns:a="http://schemas.openxmlformats.org/drawingml/2006/main">
                        <a:graphicData uri="http://schemas.microsoft.com/office/word/2010/wordprocessingShape">
                          <wps:wsp>
                            <wps:cNvSpPr/>
                            <wps:spPr>
                              <a:xfrm rot="20137342">
                                <a:off x="0" y="0"/>
                                <a:ext cx="1762125" cy="380365"/>
                              </a:xfrm>
                              <a:prstGeom prst="roundRect">
                                <a:avLst/>
                              </a:prstGeom>
                              <a:solidFill>
                                <a:srgbClr val="00B050">
                                  <a:alpha val="16078"/>
                                </a:srgbClr>
                              </a:solid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58B8A6" id="Rounded Rectangle 11" o:spid="_x0000_s1026" style="position:absolute;margin-left:25.75pt;margin-top:121.4pt;width:138.75pt;height:29.95pt;rotation:-1597613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" fillcolor="#00b050" strokecolor="#00b050" strokeweight="3pt">
                      <v:fill opacity="10537f"/>
                      <v:stroke joinstyle="miter"/>
                      <w10:wrap type="through"/>
                    </v:roundrect>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39C120FB" wp14:editId="0FF4FCDD">
                      <wp:simplePos x="0" y="0"/>
                      <wp:positionH relativeFrom="column">
                        <wp:posOffset>488315</wp:posOffset>
                      </wp:positionH>
                      <wp:positionV relativeFrom="paragraph">
                        <wp:posOffset>2658110</wp:posOffset>
                      </wp:positionV>
                      <wp:extent cx="1715135" cy="443865"/>
                      <wp:effectExtent l="25400" t="304800" r="37465" b="318135"/>
                      <wp:wrapThrough wrapText="bothSides">
                        <wp:wrapPolygon edited="0">
                          <wp:start x="19599" y="-2987"/>
                          <wp:lineTo x="8052" y="-21237"/>
                          <wp:lineTo x="6115" y="-2932"/>
                          <wp:lineTo x="1081" y="-10887"/>
                          <wp:lineTo x="-856" y="7418"/>
                          <wp:lineTo x="-762" y="19586"/>
                          <wp:lineTo x="1607" y="23330"/>
                          <wp:lineTo x="9506" y="23796"/>
                          <wp:lineTo x="21510" y="21401"/>
                          <wp:lineTo x="23327" y="4240"/>
                          <wp:lineTo x="22264" y="1225"/>
                          <wp:lineTo x="19599" y="-2987"/>
                        </wp:wrapPolygon>
                      </wp:wrapThrough>
                      <wp:docPr id="4" name="Rounded Rectangle 4"/>
                      <wp:cNvGraphicFramePr/>
                      <a:graphic xmlns:a="http://schemas.openxmlformats.org/drawingml/2006/main">
                        <a:graphicData uri="http://schemas.microsoft.com/office/word/2010/wordprocessingShape">
                          <wps:wsp>
                            <wps:cNvSpPr/>
                            <wps:spPr>
                              <a:xfrm rot="20265259">
                                <a:off x="0" y="0"/>
                                <a:ext cx="1715135" cy="443865"/>
                              </a:xfrm>
                              <a:prstGeom prst="roundRect">
                                <a:avLst/>
                              </a:prstGeom>
                              <a:solidFill>
                                <a:srgbClr val="00B050">
                                  <a:alpha val="16078"/>
                                </a:srgbClr>
                              </a:solid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63631" id="Rounded Rectangle 4" o:spid="_x0000_s1026" style="position:absolute;margin-left:38.45pt;margin-top:209.3pt;width:135.05pt;height:34.95pt;rotation:-1457893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" fillcolor="#00b050" strokecolor="#00b050" strokeweight="3pt">
                      <v:fill opacity="10537f"/>
                      <v:stroke joinstyle="miter"/>
                      <w10:wrap type="through"/>
                    </v:roundrect>
                  </w:pict>
                </mc:Fallback>
              </mc:AlternateContent>
            </w:r>
            <w:r w:rsidR="00607CD3">
              <w:rPr>
                <w:noProof/>
                <w:lang w:val="en-GB" w:eastAsia="en-GB"/>
              </w:rPr>
              <mc:AlternateContent>
                <mc:Choice Requires="wps">
                  <w:drawing>
                    <wp:anchor distT="0" distB="0" distL="114300" distR="114300" simplePos="0" relativeHeight="251659264" behindDoc="0" locked="0" layoutInCell="1" allowOverlap="1" wp14:anchorId="472114EC" wp14:editId="5B2C7055">
                      <wp:simplePos x="0" y="0"/>
                      <wp:positionH relativeFrom="column">
                        <wp:posOffset>2153676</wp:posOffset>
                      </wp:positionH>
                      <wp:positionV relativeFrom="paragraph">
                        <wp:posOffset>1689833</wp:posOffset>
                      </wp:positionV>
                      <wp:extent cx="379095" cy="345440"/>
                      <wp:effectExtent l="0" t="0" r="1905" b="10160"/>
                      <wp:wrapNone/>
                      <wp:docPr id="15" name="Oval 7"/>
                      <wp:cNvGraphicFramePr/>
                      <a:graphic xmlns:a="http://schemas.openxmlformats.org/drawingml/2006/main">
                        <a:graphicData uri="http://schemas.microsoft.com/office/word/2010/wordprocessingShape">
                          <wps:wsp>
                            <wps:cNvSpPr/>
                            <wps:spPr>
                              <a:xfrm>
                                <a:off x="0" y="0"/>
                                <a:ext cx="379095" cy="3454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D2F82C" id="Oval 7" o:spid="_x0000_s1026" style="position:absolute;margin-left:169.6pt;margin-top:133.05pt;width:29.8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" fillcolor="#00b050" stroked="f" strokeweight="1pt">
                      <v:stroke joinstyle="miter"/>
                    </v:oval>
                  </w:pict>
                </mc:Fallback>
              </mc:AlternateContent>
            </w:r>
            <w:r w:rsidR="00607CD3">
              <w:rPr>
                <w:rFonts w:ascii="Arial" w:hAnsi="Arial" w:cs="Arial"/>
                <w:i w:val="0"/>
                <w:iCs w:val="0"/>
                <w:noProof/>
                <w:color w:val="4D4D4C"/>
                <w:spacing w:val="-2"/>
                <w:sz w:val="22"/>
                <w:lang w:val="en-GB" w:eastAsia="en-GB"/>
              </w:rPr>
              <w:drawing>
                <wp:anchor distT="0" distB="0" distL="114300" distR="114300" simplePos="0" relativeHeight="251674624" behindDoc="1" locked="0" layoutInCell="1" allowOverlap="1" wp14:anchorId="52DE5B79" wp14:editId="37680EB1">
                  <wp:simplePos x="0" y="0"/>
                  <wp:positionH relativeFrom="column">
                    <wp:posOffset>391795</wp:posOffset>
                  </wp:positionH>
                  <wp:positionV relativeFrom="paragraph">
                    <wp:posOffset>84455</wp:posOffset>
                  </wp:positionV>
                  <wp:extent cx="3933229" cy="348996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per Roma Street.JPG"/>
                          <pic:cNvPicPr/>
                        </pic:nvPicPr>
                        <pic:blipFill>
                          <a:blip r:embed="rId9">
                            <a:extLst>
                              <a:ext uri="{28A0092B-C50C-407E-A947-70E740481C1C}">
                                <a14:useLocalDpi xmlns:a14="http://schemas.microsoft.com/office/drawing/2010/main" val="0"/>
                              </a:ext>
                            </a:extLst>
                          </a:blip>
                          <a:stretch>
                            <a:fillRect/>
                          </a:stretch>
                        </pic:blipFill>
                        <pic:spPr>
                          <a:xfrm>
                            <a:off x="0" y="0"/>
                            <a:ext cx="3933229" cy="3489960"/>
                          </a:xfrm>
                          <a:prstGeom prst="rect">
                            <a:avLst/>
                          </a:prstGeom>
                        </pic:spPr>
                      </pic:pic>
                    </a:graphicData>
                  </a:graphic>
                  <wp14:sizeRelH relativeFrom="page">
                    <wp14:pctWidth>0</wp14:pctWidth>
                  </wp14:sizeRelH>
                  <wp14:sizeRelV relativeFrom="page">
                    <wp14:pctHeight>0</wp14:pctHeight>
                  </wp14:sizeRelV>
                </wp:anchor>
              </w:drawing>
            </w:r>
          </w:p>
        </w:tc>
      </w:tr>
      <w:tr w:rsidR="0075548F" w14:paraId="06141706" w14:textId="77777777" w:rsidTr="002E1D4F">
        <w:trPr>
          <w:trHeight w:val="599"/>
        </w:trPr>
        <w:tc>
          <w:tcPr>
            <w:tcW w:w="3852" w:type="dxa"/>
            <w:shd w:val="clear" w:color="auto" w:fill="767171" w:themeFill="background2" w:themeFillShade="80"/>
            <w:vAlign w:val="center"/>
          </w:tcPr>
          <w:p w14:paraId="19A47C05" w14:textId="77777777" w:rsidR="00DB1CB0" w:rsidRDefault="007147B2" w:rsidP="005E23D1">
            <w:pPr>
              <w:spacing w:before="120" w:after="140"/>
              <w:ind w:right="142"/>
              <w:rPr>
                <w:rFonts w:ascii="Arial" w:hAnsi="Arial" w:cs="Arial"/>
                <w:i w:val="0"/>
                <w:iCs w:val="0"/>
                <w:color w:val="4D4D4C"/>
                <w:spacing w:val="-2"/>
                <w:sz w:val="22"/>
                <w:lang w:val="en-AU"/>
              </w:rPr>
            </w:pPr>
            <w:r>
              <w:rPr>
                <w:rFonts w:ascii="Arial" w:hAnsi="Arial" w:cs="Arial"/>
                <w:b/>
                <w:i w:val="0"/>
                <w:iCs w:val="0"/>
                <w:color w:val="FFFFFF" w:themeColor="background1"/>
                <w:sz w:val="26"/>
                <w:szCs w:val="26"/>
                <w:lang w:val="en-AU"/>
              </w:rPr>
              <w:t>What to expect</w:t>
            </w:r>
          </w:p>
        </w:tc>
        <w:tc>
          <w:tcPr>
            <w:tcW w:w="7171" w:type="dxa"/>
            <w:gridSpan w:val="3"/>
          </w:tcPr>
          <w:p w14:paraId="56368EE0" w14:textId="77777777" w:rsidR="00DB1CB0" w:rsidRDefault="002E13A7" w:rsidP="002E13A7">
            <w:pPr>
              <w:spacing w:before="120" w:after="140"/>
              <w:ind w:right="142"/>
              <w:rPr>
                <w:rFonts w:ascii="Arial" w:hAnsi="Arial" w:cs="Arial"/>
                <w:i w:val="0"/>
                <w:iCs w:val="0"/>
                <w:color w:val="4D4D4C"/>
                <w:spacing w:val="-2"/>
                <w:sz w:val="22"/>
                <w:lang w:val="en-AU"/>
              </w:rPr>
            </w:pPr>
            <w:r>
              <w:rPr>
                <w:rFonts w:ascii="Arial" w:hAnsi="Arial" w:cs="Arial"/>
                <w:i w:val="0"/>
                <w:iCs w:val="0"/>
                <w:color w:val="4D4D4C"/>
                <w:spacing w:val="-2"/>
                <w:sz w:val="22"/>
                <w:lang w:val="en-AU"/>
              </w:rPr>
              <w:t>Some noise from on-</w:t>
            </w:r>
            <w:r w:rsidRPr="00572645">
              <w:rPr>
                <w:rFonts w:ascii="Arial" w:hAnsi="Arial" w:cs="Arial"/>
                <w:i w:val="0"/>
                <w:iCs w:val="0"/>
                <w:color w:val="4D4D4C"/>
                <w:spacing w:val="-2"/>
                <w:sz w:val="22"/>
                <w:lang w:val="en-AU"/>
              </w:rPr>
              <w:t>track machines and construction crews, heavy vehicle movements</w:t>
            </w:r>
            <w:r>
              <w:rPr>
                <w:rFonts w:ascii="Arial" w:hAnsi="Arial" w:cs="Arial"/>
                <w:i w:val="0"/>
                <w:iCs w:val="0"/>
                <w:color w:val="4D4D4C"/>
                <w:spacing w:val="-2"/>
                <w:sz w:val="22"/>
                <w:lang w:val="en-AU"/>
              </w:rPr>
              <w:t xml:space="preserve"> and traffic control in surrounding streets.</w:t>
            </w:r>
          </w:p>
        </w:tc>
      </w:tr>
      <w:tr w:rsidR="005E23D1" w14:paraId="35827A3E" w14:textId="77777777" w:rsidTr="00162973">
        <w:trPr>
          <w:trHeight w:val="360"/>
        </w:trPr>
        <w:tc>
          <w:tcPr>
            <w:tcW w:w="11023" w:type="dxa"/>
            <w:gridSpan w:val="4"/>
            <w:shd w:val="clear" w:color="auto" w:fill="auto"/>
          </w:tcPr>
          <w:p w14:paraId="4BC3E705" w14:textId="77777777" w:rsidR="005E23D1" w:rsidRPr="003074E4" w:rsidRDefault="005E23D1" w:rsidP="00C572B2">
            <w:pPr>
              <w:spacing w:before="120" w:after="140"/>
              <w:ind w:right="142"/>
              <w:rPr>
                <w:rFonts w:ascii="Arial" w:hAnsi="Arial" w:cs="Arial"/>
                <w:b/>
                <w:i w:val="0"/>
                <w:iCs w:val="0"/>
                <w:color w:val="FFFFFF" w:themeColor="background1"/>
                <w:sz w:val="26"/>
                <w:szCs w:val="26"/>
                <w:lang w:val="en-AU"/>
              </w:rPr>
            </w:pPr>
          </w:p>
        </w:tc>
      </w:tr>
      <w:tr w:rsidR="006F30B4" w14:paraId="165B3DFB" w14:textId="77777777" w:rsidTr="00162973">
        <w:tc>
          <w:tcPr>
            <w:tcW w:w="11023" w:type="dxa"/>
            <w:gridSpan w:val="4"/>
            <w:shd w:val="clear" w:color="auto" w:fill="FF9900"/>
          </w:tcPr>
          <w:p w14:paraId="699864AD" w14:textId="77777777" w:rsidR="006F30B4" w:rsidRDefault="006F30B4" w:rsidP="00C572B2">
            <w:pPr>
              <w:spacing w:before="120" w:after="140"/>
              <w:ind w:right="142"/>
              <w:rPr>
                <w:rFonts w:ascii="Arial" w:hAnsi="Arial" w:cs="Arial"/>
                <w:i w:val="0"/>
                <w:iCs w:val="0"/>
                <w:color w:val="4D4D4C"/>
                <w:spacing w:val="-2"/>
                <w:sz w:val="22"/>
                <w:lang w:val="en-AU"/>
              </w:rPr>
            </w:pPr>
            <w:r w:rsidRPr="003074E4">
              <w:rPr>
                <w:rFonts w:ascii="Arial" w:hAnsi="Arial" w:cs="Arial"/>
                <w:b/>
                <w:i w:val="0"/>
                <w:iCs w:val="0"/>
                <w:color w:val="FFFFFF" w:themeColor="background1"/>
                <w:sz w:val="26"/>
                <w:szCs w:val="26"/>
                <w:lang w:val="en-AU"/>
              </w:rPr>
              <w:t>Milton to Indooroopilly day works</w:t>
            </w:r>
          </w:p>
        </w:tc>
      </w:tr>
      <w:tr w:rsidR="006F30B4" w14:paraId="62ED4390" w14:textId="77777777" w:rsidTr="00BA1F00">
        <w:trPr>
          <w:trHeight w:val="859"/>
        </w:trPr>
        <w:tc>
          <w:tcPr>
            <w:tcW w:w="11023" w:type="dxa"/>
            <w:gridSpan w:val="4"/>
          </w:tcPr>
          <w:p w14:paraId="456586B2" w14:textId="77777777" w:rsidR="006F30B4" w:rsidRDefault="006F30B4" w:rsidP="005E23D1">
            <w:pPr>
              <w:spacing w:before="120" w:after="240"/>
              <w:rPr>
                <w:rFonts w:ascii="Arial" w:hAnsi="Arial" w:cs="Arial"/>
                <w:i w:val="0"/>
                <w:iCs w:val="0"/>
                <w:color w:val="4D4D4C"/>
                <w:spacing w:val="-2"/>
                <w:sz w:val="22"/>
                <w:lang w:val="en-AU"/>
              </w:rPr>
            </w:pPr>
            <w:r>
              <w:rPr>
                <w:rFonts w:ascii="Arial" w:hAnsi="Arial" w:cs="Arial"/>
                <w:i w:val="0"/>
                <w:iCs w:val="0"/>
                <w:color w:val="4D4D4C"/>
                <w:spacing w:val="-2"/>
                <w:sz w:val="22"/>
                <w:lang w:val="en-AU"/>
              </w:rPr>
              <w:t>Ongoing daily conduit installation between Milton and Indooroopilly involving construction crews accessing the corridor and heavy vehicle movements</w:t>
            </w:r>
            <w:r w:rsidRPr="00B06388">
              <w:rPr>
                <w:rFonts w:ascii="Arial" w:hAnsi="Arial" w:cs="Arial"/>
                <w:i w:val="0"/>
                <w:iCs w:val="0"/>
                <w:color w:val="4D4D4C"/>
                <w:spacing w:val="-2"/>
                <w:sz w:val="22"/>
                <w:lang w:val="en-AU"/>
              </w:rPr>
              <w:t>.</w:t>
            </w:r>
          </w:p>
        </w:tc>
      </w:tr>
    </w:tbl>
    <w:p w14:paraId="4345D08A" w14:textId="77777777" w:rsidR="008B17C1" w:rsidRPr="00BA5430" w:rsidRDefault="008B17C1" w:rsidP="001D7BB7">
      <w:pPr>
        <w:spacing w:after="0"/>
        <w:rPr>
          <w:sz w:val="4"/>
        </w:rPr>
      </w:pPr>
    </w:p>
    <w:p w14:paraId="69083D65" w14:textId="77777777" w:rsidR="00BA1F00" w:rsidRDefault="00BA1F00" w:rsidP="00BA1F00">
      <w:pPr>
        <w:spacing w:before="240" w:after="120" w:line="240" w:lineRule="auto"/>
        <w:ind w:right="142"/>
        <w:rPr>
          <w:rFonts w:ascii="Arial" w:hAnsi="Arial" w:cs="Arial"/>
          <w:iCs w:val="0"/>
          <w:color w:val="4D4D4C"/>
          <w:spacing w:val="-2"/>
          <w:lang w:val="en-AU"/>
        </w:rPr>
      </w:pPr>
    </w:p>
    <w:p w14:paraId="7C283004" w14:textId="77777777" w:rsidR="00BA1F00" w:rsidRDefault="00BA1F00" w:rsidP="00BA1F00">
      <w:pPr>
        <w:spacing w:before="240" w:after="120" w:line="240" w:lineRule="auto"/>
        <w:ind w:right="142"/>
        <w:rPr>
          <w:rFonts w:ascii="Arial" w:hAnsi="Arial" w:cs="Arial"/>
          <w:iCs w:val="0"/>
          <w:color w:val="4D4D4C"/>
          <w:spacing w:val="-2"/>
          <w:lang w:val="en-AU"/>
        </w:rPr>
      </w:pPr>
    </w:p>
    <w:p w14:paraId="25630E1D" w14:textId="77777777" w:rsidR="00BA1F00" w:rsidRDefault="00BA1F00" w:rsidP="005A13CF">
      <w:pPr>
        <w:spacing w:before="240" w:after="120" w:line="240" w:lineRule="auto"/>
        <w:ind w:left="-142" w:right="142"/>
        <w:rPr>
          <w:rFonts w:ascii="Arial" w:hAnsi="Arial" w:cs="Arial"/>
          <w:iCs w:val="0"/>
          <w:color w:val="4D4D4C"/>
          <w:spacing w:val="-2"/>
          <w:lang w:val="en-AU"/>
        </w:rPr>
      </w:pPr>
      <w:r>
        <w:rPr>
          <w:rFonts w:ascii="Arial" w:hAnsi="Arial" w:cs="Arial"/>
          <w:iCs w:val="0"/>
          <w:color w:val="4D4D4C"/>
          <w:spacing w:val="-2"/>
          <w:lang w:val="en-AU"/>
        </w:rPr>
        <w:t>Que</w:t>
      </w:r>
      <w:r w:rsidRPr="00572645">
        <w:rPr>
          <w:rFonts w:ascii="Arial" w:hAnsi="Arial" w:cs="Arial"/>
          <w:iCs w:val="0"/>
          <w:color w:val="4D4D4C"/>
          <w:spacing w:val="-2"/>
          <w:lang w:val="en-AU"/>
        </w:rPr>
        <w:t>ensland Rail will make</w:t>
      </w:r>
      <w:r>
        <w:rPr>
          <w:rFonts w:ascii="Arial" w:hAnsi="Arial" w:cs="Arial"/>
          <w:iCs w:val="0"/>
          <w:color w:val="4D4D4C"/>
          <w:spacing w:val="-2"/>
          <w:lang w:val="en-AU"/>
        </w:rPr>
        <w:t xml:space="preserve"> every effort to carry out its</w:t>
      </w:r>
      <w:r w:rsidRPr="00572645">
        <w:rPr>
          <w:rFonts w:ascii="Arial" w:hAnsi="Arial" w:cs="Arial"/>
          <w:iCs w:val="0"/>
          <w:color w:val="4D4D4C"/>
          <w:spacing w:val="-2"/>
          <w:lang w:val="en-AU"/>
        </w:rPr>
        <w:t xml:space="preserve"> wor</w:t>
      </w:r>
      <w:r>
        <w:rPr>
          <w:rFonts w:ascii="Arial" w:hAnsi="Arial" w:cs="Arial"/>
          <w:iCs w:val="0"/>
          <w:color w:val="4D4D4C"/>
          <w:spacing w:val="-2"/>
          <w:lang w:val="en-AU"/>
        </w:rPr>
        <w:t xml:space="preserve">ks with minimal disruption. We </w:t>
      </w:r>
      <w:r w:rsidRPr="00572645">
        <w:rPr>
          <w:rFonts w:ascii="Arial" w:hAnsi="Arial" w:cs="Arial"/>
          <w:iCs w:val="0"/>
          <w:color w:val="4D4D4C"/>
          <w:spacing w:val="-2"/>
          <w:lang w:val="en-AU"/>
        </w:rPr>
        <w:t>encourage you to contact us with your</w:t>
      </w:r>
      <w:r>
        <w:rPr>
          <w:rFonts w:ascii="Arial" w:hAnsi="Arial" w:cs="Arial"/>
          <w:iCs w:val="0"/>
          <w:color w:val="4D4D4C"/>
          <w:spacing w:val="-2"/>
          <w:lang w:val="en-AU"/>
        </w:rPr>
        <w:t xml:space="preserve"> phone or email details so </w:t>
      </w:r>
      <w:r w:rsidRPr="00572645">
        <w:rPr>
          <w:rFonts w:ascii="Arial" w:hAnsi="Arial" w:cs="Arial"/>
          <w:iCs w:val="0"/>
          <w:color w:val="4D4D4C"/>
          <w:spacing w:val="-2"/>
          <w:lang w:val="en-AU"/>
        </w:rPr>
        <w:t>we can ensure you are notified of any works that need to take place outside of normal construction hours</w:t>
      </w:r>
      <w:r>
        <w:rPr>
          <w:rFonts w:ascii="Arial" w:hAnsi="Arial" w:cs="Arial"/>
          <w:iCs w:val="0"/>
          <w:color w:val="4D4D4C"/>
          <w:spacing w:val="-2"/>
          <w:lang w:val="en-AU"/>
        </w:rPr>
        <w:t>,</w:t>
      </w:r>
      <w:r w:rsidRPr="00572645">
        <w:rPr>
          <w:rFonts w:ascii="Arial" w:hAnsi="Arial" w:cs="Arial"/>
          <w:iCs w:val="0"/>
          <w:color w:val="4D4D4C"/>
          <w:spacing w:val="-2"/>
          <w:lang w:val="en-AU"/>
        </w:rPr>
        <w:t xml:space="preserve"> or involve changed traffic arrangements in your area.</w:t>
      </w:r>
      <w:r>
        <w:rPr>
          <w:rFonts w:ascii="Arial" w:hAnsi="Arial" w:cs="Arial"/>
          <w:iCs w:val="0"/>
          <w:color w:val="4D4D4C"/>
          <w:spacing w:val="-2"/>
          <w:lang w:val="en-AU"/>
        </w:rPr>
        <w:t xml:space="preserve">  </w:t>
      </w:r>
    </w:p>
    <w:p w14:paraId="2CC711F9" w14:textId="6C09557F" w:rsidR="00BA1F00" w:rsidRDefault="00BA1F00" w:rsidP="005A13CF">
      <w:pPr>
        <w:spacing w:before="240" w:after="120" w:line="240" w:lineRule="auto"/>
        <w:ind w:left="-142" w:right="142"/>
        <w:rPr>
          <w:rFonts w:ascii="Arial" w:hAnsi="Arial" w:cs="Arial"/>
          <w:iCs w:val="0"/>
          <w:color w:val="4D4D4C"/>
          <w:spacing w:val="-2"/>
          <w:lang w:val="en-AU"/>
        </w:rPr>
      </w:pPr>
      <w:r w:rsidRPr="00572645">
        <w:rPr>
          <w:rFonts w:ascii="Arial" w:hAnsi="Arial" w:cs="Arial"/>
          <w:iCs w:val="0"/>
          <w:color w:val="4D4D4C"/>
          <w:spacing w:val="-2"/>
          <w:lang w:val="en-AU"/>
        </w:rPr>
        <w:t>This snapshot is broad and subject to change. If you have questions or concerns about specific dates, times or locations, please contact us. We look forward to working with you.</w:t>
      </w:r>
    </w:p>
    <w:p w14:paraId="6E7CD49F" w14:textId="2438923C" w:rsidR="0000157F" w:rsidRPr="00BA5430" w:rsidRDefault="0000157F" w:rsidP="005A13CF">
      <w:pPr>
        <w:spacing w:before="240" w:after="120" w:line="240" w:lineRule="auto"/>
        <w:ind w:left="-142" w:right="142"/>
        <w:rPr>
          <w:rFonts w:ascii="Arial" w:hAnsi="Arial" w:cs="Arial"/>
          <w:b/>
          <w:i w:val="0"/>
          <w:iCs w:val="0"/>
          <w:color w:val="4D4D4C"/>
          <w:spacing w:val="-2"/>
          <w:sz w:val="24"/>
          <w:szCs w:val="26"/>
          <w:lang w:val="en-AU"/>
        </w:rPr>
      </w:pPr>
      <w:r w:rsidRPr="00BA5430">
        <w:rPr>
          <w:rFonts w:ascii="Arial" w:hAnsi="Arial" w:cs="Arial"/>
          <w:b/>
          <w:i w:val="0"/>
          <w:iCs w:val="0"/>
          <w:color w:val="4D4D4C"/>
          <w:spacing w:val="-2"/>
          <w:sz w:val="24"/>
          <w:szCs w:val="26"/>
          <w:lang w:val="en-AU"/>
        </w:rPr>
        <w:t xml:space="preserve">Contact: </w:t>
      </w:r>
    </w:p>
    <w:p w14:paraId="45F5D7F7" w14:textId="77777777" w:rsidR="00F67D50" w:rsidRDefault="0000157F" w:rsidP="005A13CF">
      <w:pPr>
        <w:spacing w:after="0" w:line="360" w:lineRule="auto"/>
        <w:ind w:left="-142" w:right="-1"/>
        <w:rPr>
          <w:rFonts w:ascii="Arial" w:hAnsi="Arial" w:cs="Arial"/>
          <w:i w:val="0"/>
          <w:iCs w:val="0"/>
          <w:color w:val="4D4D4C"/>
          <w:spacing w:val="-2"/>
          <w:lang w:val="en-AU"/>
        </w:rPr>
      </w:pPr>
      <w:r w:rsidRPr="00BA5430">
        <w:rPr>
          <w:rFonts w:ascii="Arial" w:hAnsi="Arial" w:cs="Arial"/>
          <w:b/>
          <w:i w:val="0"/>
          <w:iCs w:val="0"/>
          <w:color w:val="4D4D4C"/>
          <w:spacing w:val="-2"/>
          <w:lang w:val="en-AU"/>
        </w:rPr>
        <w:t xml:space="preserve">Call: </w:t>
      </w:r>
      <w:r w:rsidRPr="00BA5430">
        <w:rPr>
          <w:rFonts w:ascii="Arial" w:hAnsi="Arial" w:cs="Arial"/>
          <w:i w:val="0"/>
          <w:iCs w:val="0"/>
          <w:color w:val="4D4D4C"/>
          <w:spacing w:val="-2"/>
          <w:lang w:val="en-AU"/>
        </w:rPr>
        <w:t xml:space="preserve"> </w:t>
      </w:r>
      <w:r w:rsidR="00075B1D">
        <w:rPr>
          <w:rFonts w:ascii="Arial" w:hAnsi="Arial" w:cs="Arial"/>
          <w:i w:val="0"/>
          <w:iCs w:val="0"/>
          <w:color w:val="4D4D4C"/>
          <w:spacing w:val="-2"/>
          <w:lang w:val="en-AU"/>
        </w:rPr>
        <w:t>1800 959 989</w:t>
      </w:r>
      <w:r w:rsidR="001B3A26" w:rsidRPr="00BA5430">
        <w:rPr>
          <w:rFonts w:ascii="Arial" w:hAnsi="Arial" w:cs="Arial"/>
          <w:i w:val="0"/>
          <w:iCs w:val="0"/>
          <w:color w:val="4D4D4C"/>
          <w:spacing w:val="-2"/>
          <w:lang w:val="en-AU"/>
        </w:rPr>
        <w:tab/>
      </w:r>
      <w:r w:rsidR="001B3A26" w:rsidRPr="00BA5430">
        <w:rPr>
          <w:rFonts w:ascii="Arial" w:hAnsi="Arial" w:cs="Arial"/>
          <w:i w:val="0"/>
          <w:iCs w:val="0"/>
          <w:color w:val="4D4D4C"/>
          <w:spacing w:val="-2"/>
          <w:lang w:val="en-AU"/>
        </w:rPr>
        <w:tab/>
      </w:r>
      <w:r w:rsidR="001B3A26" w:rsidRPr="00BA5430">
        <w:rPr>
          <w:rFonts w:ascii="Arial" w:hAnsi="Arial" w:cs="Arial"/>
          <w:i w:val="0"/>
          <w:iCs w:val="0"/>
          <w:color w:val="4D4D4C"/>
          <w:spacing w:val="-2"/>
          <w:lang w:val="en-AU"/>
        </w:rPr>
        <w:tab/>
      </w:r>
      <w:r w:rsidR="00075B1D">
        <w:rPr>
          <w:rFonts w:ascii="Arial" w:hAnsi="Arial" w:cs="Arial"/>
          <w:i w:val="0"/>
          <w:iCs w:val="0"/>
          <w:color w:val="4D4D4C"/>
          <w:spacing w:val="-2"/>
          <w:lang w:val="en-AU"/>
        </w:rPr>
        <w:tab/>
      </w:r>
      <w:r w:rsidR="008D6409">
        <w:rPr>
          <w:rFonts w:ascii="Arial" w:hAnsi="Arial" w:cs="Arial"/>
          <w:i w:val="0"/>
          <w:iCs w:val="0"/>
          <w:color w:val="4D4D4C"/>
          <w:spacing w:val="-2"/>
          <w:lang w:val="en-AU"/>
        </w:rPr>
        <w:tab/>
      </w:r>
    </w:p>
    <w:p w14:paraId="036AF07B" w14:textId="77777777" w:rsidR="0000157F" w:rsidRPr="00BA5430" w:rsidRDefault="0000157F" w:rsidP="005A13CF">
      <w:pPr>
        <w:spacing w:after="0" w:line="360" w:lineRule="auto"/>
        <w:ind w:left="-142" w:right="-1"/>
        <w:rPr>
          <w:rFonts w:ascii="Arial" w:hAnsi="Arial" w:cs="Arial"/>
          <w:i w:val="0"/>
          <w:iCs w:val="0"/>
          <w:color w:val="4D4D4C"/>
          <w:spacing w:val="-2"/>
          <w:lang w:val="en-AU"/>
        </w:rPr>
      </w:pPr>
      <w:r w:rsidRPr="00BA5430">
        <w:rPr>
          <w:rFonts w:ascii="Arial" w:hAnsi="Arial" w:cs="Arial"/>
          <w:b/>
          <w:i w:val="0"/>
          <w:iCs w:val="0"/>
          <w:color w:val="4D4D4C"/>
          <w:spacing w:val="-2"/>
          <w:lang w:val="en-AU"/>
        </w:rPr>
        <w:t xml:space="preserve">Email: </w:t>
      </w:r>
      <w:r w:rsidRPr="00BA5430">
        <w:rPr>
          <w:rFonts w:ascii="Arial" w:hAnsi="Arial" w:cs="Arial"/>
          <w:i w:val="0"/>
          <w:iCs w:val="0"/>
          <w:color w:val="4D4D4C"/>
          <w:spacing w:val="-2"/>
          <w:lang w:val="en-AU"/>
        </w:rPr>
        <w:t xml:space="preserve">communityengagement@qr.com.au </w:t>
      </w:r>
    </w:p>
    <w:p w14:paraId="389858AE" w14:textId="77777777" w:rsidR="001709D0" w:rsidRPr="00BA5430" w:rsidRDefault="0000157F" w:rsidP="005A13CF">
      <w:pPr>
        <w:spacing w:after="0" w:line="240" w:lineRule="auto"/>
        <w:ind w:left="-142" w:right="-1"/>
        <w:rPr>
          <w:rFonts w:ascii="Arial" w:hAnsi="Arial" w:cs="Arial"/>
          <w:i w:val="0"/>
          <w:iCs w:val="0"/>
          <w:color w:val="4D4D4C"/>
          <w:spacing w:val="-2"/>
          <w:lang w:val="en-AU"/>
        </w:rPr>
      </w:pPr>
      <w:r w:rsidRPr="00BA5430">
        <w:rPr>
          <w:rFonts w:ascii="Arial" w:hAnsi="Arial" w:cs="Arial"/>
          <w:i w:val="0"/>
          <w:iCs w:val="0"/>
          <w:color w:val="4D4D4C"/>
          <w:spacing w:val="-2"/>
          <w:lang w:val="en-AU"/>
        </w:rPr>
        <w:t xml:space="preserve">For more information about this project visit the Queensland Rail website at </w:t>
      </w:r>
      <w:hyperlink r:id="rId10" w:history="1">
        <w:r w:rsidR="001709D0" w:rsidRPr="00BA5430">
          <w:rPr>
            <w:rStyle w:val="Hyperlink"/>
            <w:rFonts w:ascii="Arial" w:hAnsi="Arial" w:cs="Arial"/>
            <w:i w:val="0"/>
            <w:iCs w:val="0"/>
            <w:spacing w:val="-2"/>
            <w:lang w:val="en-AU"/>
          </w:rPr>
          <w:t>www.queenslandrail.com.au/inthecommunity/projects</w:t>
        </w:r>
      </w:hyperlink>
    </w:p>
    <w:sectPr w:rsidR="001709D0" w:rsidRPr="00BA5430" w:rsidSect="00162973">
      <w:headerReference w:type="default" r:id="rId11"/>
      <w:footerReference w:type="default" r:id="rId12"/>
      <w:headerReference w:type="first" r:id="rId13"/>
      <w:footerReference w:type="first" r:id="rId14"/>
      <w:pgSz w:w="11900" w:h="16840"/>
      <w:pgMar w:top="1247" w:right="134" w:bottom="567" w:left="567" w:header="0" w:footer="35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47053" w14:textId="77777777" w:rsidR="00EC418B" w:rsidRDefault="00EC418B" w:rsidP="007854F9">
      <w:pPr>
        <w:spacing w:after="0" w:line="240" w:lineRule="auto"/>
      </w:pPr>
      <w:r>
        <w:separator/>
      </w:r>
    </w:p>
  </w:endnote>
  <w:endnote w:type="continuationSeparator" w:id="0">
    <w:p w14:paraId="67BC0833" w14:textId="77777777" w:rsidR="00EC418B" w:rsidRDefault="00EC418B" w:rsidP="0078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4D"/>
    <w:family w:val="swiss"/>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FS Albert Pro">
    <w:panose1 w:val="02000503040000020004"/>
    <w:charset w:val="00"/>
    <w:family w:val="auto"/>
    <w:pitch w:val="variable"/>
    <w:sig w:usb0="A00002AF" w:usb1="5000205B"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ACFD0" w14:textId="77777777" w:rsidR="00DE2FF3" w:rsidRPr="002E499C" w:rsidRDefault="002E499C" w:rsidP="002E499C">
    <w:pPr>
      <w:pStyle w:val="BodyText"/>
      <w:kinsoku w:val="0"/>
      <w:overflowPunct w:val="0"/>
      <w:spacing w:before="40"/>
      <w:ind w:left="0"/>
      <w:rPr>
        <w:rFonts w:ascii="Arial" w:hAnsi="Arial" w:cs="Arial"/>
        <w:color w:val="000000"/>
        <w:sz w:val="12"/>
        <w:szCs w:val="12"/>
      </w:rPr>
    </w:pPr>
    <w:r>
      <w:rPr>
        <w:rFonts w:ascii="Arial" w:hAnsi="Arial" w:cs="Arial"/>
        <w:color w:val="58595B"/>
        <w:spacing w:val="1"/>
        <w:w w:val="95"/>
        <w:sz w:val="12"/>
        <w:szCs w:val="12"/>
      </w:rPr>
      <w:t>Queensland</w:t>
    </w:r>
    <w:r>
      <w:rPr>
        <w:rFonts w:ascii="Arial" w:hAnsi="Arial" w:cs="Arial"/>
        <w:color w:val="58595B"/>
        <w:spacing w:val="-6"/>
        <w:w w:val="95"/>
        <w:sz w:val="12"/>
        <w:szCs w:val="12"/>
      </w:rPr>
      <w:t xml:space="preserve"> </w:t>
    </w:r>
    <w:r>
      <w:rPr>
        <w:rFonts w:ascii="Arial" w:hAnsi="Arial" w:cs="Arial"/>
        <w:color w:val="58595B"/>
        <w:w w:val="95"/>
        <w:sz w:val="12"/>
        <w:szCs w:val="12"/>
      </w:rPr>
      <w:t>Rail</w:t>
    </w:r>
    <w:r>
      <w:rPr>
        <w:rFonts w:ascii="Arial" w:hAnsi="Arial" w:cs="Arial"/>
        <w:color w:val="58595B"/>
        <w:spacing w:val="-17"/>
        <w:w w:val="95"/>
        <w:sz w:val="12"/>
        <w:szCs w:val="12"/>
      </w:rPr>
      <w:t xml:space="preserve"> </w:t>
    </w:r>
    <w:r>
      <w:rPr>
        <w:rFonts w:ascii="Arial" w:hAnsi="Arial" w:cs="Arial"/>
        <w:color w:val="58595B"/>
        <w:w w:val="95"/>
        <w:sz w:val="12"/>
        <w:szCs w:val="12"/>
      </w:rPr>
      <w:t>Limited</w:t>
    </w:r>
    <w:r>
      <w:rPr>
        <w:rFonts w:ascii="Arial" w:hAnsi="Arial" w:cs="Arial"/>
        <w:color w:val="58595B"/>
        <w:spacing w:val="2"/>
        <w:w w:val="95"/>
        <w:sz w:val="12"/>
        <w:szCs w:val="12"/>
      </w:rPr>
      <w:t xml:space="preserve"> </w:t>
    </w:r>
    <w:r>
      <w:rPr>
        <w:rFonts w:ascii="Arial" w:hAnsi="Arial" w:cs="Arial"/>
        <w:color w:val="58595B"/>
        <w:spacing w:val="1"/>
        <w:w w:val="95"/>
        <w:sz w:val="12"/>
        <w:szCs w:val="12"/>
      </w:rPr>
      <w:t>ABN</w:t>
    </w:r>
    <w:r>
      <w:rPr>
        <w:rFonts w:ascii="Arial" w:hAnsi="Arial" w:cs="Arial"/>
        <w:color w:val="58595B"/>
        <w:spacing w:val="-14"/>
        <w:w w:val="95"/>
        <w:sz w:val="12"/>
        <w:szCs w:val="12"/>
      </w:rPr>
      <w:t xml:space="preserve"> </w:t>
    </w:r>
    <w:r>
      <w:rPr>
        <w:rFonts w:ascii="Arial" w:hAnsi="Arial" w:cs="Arial"/>
        <w:color w:val="58595B"/>
        <w:w w:val="95"/>
        <w:sz w:val="12"/>
        <w:szCs w:val="12"/>
      </w:rPr>
      <w:t>71</w:t>
    </w:r>
    <w:r>
      <w:rPr>
        <w:rFonts w:ascii="Arial" w:hAnsi="Arial" w:cs="Arial"/>
        <w:color w:val="58595B"/>
        <w:spacing w:val="-16"/>
        <w:w w:val="95"/>
        <w:sz w:val="12"/>
        <w:szCs w:val="12"/>
      </w:rPr>
      <w:t xml:space="preserve"> </w:t>
    </w:r>
    <w:r>
      <w:rPr>
        <w:rFonts w:ascii="Arial" w:hAnsi="Arial" w:cs="Arial"/>
        <w:color w:val="58595B"/>
        <w:spacing w:val="-1"/>
        <w:w w:val="95"/>
        <w:sz w:val="12"/>
        <w:szCs w:val="12"/>
      </w:rPr>
      <w:t>132</w:t>
    </w:r>
    <w:r>
      <w:rPr>
        <w:rFonts w:ascii="Arial" w:hAnsi="Arial" w:cs="Arial"/>
        <w:color w:val="58595B"/>
        <w:spacing w:val="-18"/>
        <w:w w:val="95"/>
        <w:sz w:val="12"/>
        <w:szCs w:val="12"/>
      </w:rPr>
      <w:t xml:space="preserve"> </w:t>
    </w:r>
    <w:r>
      <w:rPr>
        <w:rFonts w:ascii="Arial" w:hAnsi="Arial" w:cs="Arial"/>
        <w:color w:val="58595B"/>
        <w:spacing w:val="-1"/>
        <w:w w:val="95"/>
        <w:sz w:val="12"/>
        <w:szCs w:val="12"/>
      </w:rPr>
      <w:t>181</w:t>
    </w:r>
    <w:r>
      <w:rPr>
        <w:rFonts w:ascii="Arial" w:hAnsi="Arial" w:cs="Arial"/>
        <w:color w:val="58595B"/>
        <w:spacing w:val="-17"/>
        <w:w w:val="95"/>
        <w:sz w:val="12"/>
        <w:szCs w:val="12"/>
      </w:rPr>
      <w:t xml:space="preserve"> </w:t>
    </w:r>
    <w:r>
      <w:rPr>
        <w:rFonts w:ascii="Arial" w:hAnsi="Arial" w:cs="Arial"/>
        <w:color w:val="58595B"/>
        <w:spacing w:val="-1"/>
        <w:w w:val="95"/>
        <w:sz w:val="12"/>
        <w:szCs w:val="12"/>
      </w:rPr>
      <w:t>090</w:t>
    </w:r>
    <w:r>
      <w:rPr>
        <w:rFonts w:ascii="Arial" w:hAnsi="Arial" w:cs="Arial"/>
        <w:color w:val="58595B"/>
        <w:spacing w:val="-19"/>
        <w:w w:val="95"/>
        <w:sz w:val="12"/>
        <w:szCs w:val="12"/>
      </w:rPr>
      <w:t xml:space="preserve"> </w:t>
    </w:r>
    <w:r w:rsidR="00871018">
      <w:rPr>
        <w:rFonts w:ascii="Arial" w:hAnsi="Arial" w:cs="Arial"/>
        <w:color w:val="58595B"/>
        <w:spacing w:val="-1"/>
        <w:w w:val="95"/>
        <w:sz w:val="12"/>
        <w:szCs w:val="12"/>
      </w:rPr>
      <w:t>QR2016.1</w:t>
    </w:r>
    <w:r>
      <w:rPr>
        <w:rFonts w:ascii="Arial" w:hAnsi="Arial" w:cs="Arial"/>
        <w:color w:val="58595B"/>
        <w:spacing w:val="-1"/>
        <w:w w:val="95"/>
        <w:sz w:val="12"/>
        <w:szCs w:val="12"/>
      </w:rPr>
      <w:t>_0</w:t>
    </w:r>
    <w:r w:rsidR="00871018">
      <w:rPr>
        <w:rFonts w:ascii="Arial" w:hAnsi="Arial" w:cs="Arial"/>
        <w:color w:val="58595B"/>
        <w:spacing w:val="-1"/>
        <w:w w:val="95"/>
        <w:sz w:val="12"/>
        <w:szCs w:val="12"/>
      </w:rPr>
      <w:t>416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76FAC" w14:textId="77777777" w:rsidR="00871018" w:rsidRDefault="00871018">
    <w:pPr>
      <w:pStyle w:val="Footer"/>
      <w:rPr>
        <w:rFonts w:ascii="Arial" w:hAnsi="Arial" w:cs="Arial"/>
        <w:color w:val="58595B"/>
        <w:spacing w:val="1"/>
        <w:w w:val="95"/>
        <w:sz w:val="12"/>
        <w:szCs w:val="12"/>
      </w:rPr>
    </w:pPr>
  </w:p>
  <w:p w14:paraId="211421C8" w14:textId="77777777" w:rsidR="00B479CA" w:rsidRPr="00012972" w:rsidRDefault="00012972" w:rsidP="00012972">
    <w:pPr>
      <w:pStyle w:val="BodyText"/>
      <w:kinsoku w:val="0"/>
      <w:overflowPunct w:val="0"/>
      <w:spacing w:before="40"/>
      <w:ind w:left="0"/>
      <w:rPr>
        <w:rFonts w:ascii="Arial" w:hAnsi="Arial" w:cs="Arial"/>
        <w:color w:val="000000"/>
        <w:sz w:val="12"/>
        <w:szCs w:val="12"/>
      </w:rPr>
    </w:pPr>
    <w:r>
      <w:rPr>
        <w:rFonts w:ascii="Arial" w:hAnsi="Arial" w:cs="Arial"/>
        <w:color w:val="58595B"/>
        <w:spacing w:val="1"/>
        <w:w w:val="95"/>
        <w:sz w:val="12"/>
        <w:szCs w:val="12"/>
      </w:rPr>
      <w:t>Queensland</w:t>
    </w:r>
    <w:r>
      <w:rPr>
        <w:rFonts w:ascii="Arial" w:hAnsi="Arial" w:cs="Arial"/>
        <w:color w:val="58595B"/>
        <w:spacing w:val="-6"/>
        <w:w w:val="95"/>
        <w:sz w:val="12"/>
        <w:szCs w:val="12"/>
      </w:rPr>
      <w:t xml:space="preserve"> </w:t>
    </w:r>
    <w:r>
      <w:rPr>
        <w:rFonts w:ascii="Arial" w:hAnsi="Arial" w:cs="Arial"/>
        <w:color w:val="58595B"/>
        <w:w w:val="95"/>
        <w:sz w:val="12"/>
        <w:szCs w:val="12"/>
      </w:rPr>
      <w:t>Rail</w:t>
    </w:r>
    <w:r>
      <w:rPr>
        <w:rFonts w:ascii="Arial" w:hAnsi="Arial" w:cs="Arial"/>
        <w:color w:val="58595B"/>
        <w:spacing w:val="-17"/>
        <w:w w:val="95"/>
        <w:sz w:val="12"/>
        <w:szCs w:val="12"/>
      </w:rPr>
      <w:t xml:space="preserve"> </w:t>
    </w:r>
    <w:r>
      <w:rPr>
        <w:rFonts w:ascii="Arial" w:hAnsi="Arial" w:cs="Arial"/>
        <w:color w:val="58595B"/>
        <w:w w:val="95"/>
        <w:sz w:val="12"/>
        <w:szCs w:val="12"/>
      </w:rPr>
      <w:t>Limited</w:t>
    </w:r>
    <w:r>
      <w:rPr>
        <w:rFonts w:ascii="Arial" w:hAnsi="Arial" w:cs="Arial"/>
        <w:color w:val="58595B"/>
        <w:spacing w:val="2"/>
        <w:w w:val="95"/>
        <w:sz w:val="12"/>
        <w:szCs w:val="12"/>
      </w:rPr>
      <w:t xml:space="preserve"> </w:t>
    </w:r>
    <w:r>
      <w:rPr>
        <w:rFonts w:ascii="Arial" w:hAnsi="Arial" w:cs="Arial"/>
        <w:color w:val="58595B"/>
        <w:spacing w:val="1"/>
        <w:w w:val="95"/>
        <w:sz w:val="12"/>
        <w:szCs w:val="12"/>
      </w:rPr>
      <w:t>ABN</w:t>
    </w:r>
    <w:r>
      <w:rPr>
        <w:rFonts w:ascii="Arial" w:hAnsi="Arial" w:cs="Arial"/>
        <w:color w:val="58595B"/>
        <w:spacing w:val="-14"/>
        <w:w w:val="95"/>
        <w:sz w:val="12"/>
        <w:szCs w:val="12"/>
      </w:rPr>
      <w:t xml:space="preserve"> </w:t>
    </w:r>
    <w:r>
      <w:rPr>
        <w:rFonts w:ascii="Arial" w:hAnsi="Arial" w:cs="Arial"/>
        <w:color w:val="58595B"/>
        <w:w w:val="95"/>
        <w:sz w:val="12"/>
        <w:szCs w:val="12"/>
      </w:rPr>
      <w:t>71</w:t>
    </w:r>
    <w:r>
      <w:rPr>
        <w:rFonts w:ascii="Arial" w:hAnsi="Arial" w:cs="Arial"/>
        <w:color w:val="58595B"/>
        <w:spacing w:val="-16"/>
        <w:w w:val="95"/>
        <w:sz w:val="12"/>
        <w:szCs w:val="12"/>
      </w:rPr>
      <w:t xml:space="preserve"> </w:t>
    </w:r>
    <w:r>
      <w:rPr>
        <w:rFonts w:ascii="Arial" w:hAnsi="Arial" w:cs="Arial"/>
        <w:color w:val="58595B"/>
        <w:spacing w:val="-1"/>
        <w:w w:val="95"/>
        <w:sz w:val="12"/>
        <w:szCs w:val="12"/>
      </w:rPr>
      <w:t>132</w:t>
    </w:r>
    <w:r>
      <w:rPr>
        <w:rFonts w:ascii="Arial" w:hAnsi="Arial" w:cs="Arial"/>
        <w:color w:val="58595B"/>
        <w:spacing w:val="-18"/>
        <w:w w:val="95"/>
        <w:sz w:val="12"/>
        <w:szCs w:val="12"/>
      </w:rPr>
      <w:t xml:space="preserve"> </w:t>
    </w:r>
    <w:r>
      <w:rPr>
        <w:rFonts w:ascii="Arial" w:hAnsi="Arial" w:cs="Arial"/>
        <w:color w:val="58595B"/>
        <w:spacing w:val="-1"/>
        <w:w w:val="95"/>
        <w:sz w:val="12"/>
        <w:szCs w:val="12"/>
      </w:rPr>
      <w:t>181</w:t>
    </w:r>
    <w:r>
      <w:rPr>
        <w:rFonts w:ascii="Arial" w:hAnsi="Arial" w:cs="Arial"/>
        <w:color w:val="58595B"/>
        <w:spacing w:val="-17"/>
        <w:w w:val="95"/>
        <w:sz w:val="12"/>
        <w:szCs w:val="12"/>
      </w:rPr>
      <w:t xml:space="preserve"> </w:t>
    </w:r>
    <w:r>
      <w:rPr>
        <w:rFonts w:ascii="Arial" w:hAnsi="Arial" w:cs="Arial"/>
        <w:color w:val="58595B"/>
        <w:spacing w:val="-1"/>
        <w:w w:val="95"/>
        <w:sz w:val="12"/>
        <w:szCs w:val="12"/>
      </w:rPr>
      <w:t>090</w:t>
    </w:r>
    <w:r>
      <w:rPr>
        <w:rFonts w:ascii="Arial" w:hAnsi="Arial" w:cs="Arial"/>
        <w:color w:val="58595B"/>
        <w:spacing w:val="-19"/>
        <w:w w:val="95"/>
        <w:sz w:val="12"/>
        <w:szCs w:val="12"/>
      </w:rPr>
      <w:t xml:space="preserve"> </w:t>
    </w:r>
    <w:r>
      <w:rPr>
        <w:rFonts w:ascii="Arial" w:hAnsi="Arial" w:cs="Arial"/>
        <w:color w:val="58595B"/>
        <w:spacing w:val="-1"/>
        <w:w w:val="95"/>
        <w:sz w:val="12"/>
        <w:szCs w:val="12"/>
      </w:rPr>
      <w:t>QR2016.1_0416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17F8A" w14:textId="77777777" w:rsidR="00EC418B" w:rsidRDefault="00EC418B" w:rsidP="007854F9">
      <w:pPr>
        <w:spacing w:after="0" w:line="240" w:lineRule="auto"/>
      </w:pPr>
      <w:r>
        <w:separator/>
      </w:r>
    </w:p>
  </w:footnote>
  <w:footnote w:type="continuationSeparator" w:id="0">
    <w:p w14:paraId="20AA2A99" w14:textId="77777777" w:rsidR="00EC418B" w:rsidRDefault="00EC418B" w:rsidP="007854F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AD125" w14:textId="77777777" w:rsidR="007854F9" w:rsidRDefault="00F45329">
    <w:pPr>
      <w:pStyle w:val="Header"/>
    </w:pPr>
    <w:r>
      <w:rPr>
        <w:noProof/>
        <w:lang w:val="en-GB" w:eastAsia="en-GB"/>
      </w:rPr>
      <w:drawing>
        <wp:anchor distT="0" distB="0" distL="114300" distR="114300" simplePos="0" relativeHeight="251660288" behindDoc="1" locked="0" layoutInCell="1" allowOverlap="1" wp14:anchorId="6E2B7BD3" wp14:editId="153A4371">
          <wp:simplePos x="0" y="0"/>
          <wp:positionH relativeFrom="column">
            <wp:posOffset>-264795</wp:posOffset>
          </wp:positionH>
          <wp:positionV relativeFrom="paragraph">
            <wp:posOffset>75565</wp:posOffset>
          </wp:positionV>
          <wp:extent cx="7400925" cy="10464513"/>
          <wp:effectExtent l="0" t="0" r="0" b="0"/>
          <wp:wrapNone/>
          <wp:docPr id="390" name="Picture 390" descr="N:\Corporate Affairs\External Affairs\001 Queensland Rail\Projects\Signalling Renewal Roma Street to Corinda\Collateral\Look ahead drafts\Look ahead A4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rporate Affairs\External Affairs\001 Queensland Rail\Projects\Signalling Renewal Roma Street to Corinda\Collateral\Look ahead drafts\Look ahead A4 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00925" cy="10464513"/>
                  </a:xfrm>
                  <a:prstGeom prst="rect">
                    <a:avLst/>
                  </a:prstGeom>
                  <a:noFill/>
                  <a:ln>
                    <a:noFill/>
                  </a:ln>
                </pic:spPr>
              </pic:pic>
            </a:graphicData>
          </a:graphic>
          <wp14:sizeRelH relativeFrom="page">
            <wp14:pctWidth>0</wp14:pctWidth>
          </wp14:sizeRelH>
          <wp14:sizeRelV relativeFrom="page">
            <wp14:pctHeight>0</wp14:pctHeight>
          </wp14:sizeRelV>
        </wp:anchor>
      </w:drawing>
    </w:r>
    <w:r w:rsidR="00AF05EF">
      <w:rPr>
        <w:rFonts w:ascii="Arial" w:hAnsi="Arial" w:cs="Arial"/>
        <w:i w:val="0"/>
        <w:iCs w:val="0"/>
        <w:noProof/>
        <w:lang w:val="en-GB" w:eastAsia="en-GB"/>
      </w:rPr>
      <mc:AlternateContent>
        <mc:Choice Requires="wpg">
          <w:drawing>
            <wp:anchor distT="0" distB="0" distL="114300" distR="114300" simplePos="0" relativeHeight="251656192" behindDoc="0" locked="0" layoutInCell="1" allowOverlap="1" wp14:anchorId="773A0E34" wp14:editId="093FDE06">
              <wp:simplePos x="0" y="0"/>
              <wp:positionH relativeFrom="column">
                <wp:posOffset>-443172</wp:posOffset>
              </wp:positionH>
              <wp:positionV relativeFrom="paragraph">
                <wp:posOffset>-285008</wp:posOffset>
              </wp:positionV>
              <wp:extent cx="7638212" cy="216249"/>
              <wp:effectExtent l="0" t="0" r="20320" b="12700"/>
              <wp:wrapNone/>
              <wp:docPr id="394"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8212" cy="216249"/>
                        <a:chOff x="0" y="0"/>
                        <a:chExt cx="11888" cy="337"/>
                      </a:xfrm>
                    </wpg:grpSpPr>
                    <wps:wsp>
                      <wps:cNvPr id="395" name="Freeform 215"/>
                      <wps:cNvSpPr>
                        <a:spLocks/>
                      </wps:cNvSpPr>
                      <wps:spPr bwMode="auto">
                        <a:xfrm>
                          <a:off x="11146" y="0"/>
                          <a:ext cx="269" cy="337"/>
                        </a:xfrm>
                        <a:custGeom>
                          <a:avLst/>
                          <a:gdLst>
                            <a:gd name="T0" fmla="*/ 51 w 269"/>
                            <a:gd name="T1" fmla="*/ 336 h 337"/>
                            <a:gd name="T2" fmla="*/ 0 w 269"/>
                            <a:gd name="T3" fmla="*/ 336 h 337"/>
                            <a:gd name="T4" fmla="*/ 220 w 269"/>
                            <a:gd name="T5" fmla="*/ 0 h 337"/>
                            <a:gd name="T6" fmla="*/ 268 w 269"/>
                            <a:gd name="T7" fmla="*/ 0 h 337"/>
                            <a:gd name="T8" fmla="*/ 51 w 269"/>
                            <a:gd name="T9" fmla="*/ 336 h 337"/>
                          </a:gdLst>
                          <a:ahLst/>
                          <a:cxnLst>
                            <a:cxn ang="0">
                              <a:pos x="T0" y="T1"/>
                            </a:cxn>
                            <a:cxn ang="0">
                              <a:pos x="T2" y="T3"/>
                            </a:cxn>
                            <a:cxn ang="0">
                              <a:pos x="T4" y="T5"/>
                            </a:cxn>
                            <a:cxn ang="0">
                              <a:pos x="T6" y="T7"/>
                            </a:cxn>
                            <a:cxn ang="0">
                              <a:pos x="T8" y="T9"/>
                            </a:cxn>
                          </a:cxnLst>
                          <a:rect l="0" t="0" r="r" b="b"/>
                          <a:pathLst>
                            <a:path w="269" h="337">
                              <a:moveTo>
                                <a:pt x="51" y="336"/>
                              </a:moveTo>
                              <a:lnTo>
                                <a:pt x="0" y="336"/>
                              </a:lnTo>
                              <a:lnTo>
                                <a:pt x="220" y="0"/>
                              </a:lnTo>
                              <a:lnTo>
                                <a:pt x="268" y="0"/>
                              </a:lnTo>
                              <a:lnTo>
                                <a:pt x="51" y="336"/>
                              </a:lnTo>
                              <a:close/>
                            </a:path>
                          </a:pathLst>
                        </a:custGeom>
                        <a:solidFill>
                          <a:srgbClr val="FF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216"/>
                      <wps:cNvSpPr>
                        <a:spLocks/>
                      </wps:cNvSpPr>
                      <wps:spPr bwMode="auto">
                        <a:xfrm>
                          <a:off x="11146" y="0"/>
                          <a:ext cx="269" cy="337"/>
                        </a:xfrm>
                        <a:custGeom>
                          <a:avLst/>
                          <a:gdLst>
                            <a:gd name="T0" fmla="*/ 220 w 269"/>
                            <a:gd name="T1" fmla="*/ 0 h 337"/>
                            <a:gd name="T2" fmla="*/ 268 w 269"/>
                            <a:gd name="T3" fmla="*/ 0 h 337"/>
                            <a:gd name="T4" fmla="*/ 51 w 269"/>
                            <a:gd name="T5" fmla="*/ 336 h 337"/>
                            <a:gd name="T6" fmla="*/ 0 w 269"/>
                            <a:gd name="T7" fmla="*/ 336 h 337"/>
                            <a:gd name="T8" fmla="*/ 220 w 269"/>
                            <a:gd name="T9" fmla="*/ 0 h 337"/>
                          </a:gdLst>
                          <a:ahLst/>
                          <a:cxnLst>
                            <a:cxn ang="0">
                              <a:pos x="T0" y="T1"/>
                            </a:cxn>
                            <a:cxn ang="0">
                              <a:pos x="T2" y="T3"/>
                            </a:cxn>
                            <a:cxn ang="0">
                              <a:pos x="T4" y="T5"/>
                            </a:cxn>
                            <a:cxn ang="0">
                              <a:pos x="T6" y="T7"/>
                            </a:cxn>
                            <a:cxn ang="0">
                              <a:pos x="T8" y="T9"/>
                            </a:cxn>
                          </a:cxnLst>
                          <a:rect l="0" t="0" r="r" b="b"/>
                          <a:pathLst>
                            <a:path w="269" h="337">
                              <a:moveTo>
                                <a:pt x="220" y="0"/>
                              </a:moveTo>
                              <a:lnTo>
                                <a:pt x="268" y="0"/>
                              </a:lnTo>
                              <a:lnTo>
                                <a:pt x="51" y="336"/>
                              </a:lnTo>
                              <a:lnTo>
                                <a:pt x="0" y="336"/>
                              </a:lnTo>
                              <a:lnTo>
                                <a:pt x="220" y="0"/>
                              </a:lnTo>
                              <a:close/>
                            </a:path>
                          </a:pathLst>
                        </a:custGeom>
                        <a:noFill/>
                        <a:ln w="0">
                          <a:solidFill>
                            <a:srgbClr val="FF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217"/>
                      <wps:cNvSpPr>
                        <a:spLocks/>
                      </wps:cNvSpPr>
                      <wps:spPr bwMode="auto">
                        <a:xfrm>
                          <a:off x="10863" y="0"/>
                          <a:ext cx="247" cy="337"/>
                        </a:xfrm>
                        <a:custGeom>
                          <a:avLst/>
                          <a:gdLst>
                            <a:gd name="T0" fmla="*/ 29 w 247"/>
                            <a:gd name="T1" fmla="*/ 336 h 337"/>
                            <a:gd name="T2" fmla="*/ 0 w 247"/>
                            <a:gd name="T3" fmla="*/ 336 h 337"/>
                            <a:gd name="T4" fmla="*/ 217 w 247"/>
                            <a:gd name="T5" fmla="*/ 0 h 337"/>
                            <a:gd name="T6" fmla="*/ 246 w 247"/>
                            <a:gd name="T7" fmla="*/ 0 h 337"/>
                            <a:gd name="T8" fmla="*/ 29 w 247"/>
                            <a:gd name="T9" fmla="*/ 336 h 337"/>
                          </a:gdLst>
                          <a:ahLst/>
                          <a:cxnLst>
                            <a:cxn ang="0">
                              <a:pos x="T0" y="T1"/>
                            </a:cxn>
                            <a:cxn ang="0">
                              <a:pos x="T2" y="T3"/>
                            </a:cxn>
                            <a:cxn ang="0">
                              <a:pos x="T4" y="T5"/>
                            </a:cxn>
                            <a:cxn ang="0">
                              <a:pos x="T6" y="T7"/>
                            </a:cxn>
                            <a:cxn ang="0">
                              <a:pos x="T8" y="T9"/>
                            </a:cxn>
                          </a:cxnLst>
                          <a:rect l="0" t="0" r="r" b="b"/>
                          <a:pathLst>
                            <a:path w="247" h="337">
                              <a:moveTo>
                                <a:pt x="29" y="336"/>
                              </a:moveTo>
                              <a:lnTo>
                                <a:pt x="0" y="336"/>
                              </a:lnTo>
                              <a:lnTo>
                                <a:pt x="217" y="0"/>
                              </a:lnTo>
                              <a:lnTo>
                                <a:pt x="246" y="0"/>
                              </a:lnTo>
                              <a:lnTo>
                                <a:pt x="29" y="336"/>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218"/>
                      <wps:cNvSpPr>
                        <a:spLocks/>
                      </wps:cNvSpPr>
                      <wps:spPr bwMode="auto">
                        <a:xfrm>
                          <a:off x="10863" y="0"/>
                          <a:ext cx="247" cy="337"/>
                        </a:xfrm>
                        <a:custGeom>
                          <a:avLst/>
                          <a:gdLst>
                            <a:gd name="T0" fmla="*/ 217 w 247"/>
                            <a:gd name="T1" fmla="*/ 0 h 337"/>
                            <a:gd name="T2" fmla="*/ 246 w 247"/>
                            <a:gd name="T3" fmla="*/ 0 h 337"/>
                            <a:gd name="T4" fmla="*/ 29 w 247"/>
                            <a:gd name="T5" fmla="*/ 336 h 337"/>
                            <a:gd name="T6" fmla="*/ 0 w 247"/>
                            <a:gd name="T7" fmla="*/ 336 h 337"/>
                            <a:gd name="T8" fmla="*/ 217 w 247"/>
                            <a:gd name="T9" fmla="*/ 0 h 337"/>
                          </a:gdLst>
                          <a:ahLst/>
                          <a:cxnLst>
                            <a:cxn ang="0">
                              <a:pos x="T0" y="T1"/>
                            </a:cxn>
                            <a:cxn ang="0">
                              <a:pos x="T2" y="T3"/>
                            </a:cxn>
                            <a:cxn ang="0">
                              <a:pos x="T4" y="T5"/>
                            </a:cxn>
                            <a:cxn ang="0">
                              <a:pos x="T6" y="T7"/>
                            </a:cxn>
                            <a:cxn ang="0">
                              <a:pos x="T8" y="T9"/>
                            </a:cxn>
                          </a:cxnLst>
                          <a:rect l="0" t="0" r="r" b="b"/>
                          <a:pathLst>
                            <a:path w="247" h="337">
                              <a:moveTo>
                                <a:pt x="217" y="0"/>
                              </a:moveTo>
                              <a:lnTo>
                                <a:pt x="246" y="0"/>
                              </a:lnTo>
                              <a:lnTo>
                                <a:pt x="29" y="336"/>
                              </a:lnTo>
                              <a:lnTo>
                                <a:pt x="0" y="336"/>
                              </a:lnTo>
                              <a:lnTo>
                                <a:pt x="217" y="0"/>
                              </a:lnTo>
                              <a:close/>
                            </a:path>
                          </a:pathLst>
                        </a:custGeom>
                        <a:noFill/>
                        <a:ln w="0">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219"/>
                      <wps:cNvSpPr>
                        <a:spLocks/>
                      </wps:cNvSpPr>
                      <wps:spPr bwMode="auto">
                        <a:xfrm>
                          <a:off x="10307" y="0"/>
                          <a:ext cx="376" cy="337"/>
                        </a:xfrm>
                        <a:custGeom>
                          <a:avLst/>
                          <a:gdLst>
                            <a:gd name="T0" fmla="*/ 158 w 376"/>
                            <a:gd name="T1" fmla="*/ 336 h 337"/>
                            <a:gd name="T2" fmla="*/ 0 w 376"/>
                            <a:gd name="T3" fmla="*/ 336 h 337"/>
                            <a:gd name="T4" fmla="*/ 217 w 376"/>
                            <a:gd name="T5" fmla="*/ 0 h 337"/>
                            <a:gd name="T6" fmla="*/ 375 w 376"/>
                            <a:gd name="T7" fmla="*/ 0 h 337"/>
                            <a:gd name="T8" fmla="*/ 158 w 376"/>
                            <a:gd name="T9" fmla="*/ 336 h 337"/>
                          </a:gdLst>
                          <a:ahLst/>
                          <a:cxnLst>
                            <a:cxn ang="0">
                              <a:pos x="T0" y="T1"/>
                            </a:cxn>
                            <a:cxn ang="0">
                              <a:pos x="T2" y="T3"/>
                            </a:cxn>
                            <a:cxn ang="0">
                              <a:pos x="T4" y="T5"/>
                            </a:cxn>
                            <a:cxn ang="0">
                              <a:pos x="T6" y="T7"/>
                            </a:cxn>
                            <a:cxn ang="0">
                              <a:pos x="T8" y="T9"/>
                            </a:cxn>
                          </a:cxnLst>
                          <a:rect l="0" t="0" r="r" b="b"/>
                          <a:pathLst>
                            <a:path w="376" h="337">
                              <a:moveTo>
                                <a:pt x="158" y="336"/>
                              </a:moveTo>
                              <a:lnTo>
                                <a:pt x="0" y="336"/>
                              </a:lnTo>
                              <a:lnTo>
                                <a:pt x="217" y="0"/>
                              </a:lnTo>
                              <a:lnTo>
                                <a:pt x="375" y="0"/>
                              </a:lnTo>
                              <a:lnTo>
                                <a:pt x="158" y="336"/>
                              </a:lnTo>
                              <a:close/>
                            </a:path>
                          </a:pathLst>
                        </a:custGeom>
                        <a:solidFill>
                          <a:srgbClr val="FF4D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220"/>
                      <wps:cNvSpPr>
                        <a:spLocks/>
                      </wps:cNvSpPr>
                      <wps:spPr bwMode="auto">
                        <a:xfrm>
                          <a:off x="10307" y="0"/>
                          <a:ext cx="376" cy="337"/>
                        </a:xfrm>
                        <a:custGeom>
                          <a:avLst/>
                          <a:gdLst>
                            <a:gd name="T0" fmla="*/ 217 w 376"/>
                            <a:gd name="T1" fmla="*/ 0 h 337"/>
                            <a:gd name="T2" fmla="*/ 375 w 376"/>
                            <a:gd name="T3" fmla="*/ 0 h 337"/>
                            <a:gd name="T4" fmla="*/ 158 w 376"/>
                            <a:gd name="T5" fmla="*/ 336 h 337"/>
                            <a:gd name="T6" fmla="*/ 0 w 376"/>
                            <a:gd name="T7" fmla="*/ 336 h 337"/>
                            <a:gd name="T8" fmla="*/ 217 w 376"/>
                            <a:gd name="T9" fmla="*/ 0 h 337"/>
                          </a:gdLst>
                          <a:ahLst/>
                          <a:cxnLst>
                            <a:cxn ang="0">
                              <a:pos x="T0" y="T1"/>
                            </a:cxn>
                            <a:cxn ang="0">
                              <a:pos x="T2" y="T3"/>
                            </a:cxn>
                            <a:cxn ang="0">
                              <a:pos x="T4" y="T5"/>
                            </a:cxn>
                            <a:cxn ang="0">
                              <a:pos x="T6" y="T7"/>
                            </a:cxn>
                            <a:cxn ang="0">
                              <a:pos x="T8" y="T9"/>
                            </a:cxn>
                          </a:cxnLst>
                          <a:rect l="0" t="0" r="r" b="b"/>
                          <a:pathLst>
                            <a:path w="376" h="337">
                              <a:moveTo>
                                <a:pt x="217" y="0"/>
                              </a:moveTo>
                              <a:lnTo>
                                <a:pt x="375" y="0"/>
                              </a:lnTo>
                              <a:lnTo>
                                <a:pt x="158" y="336"/>
                              </a:lnTo>
                              <a:lnTo>
                                <a:pt x="0" y="336"/>
                              </a:lnTo>
                              <a:lnTo>
                                <a:pt x="217" y="0"/>
                              </a:lnTo>
                              <a:close/>
                            </a:path>
                          </a:pathLst>
                        </a:custGeom>
                        <a:noFill/>
                        <a:ln w="0">
                          <a:solidFill>
                            <a:srgbClr val="FF4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21"/>
                      <wps:cNvSpPr>
                        <a:spLocks/>
                      </wps:cNvSpPr>
                      <wps:spPr bwMode="auto">
                        <a:xfrm>
                          <a:off x="10203" y="0"/>
                          <a:ext cx="266" cy="337"/>
                        </a:xfrm>
                        <a:custGeom>
                          <a:avLst/>
                          <a:gdLst>
                            <a:gd name="T0" fmla="*/ 47 w 266"/>
                            <a:gd name="T1" fmla="*/ 336 h 337"/>
                            <a:gd name="T2" fmla="*/ 0 w 266"/>
                            <a:gd name="T3" fmla="*/ 336 h 337"/>
                            <a:gd name="T4" fmla="*/ 217 w 266"/>
                            <a:gd name="T5" fmla="*/ 0 h 337"/>
                            <a:gd name="T6" fmla="*/ 265 w 266"/>
                            <a:gd name="T7" fmla="*/ 0 h 337"/>
                            <a:gd name="T8" fmla="*/ 47 w 266"/>
                            <a:gd name="T9" fmla="*/ 336 h 337"/>
                          </a:gdLst>
                          <a:ahLst/>
                          <a:cxnLst>
                            <a:cxn ang="0">
                              <a:pos x="T0" y="T1"/>
                            </a:cxn>
                            <a:cxn ang="0">
                              <a:pos x="T2" y="T3"/>
                            </a:cxn>
                            <a:cxn ang="0">
                              <a:pos x="T4" y="T5"/>
                            </a:cxn>
                            <a:cxn ang="0">
                              <a:pos x="T6" y="T7"/>
                            </a:cxn>
                            <a:cxn ang="0">
                              <a:pos x="T8" y="T9"/>
                            </a:cxn>
                          </a:cxnLst>
                          <a:rect l="0" t="0" r="r" b="b"/>
                          <a:pathLst>
                            <a:path w="266" h="337">
                              <a:moveTo>
                                <a:pt x="47" y="336"/>
                              </a:moveTo>
                              <a:lnTo>
                                <a:pt x="0" y="336"/>
                              </a:lnTo>
                              <a:lnTo>
                                <a:pt x="217" y="0"/>
                              </a:lnTo>
                              <a:lnTo>
                                <a:pt x="265" y="0"/>
                              </a:lnTo>
                              <a:lnTo>
                                <a:pt x="47" y="33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222"/>
                      <wps:cNvSpPr>
                        <a:spLocks/>
                      </wps:cNvSpPr>
                      <wps:spPr bwMode="auto">
                        <a:xfrm>
                          <a:off x="10203" y="0"/>
                          <a:ext cx="266" cy="337"/>
                        </a:xfrm>
                        <a:custGeom>
                          <a:avLst/>
                          <a:gdLst>
                            <a:gd name="T0" fmla="*/ 217 w 266"/>
                            <a:gd name="T1" fmla="*/ 0 h 337"/>
                            <a:gd name="T2" fmla="*/ 265 w 266"/>
                            <a:gd name="T3" fmla="*/ 0 h 337"/>
                            <a:gd name="T4" fmla="*/ 47 w 266"/>
                            <a:gd name="T5" fmla="*/ 336 h 337"/>
                            <a:gd name="T6" fmla="*/ 0 w 266"/>
                            <a:gd name="T7" fmla="*/ 336 h 337"/>
                            <a:gd name="T8" fmla="*/ 217 w 266"/>
                            <a:gd name="T9" fmla="*/ 0 h 337"/>
                          </a:gdLst>
                          <a:ahLst/>
                          <a:cxnLst>
                            <a:cxn ang="0">
                              <a:pos x="T0" y="T1"/>
                            </a:cxn>
                            <a:cxn ang="0">
                              <a:pos x="T2" y="T3"/>
                            </a:cxn>
                            <a:cxn ang="0">
                              <a:pos x="T4" y="T5"/>
                            </a:cxn>
                            <a:cxn ang="0">
                              <a:pos x="T6" y="T7"/>
                            </a:cxn>
                            <a:cxn ang="0">
                              <a:pos x="T8" y="T9"/>
                            </a:cxn>
                          </a:cxnLst>
                          <a:rect l="0" t="0" r="r" b="b"/>
                          <a:pathLst>
                            <a:path w="266" h="337">
                              <a:moveTo>
                                <a:pt x="217" y="0"/>
                              </a:moveTo>
                              <a:lnTo>
                                <a:pt x="265" y="0"/>
                              </a:lnTo>
                              <a:lnTo>
                                <a:pt x="47" y="336"/>
                              </a:lnTo>
                              <a:lnTo>
                                <a:pt x="0" y="336"/>
                              </a:lnTo>
                              <a:lnTo>
                                <a:pt x="217" y="0"/>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223"/>
                      <wps:cNvSpPr>
                        <a:spLocks/>
                      </wps:cNvSpPr>
                      <wps:spPr bwMode="auto">
                        <a:xfrm>
                          <a:off x="9684" y="0"/>
                          <a:ext cx="457" cy="337"/>
                        </a:xfrm>
                        <a:custGeom>
                          <a:avLst/>
                          <a:gdLst>
                            <a:gd name="T0" fmla="*/ 235 w 457"/>
                            <a:gd name="T1" fmla="*/ 336 h 337"/>
                            <a:gd name="T2" fmla="*/ 0 w 457"/>
                            <a:gd name="T3" fmla="*/ 336 h 337"/>
                            <a:gd name="T4" fmla="*/ 220 w 457"/>
                            <a:gd name="T5" fmla="*/ 0 h 337"/>
                            <a:gd name="T6" fmla="*/ 456 w 457"/>
                            <a:gd name="T7" fmla="*/ 0 h 337"/>
                            <a:gd name="T8" fmla="*/ 235 w 457"/>
                            <a:gd name="T9" fmla="*/ 336 h 337"/>
                          </a:gdLst>
                          <a:ahLst/>
                          <a:cxnLst>
                            <a:cxn ang="0">
                              <a:pos x="T0" y="T1"/>
                            </a:cxn>
                            <a:cxn ang="0">
                              <a:pos x="T2" y="T3"/>
                            </a:cxn>
                            <a:cxn ang="0">
                              <a:pos x="T4" y="T5"/>
                            </a:cxn>
                            <a:cxn ang="0">
                              <a:pos x="T6" y="T7"/>
                            </a:cxn>
                            <a:cxn ang="0">
                              <a:pos x="T8" y="T9"/>
                            </a:cxn>
                          </a:cxnLst>
                          <a:rect l="0" t="0" r="r" b="b"/>
                          <a:pathLst>
                            <a:path w="457" h="337">
                              <a:moveTo>
                                <a:pt x="235" y="336"/>
                              </a:moveTo>
                              <a:lnTo>
                                <a:pt x="0" y="336"/>
                              </a:lnTo>
                              <a:lnTo>
                                <a:pt x="220" y="0"/>
                              </a:lnTo>
                              <a:lnTo>
                                <a:pt x="456" y="0"/>
                              </a:lnTo>
                              <a:lnTo>
                                <a:pt x="235" y="336"/>
                              </a:lnTo>
                              <a:close/>
                            </a:path>
                          </a:pathLst>
                        </a:custGeom>
                        <a:solidFill>
                          <a:srgbClr val="FF4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24"/>
                      <wps:cNvSpPr>
                        <a:spLocks/>
                      </wps:cNvSpPr>
                      <wps:spPr bwMode="auto">
                        <a:xfrm>
                          <a:off x="9684" y="0"/>
                          <a:ext cx="457" cy="337"/>
                        </a:xfrm>
                        <a:custGeom>
                          <a:avLst/>
                          <a:gdLst>
                            <a:gd name="T0" fmla="*/ 220 w 457"/>
                            <a:gd name="T1" fmla="*/ 0 h 337"/>
                            <a:gd name="T2" fmla="*/ 456 w 457"/>
                            <a:gd name="T3" fmla="*/ 0 h 337"/>
                            <a:gd name="T4" fmla="*/ 235 w 457"/>
                            <a:gd name="T5" fmla="*/ 336 h 337"/>
                            <a:gd name="T6" fmla="*/ 0 w 457"/>
                            <a:gd name="T7" fmla="*/ 336 h 337"/>
                            <a:gd name="T8" fmla="*/ 220 w 457"/>
                            <a:gd name="T9" fmla="*/ 0 h 337"/>
                          </a:gdLst>
                          <a:ahLst/>
                          <a:cxnLst>
                            <a:cxn ang="0">
                              <a:pos x="T0" y="T1"/>
                            </a:cxn>
                            <a:cxn ang="0">
                              <a:pos x="T2" y="T3"/>
                            </a:cxn>
                            <a:cxn ang="0">
                              <a:pos x="T4" y="T5"/>
                            </a:cxn>
                            <a:cxn ang="0">
                              <a:pos x="T6" y="T7"/>
                            </a:cxn>
                            <a:cxn ang="0">
                              <a:pos x="T8" y="T9"/>
                            </a:cxn>
                          </a:cxnLst>
                          <a:rect l="0" t="0" r="r" b="b"/>
                          <a:pathLst>
                            <a:path w="457" h="337">
                              <a:moveTo>
                                <a:pt x="220" y="0"/>
                              </a:moveTo>
                              <a:lnTo>
                                <a:pt x="456" y="0"/>
                              </a:lnTo>
                              <a:lnTo>
                                <a:pt x="235" y="336"/>
                              </a:lnTo>
                              <a:lnTo>
                                <a:pt x="0" y="336"/>
                              </a:lnTo>
                              <a:lnTo>
                                <a:pt x="220" y="0"/>
                              </a:lnTo>
                              <a:close/>
                            </a:path>
                          </a:pathLst>
                        </a:custGeom>
                        <a:noFill/>
                        <a:ln w="0">
                          <a:solidFill>
                            <a:srgbClr val="F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225"/>
                      <wps:cNvSpPr>
                        <a:spLocks/>
                      </wps:cNvSpPr>
                      <wps:spPr bwMode="auto">
                        <a:xfrm>
                          <a:off x="9224" y="0"/>
                          <a:ext cx="336" cy="337"/>
                        </a:xfrm>
                        <a:custGeom>
                          <a:avLst/>
                          <a:gdLst>
                            <a:gd name="T0" fmla="*/ 117 w 336"/>
                            <a:gd name="T1" fmla="*/ 336 h 337"/>
                            <a:gd name="T2" fmla="*/ 0 w 336"/>
                            <a:gd name="T3" fmla="*/ 336 h 337"/>
                            <a:gd name="T4" fmla="*/ 217 w 336"/>
                            <a:gd name="T5" fmla="*/ 0 h 337"/>
                            <a:gd name="T6" fmla="*/ 335 w 336"/>
                            <a:gd name="T7" fmla="*/ 0 h 337"/>
                            <a:gd name="T8" fmla="*/ 117 w 336"/>
                            <a:gd name="T9" fmla="*/ 336 h 337"/>
                          </a:gdLst>
                          <a:ahLst/>
                          <a:cxnLst>
                            <a:cxn ang="0">
                              <a:pos x="T0" y="T1"/>
                            </a:cxn>
                            <a:cxn ang="0">
                              <a:pos x="T2" y="T3"/>
                            </a:cxn>
                            <a:cxn ang="0">
                              <a:pos x="T4" y="T5"/>
                            </a:cxn>
                            <a:cxn ang="0">
                              <a:pos x="T6" y="T7"/>
                            </a:cxn>
                            <a:cxn ang="0">
                              <a:pos x="T8" y="T9"/>
                            </a:cxn>
                          </a:cxnLst>
                          <a:rect l="0" t="0" r="r" b="b"/>
                          <a:pathLst>
                            <a:path w="336" h="337">
                              <a:moveTo>
                                <a:pt x="117" y="336"/>
                              </a:moveTo>
                              <a:lnTo>
                                <a:pt x="0" y="336"/>
                              </a:lnTo>
                              <a:lnTo>
                                <a:pt x="217" y="0"/>
                              </a:lnTo>
                              <a:lnTo>
                                <a:pt x="335" y="0"/>
                              </a:lnTo>
                              <a:lnTo>
                                <a:pt x="117" y="336"/>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226"/>
                      <wps:cNvSpPr>
                        <a:spLocks/>
                      </wps:cNvSpPr>
                      <wps:spPr bwMode="auto">
                        <a:xfrm>
                          <a:off x="9224" y="0"/>
                          <a:ext cx="336" cy="337"/>
                        </a:xfrm>
                        <a:custGeom>
                          <a:avLst/>
                          <a:gdLst>
                            <a:gd name="T0" fmla="*/ 217 w 336"/>
                            <a:gd name="T1" fmla="*/ 0 h 337"/>
                            <a:gd name="T2" fmla="*/ 335 w 336"/>
                            <a:gd name="T3" fmla="*/ 0 h 337"/>
                            <a:gd name="T4" fmla="*/ 117 w 336"/>
                            <a:gd name="T5" fmla="*/ 336 h 337"/>
                            <a:gd name="T6" fmla="*/ 0 w 336"/>
                            <a:gd name="T7" fmla="*/ 336 h 337"/>
                            <a:gd name="T8" fmla="*/ 217 w 336"/>
                            <a:gd name="T9" fmla="*/ 0 h 337"/>
                          </a:gdLst>
                          <a:ahLst/>
                          <a:cxnLst>
                            <a:cxn ang="0">
                              <a:pos x="T0" y="T1"/>
                            </a:cxn>
                            <a:cxn ang="0">
                              <a:pos x="T2" y="T3"/>
                            </a:cxn>
                            <a:cxn ang="0">
                              <a:pos x="T4" y="T5"/>
                            </a:cxn>
                            <a:cxn ang="0">
                              <a:pos x="T6" y="T7"/>
                            </a:cxn>
                            <a:cxn ang="0">
                              <a:pos x="T8" y="T9"/>
                            </a:cxn>
                          </a:cxnLst>
                          <a:rect l="0" t="0" r="r" b="b"/>
                          <a:pathLst>
                            <a:path w="336" h="337">
                              <a:moveTo>
                                <a:pt x="217" y="0"/>
                              </a:moveTo>
                              <a:lnTo>
                                <a:pt x="335" y="0"/>
                              </a:lnTo>
                              <a:lnTo>
                                <a:pt x="117" y="336"/>
                              </a:lnTo>
                              <a:lnTo>
                                <a:pt x="0" y="336"/>
                              </a:lnTo>
                              <a:lnTo>
                                <a:pt x="217" y="0"/>
                              </a:lnTo>
                              <a:close/>
                            </a:path>
                          </a:pathLst>
                        </a:custGeom>
                        <a:noFill/>
                        <a:ln w="0">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Freeform 227"/>
                      <wps:cNvSpPr>
                        <a:spLocks/>
                      </wps:cNvSpPr>
                      <wps:spPr bwMode="auto">
                        <a:xfrm>
                          <a:off x="9032" y="0"/>
                          <a:ext cx="343" cy="337"/>
                        </a:xfrm>
                        <a:custGeom>
                          <a:avLst/>
                          <a:gdLst>
                            <a:gd name="T0" fmla="*/ 125 w 343"/>
                            <a:gd name="T1" fmla="*/ 336 h 337"/>
                            <a:gd name="T2" fmla="*/ 0 w 343"/>
                            <a:gd name="T3" fmla="*/ 336 h 337"/>
                            <a:gd name="T4" fmla="*/ 220 w 343"/>
                            <a:gd name="T5" fmla="*/ 0 h 337"/>
                            <a:gd name="T6" fmla="*/ 342 w 343"/>
                            <a:gd name="T7" fmla="*/ 0 h 337"/>
                            <a:gd name="T8" fmla="*/ 125 w 343"/>
                            <a:gd name="T9" fmla="*/ 336 h 337"/>
                          </a:gdLst>
                          <a:ahLst/>
                          <a:cxnLst>
                            <a:cxn ang="0">
                              <a:pos x="T0" y="T1"/>
                            </a:cxn>
                            <a:cxn ang="0">
                              <a:pos x="T2" y="T3"/>
                            </a:cxn>
                            <a:cxn ang="0">
                              <a:pos x="T4" y="T5"/>
                            </a:cxn>
                            <a:cxn ang="0">
                              <a:pos x="T6" y="T7"/>
                            </a:cxn>
                            <a:cxn ang="0">
                              <a:pos x="T8" y="T9"/>
                            </a:cxn>
                          </a:cxnLst>
                          <a:rect l="0" t="0" r="r" b="b"/>
                          <a:pathLst>
                            <a:path w="343" h="337">
                              <a:moveTo>
                                <a:pt x="125" y="336"/>
                              </a:moveTo>
                              <a:lnTo>
                                <a:pt x="0" y="336"/>
                              </a:lnTo>
                              <a:lnTo>
                                <a:pt x="220" y="0"/>
                              </a:lnTo>
                              <a:lnTo>
                                <a:pt x="342" y="0"/>
                              </a:lnTo>
                              <a:lnTo>
                                <a:pt x="125" y="336"/>
                              </a:lnTo>
                              <a:close/>
                            </a:path>
                          </a:pathLst>
                        </a:custGeom>
                        <a:solidFill>
                          <a:srgbClr val="F2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28"/>
                      <wps:cNvSpPr>
                        <a:spLocks/>
                      </wps:cNvSpPr>
                      <wps:spPr bwMode="auto">
                        <a:xfrm>
                          <a:off x="9032" y="0"/>
                          <a:ext cx="343" cy="337"/>
                        </a:xfrm>
                        <a:custGeom>
                          <a:avLst/>
                          <a:gdLst>
                            <a:gd name="T0" fmla="*/ 220 w 343"/>
                            <a:gd name="T1" fmla="*/ 0 h 337"/>
                            <a:gd name="T2" fmla="*/ 342 w 343"/>
                            <a:gd name="T3" fmla="*/ 0 h 337"/>
                            <a:gd name="T4" fmla="*/ 125 w 343"/>
                            <a:gd name="T5" fmla="*/ 336 h 337"/>
                            <a:gd name="T6" fmla="*/ 0 w 343"/>
                            <a:gd name="T7" fmla="*/ 336 h 337"/>
                            <a:gd name="T8" fmla="*/ 220 w 343"/>
                            <a:gd name="T9" fmla="*/ 0 h 337"/>
                          </a:gdLst>
                          <a:ahLst/>
                          <a:cxnLst>
                            <a:cxn ang="0">
                              <a:pos x="T0" y="T1"/>
                            </a:cxn>
                            <a:cxn ang="0">
                              <a:pos x="T2" y="T3"/>
                            </a:cxn>
                            <a:cxn ang="0">
                              <a:pos x="T4" y="T5"/>
                            </a:cxn>
                            <a:cxn ang="0">
                              <a:pos x="T6" y="T7"/>
                            </a:cxn>
                            <a:cxn ang="0">
                              <a:pos x="T8" y="T9"/>
                            </a:cxn>
                          </a:cxnLst>
                          <a:rect l="0" t="0" r="r" b="b"/>
                          <a:pathLst>
                            <a:path w="343" h="337">
                              <a:moveTo>
                                <a:pt x="220" y="0"/>
                              </a:moveTo>
                              <a:lnTo>
                                <a:pt x="342" y="0"/>
                              </a:lnTo>
                              <a:lnTo>
                                <a:pt x="125" y="336"/>
                              </a:lnTo>
                              <a:lnTo>
                                <a:pt x="0" y="336"/>
                              </a:lnTo>
                              <a:lnTo>
                                <a:pt x="220" y="0"/>
                              </a:lnTo>
                              <a:close/>
                            </a:path>
                          </a:pathLst>
                        </a:custGeom>
                        <a:noFill/>
                        <a:ln w="0">
                          <a:solidFill>
                            <a:srgbClr val="F2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Freeform 229"/>
                      <wps:cNvSpPr>
                        <a:spLocks/>
                      </wps:cNvSpPr>
                      <wps:spPr bwMode="auto">
                        <a:xfrm>
                          <a:off x="8686" y="0"/>
                          <a:ext cx="568" cy="337"/>
                        </a:xfrm>
                        <a:custGeom>
                          <a:avLst/>
                          <a:gdLst>
                            <a:gd name="T0" fmla="*/ 346 w 568"/>
                            <a:gd name="T1" fmla="*/ 336 h 337"/>
                            <a:gd name="T2" fmla="*/ 0 w 568"/>
                            <a:gd name="T3" fmla="*/ 336 h 337"/>
                            <a:gd name="T4" fmla="*/ 217 w 568"/>
                            <a:gd name="T5" fmla="*/ 0 h 337"/>
                            <a:gd name="T6" fmla="*/ 567 w 568"/>
                            <a:gd name="T7" fmla="*/ 0 h 337"/>
                            <a:gd name="T8" fmla="*/ 346 w 568"/>
                            <a:gd name="T9" fmla="*/ 336 h 337"/>
                          </a:gdLst>
                          <a:ahLst/>
                          <a:cxnLst>
                            <a:cxn ang="0">
                              <a:pos x="T0" y="T1"/>
                            </a:cxn>
                            <a:cxn ang="0">
                              <a:pos x="T2" y="T3"/>
                            </a:cxn>
                            <a:cxn ang="0">
                              <a:pos x="T4" y="T5"/>
                            </a:cxn>
                            <a:cxn ang="0">
                              <a:pos x="T6" y="T7"/>
                            </a:cxn>
                            <a:cxn ang="0">
                              <a:pos x="T8" y="T9"/>
                            </a:cxn>
                          </a:cxnLst>
                          <a:rect l="0" t="0" r="r" b="b"/>
                          <a:pathLst>
                            <a:path w="568" h="337">
                              <a:moveTo>
                                <a:pt x="346" y="336"/>
                              </a:moveTo>
                              <a:lnTo>
                                <a:pt x="0" y="336"/>
                              </a:lnTo>
                              <a:lnTo>
                                <a:pt x="217" y="0"/>
                              </a:lnTo>
                              <a:lnTo>
                                <a:pt x="567" y="0"/>
                              </a:lnTo>
                              <a:lnTo>
                                <a:pt x="346" y="336"/>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230"/>
                      <wps:cNvSpPr>
                        <a:spLocks/>
                      </wps:cNvSpPr>
                      <wps:spPr bwMode="auto">
                        <a:xfrm>
                          <a:off x="8686" y="0"/>
                          <a:ext cx="568" cy="337"/>
                        </a:xfrm>
                        <a:custGeom>
                          <a:avLst/>
                          <a:gdLst>
                            <a:gd name="T0" fmla="*/ 217 w 568"/>
                            <a:gd name="T1" fmla="*/ 0 h 337"/>
                            <a:gd name="T2" fmla="*/ 567 w 568"/>
                            <a:gd name="T3" fmla="*/ 0 h 337"/>
                            <a:gd name="T4" fmla="*/ 346 w 568"/>
                            <a:gd name="T5" fmla="*/ 336 h 337"/>
                            <a:gd name="T6" fmla="*/ 0 w 568"/>
                            <a:gd name="T7" fmla="*/ 336 h 337"/>
                            <a:gd name="T8" fmla="*/ 217 w 568"/>
                            <a:gd name="T9" fmla="*/ 0 h 337"/>
                          </a:gdLst>
                          <a:ahLst/>
                          <a:cxnLst>
                            <a:cxn ang="0">
                              <a:pos x="T0" y="T1"/>
                            </a:cxn>
                            <a:cxn ang="0">
                              <a:pos x="T2" y="T3"/>
                            </a:cxn>
                            <a:cxn ang="0">
                              <a:pos x="T4" y="T5"/>
                            </a:cxn>
                            <a:cxn ang="0">
                              <a:pos x="T6" y="T7"/>
                            </a:cxn>
                            <a:cxn ang="0">
                              <a:pos x="T8" y="T9"/>
                            </a:cxn>
                          </a:cxnLst>
                          <a:rect l="0" t="0" r="r" b="b"/>
                          <a:pathLst>
                            <a:path w="568" h="337">
                              <a:moveTo>
                                <a:pt x="217" y="0"/>
                              </a:moveTo>
                              <a:lnTo>
                                <a:pt x="567" y="0"/>
                              </a:lnTo>
                              <a:lnTo>
                                <a:pt x="346" y="336"/>
                              </a:lnTo>
                              <a:lnTo>
                                <a:pt x="0" y="336"/>
                              </a:lnTo>
                              <a:lnTo>
                                <a:pt x="217" y="0"/>
                              </a:lnTo>
                              <a:close/>
                            </a:path>
                          </a:pathLst>
                        </a:custGeom>
                        <a:noFill/>
                        <a:ln w="0">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231"/>
                      <wps:cNvSpPr>
                        <a:spLocks/>
                      </wps:cNvSpPr>
                      <wps:spPr bwMode="auto">
                        <a:xfrm>
                          <a:off x="8539" y="0"/>
                          <a:ext cx="317" cy="337"/>
                        </a:xfrm>
                        <a:custGeom>
                          <a:avLst/>
                          <a:gdLst>
                            <a:gd name="T0" fmla="*/ 99 w 317"/>
                            <a:gd name="T1" fmla="*/ 336 h 337"/>
                            <a:gd name="T2" fmla="*/ 0 w 317"/>
                            <a:gd name="T3" fmla="*/ 336 h 337"/>
                            <a:gd name="T4" fmla="*/ 217 w 317"/>
                            <a:gd name="T5" fmla="*/ 0 h 337"/>
                            <a:gd name="T6" fmla="*/ 316 w 317"/>
                            <a:gd name="T7" fmla="*/ 0 h 337"/>
                            <a:gd name="T8" fmla="*/ 99 w 317"/>
                            <a:gd name="T9" fmla="*/ 336 h 337"/>
                          </a:gdLst>
                          <a:ahLst/>
                          <a:cxnLst>
                            <a:cxn ang="0">
                              <a:pos x="T0" y="T1"/>
                            </a:cxn>
                            <a:cxn ang="0">
                              <a:pos x="T2" y="T3"/>
                            </a:cxn>
                            <a:cxn ang="0">
                              <a:pos x="T4" y="T5"/>
                            </a:cxn>
                            <a:cxn ang="0">
                              <a:pos x="T6" y="T7"/>
                            </a:cxn>
                            <a:cxn ang="0">
                              <a:pos x="T8" y="T9"/>
                            </a:cxn>
                          </a:cxnLst>
                          <a:rect l="0" t="0" r="r" b="b"/>
                          <a:pathLst>
                            <a:path w="317" h="337">
                              <a:moveTo>
                                <a:pt x="99" y="336"/>
                              </a:moveTo>
                              <a:lnTo>
                                <a:pt x="0" y="336"/>
                              </a:lnTo>
                              <a:lnTo>
                                <a:pt x="217" y="0"/>
                              </a:lnTo>
                              <a:lnTo>
                                <a:pt x="316" y="0"/>
                              </a:lnTo>
                              <a:lnTo>
                                <a:pt x="99" y="336"/>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32"/>
                      <wps:cNvSpPr>
                        <a:spLocks/>
                      </wps:cNvSpPr>
                      <wps:spPr bwMode="auto">
                        <a:xfrm>
                          <a:off x="8539" y="0"/>
                          <a:ext cx="317" cy="337"/>
                        </a:xfrm>
                        <a:custGeom>
                          <a:avLst/>
                          <a:gdLst>
                            <a:gd name="T0" fmla="*/ 217 w 317"/>
                            <a:gd name="T1" fmla="*/ 0 h 337"/>
                            <a:gd name="T2" fmla="*/ 316 w 317"/>
                            <a:gd name="T3" fmla="*/ 0 h 337"/>
                            <a:gd name="T4" fmla="*/ 99 w 317"/>
                            <a:gd name="T5" fmla="*/ 336 h 337"/>
                            <a:gd name="T6" fmla="*/ 0 w 317"/>
                            <a:gd name="T7" fmla="*/ 336 h 337"/>
                            <a:gd name="T8" fmla="*/ 217 w 317"/>
                            <a:gd name="T9" fmla="*/ 0 h 337"/>
                          </a:gdLst>
                          <a:ahLst/>
                          <a:cxnLst>
                            <a:cxn ang="0">
                              <a:pos x="T0" y="T1"/>
                            </a:cxn>
                            <a:cxn ang="0">
                              <a:pos x="T2" y="T3"/>
                            </a:cxn>
                            <a:cxn ang="0">
                              <a:pos x="T4" y="T5"/>
                            </a:cxn>
                            <a:cxn ang="0">
                              <a:pos x="T6" y="T7"/>
                            </a:cxn>
                            <a:cxn ang="0">
                              <a:pos x="T8" y="T9"/>
                            </a:cxn>
                          </a:cxnLst>
                          <a:rect l="0" t="0" r="r" b="b"/>
                          <a:pathLst>
                            <a:path w="317" h="337">
                              <a:moveTo>
                                <a:pt x="217" y="0"/>
                              </a:moveTo>
                              <a:lnTo>
                                <a:pt x="316" y="0"/>
                              </a:lnTo>
                              <a:lnTo>
                                <a:pt x="99" y="336"/>
                              </a:lnTo>
                              <a:lnTo>
                                <a:pt x="0" y="336"/>
                              </a:lnTo>
                              <a:lnTo>
                                <a:pt x="217" y="0"/>
                              </a:lnTo>
                              <a:close/>
                            </a:path>
                          </a:pathLst>
                        </a:custGeom>
                        <a:noFill/>
                        <a:ln w="0">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Freeform 233"/>
                      <wps:cNvSpPr>
                        <a:spLocks/>
                      </wps:cNvSpPr>
                      <wps:spPr bwMode="auto">
                        <a:xfrm>
                          <a:off x="8281" y="0"/>
                          <a:ext cx="476" cy="337"/>
                        </a:xfrm>
                        <a:custGeom>
                          <a:avLst/>
                          <a:gdLst>
                            <a:gd name="T0" fmla="*/ 257 w 476"/>
                            <a:gd name="T1" fmla="*/ 336 h 337"/>
                            <a:gd name="T2" fmla="*/ 0 w 476"/>
                            <a:gd name="T3" fmla="*/ 336 h 337"/>
                            <a:gd name="T4" fmla="*/ 217 w 476"/>
                            <a:gd name="T5" fmla="*/ 0 h 337"/>
                            <a:gd name="T6" fmla="*/ 475 w 476"/>
                            <a:gd name="T7" fmla="*/ 0 h 337"/>
                            <a:gd name="T8" fmla="*/ 257 w 476"/>
                            <a:gd name="T9" fmla="*/ 336 h 337"/>
                          </a:gdLst>
                          <a:ahLst/>
                          <a:cxnLst>
                            <a:cxn ang="0">
                              <a:pos x="T0" y="T1"/>
                            </a:cxn>
                            <a:cxn ang="0">
                              <a:pos x="T2" y="T3"/>
                            </a:cxn>
                            <a:cxn ang="0">
                              <a:pos x="T4" y="T5"/>
                            </a:cxn>
                            <a:cxn ang="0">
                              <a:pos x="T6" y="T7"/>
                            </a:cxn>
                            <a:cxn ang="0">
                              <a:pos x="T8" y="T9"/>
                            </a:cxn>
                          </a:cxnLst>
                          <a:rect l="0" t="0" r="r" b="b"/>
                          <a:pathLst>
                            <a:path w="476" h="337">
                              <a:moveTo>
                                <a:pt x="257" y="336"/>
                              </a:moveTo>
                              <a:lnTo>
                                <a:pt x="0" y="336"/>
                              </a:lnTo>
                              <a:lnTo>
                                <a:pt x="217" y="0"/>
                              </a:lnTo>
                              <a:lnTo>
                                <a:pt x="475" y="0"/>
                              </a:lnTo>
                              <a:lnTo>
                                <a:pt x="257" y="33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234"/>
                      <wps:cNvSpPr>
                        <a:spLocks/>
                      </wps:cNvSpPr>
                      <wps:spPr bwMode="auto">
                        <a:xfrm>
                          <a:off x="8281" y="0"/>
                          <a:ext cx="476" cy="337"/>
                        </a:xfrm>
                        <a:custGeom>
                          <a:avLst/>
                          <a:gdLst>
                            <a:gd name="T0" fmla="*/ 217 w 476"/>
                            <a:gd name="T1" fmla="*/ 0 h 337"/>
                            <a:gd name="T2" fmla="*/ 475 w 476"/>
                            <a:gd name="T3" fmla="*/ 0 h 337"/>
                            <a:gd name="T4" fmla="*/ 257 w 476"/>
                            <a:gd name="T5" fmla="*/ 336 h 337"/>
                            <a:gd name="T6" fmla="*/ 0 w 476"/>
                            <a:gd name="T7" fmla="*/ 336 h 337"/>
                            <a:gd name="T8" fmla="*/ 217 w 476"/>
                            <a:gd name="T9" fmla="*/ 0 h 337"/>
                          </a:gdLst>
                          <a:ahLst/>
                          <a:cxnLst>
                            <a:cxn ang="0">
                              <a:pos x="T0" y="T1"/>
                            </a:cxn>
                            <a:cxn ang="0">
                              <a:pos x="T2" y="T3"/>
                            </a:cxn>
                            <a:cxn ang="0">
                              <a:pos x="T4" y="T5"/>
                            </a:cxn>
                            <a:cxn ang="0">
                              <a:pos x="T6" y="T7"/>
                            </a:cxn>
                            <a:cxn ang="0">
                              <a:pos x="T8" y="T9"/>
                            </a:cxn>
                          </a:cxnLst>
                          <a:rect l="0" t="0" r="r" b="b"/>
                          <a:pathLst>
                            <a:path w="476" h="337">
                              <a:moveTo>
                                <a:pt x="217" y="0"/>
                              </a:moveTo>
                              <a:lnTo>
                                <a:pt x="475" y="0"/>
                              </a:lnTo>
                              <a:lnTo>
                                <a:pt x="257" y="336"/>
                              </a:lnTo>
                              <a:lnTo>
                                <a:pt x="0" y="336"/>
                              </a:lnTo>
                              <a:lnTo>
                                <a:pt x="217" y="0"/>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235"/>
                      <wps:cNvSpPr>
                        <a:spLocks/>
                      </wps:cNvSpPr>
                      <wps:spPr bwMode="auto">
                        <a:xfrm>
                          <a:off x="7979" y="0"/>
                          <a:ext cx="520" cy="337"/>
                        </a:xfrm>
                        <a:custGeom>
                          <a:avLst/>
                          <a:gdLst>
                            <a:gd name="T0" fmla="*/ 302 w 520"/>
                            <a:gd name="T1" fmla="*/ 336 h 337"/>
                            <a:gd name="T2" fmla="*/ 0 w 520"/>
                            <a:gd name="T3" fmla="*/ 336 h 337"/>
                            <a:gd name="T4" fmla="*/ 217 w 520"/>
                            <a:gd name="T5" fmla="*/ 0 h 337"/>
                            <a:gd name="T6" fmla="*/ 519 w 520"/>
                            <a:gd name="T7" fmla="*/ 0 h 337"/>
                            <a:gd name="T8" fmla="*/ 302 w 520"/>
                            <a:gd name="T9" fmla="*/ 336 h 337"/>
                          </a:gdLst>
                          <a:ahLst/>
                          <a:cxnLst>
                            <a:cxn ang="0">
                              <a:pos x="T0" y="T1"/>
                            </a:cxn>
                            <a:cxn ang="0">
                              <a:pos x="T2" y="T3"/>
                            </a:cxn>
                            <a:cxn ang="0">
                              <a:pos x="T4" y="T5"/>
                            </a:cxn>
                            <a:cxn ang="0">
                              <a:pos x="T6" y="T7"/>
                            </a:cxn>
                            <a:cxn ang="0">
                              <a:pos x="T8" y="T9"/>
                            </a:cxn>
                          </a:cxnLst>
                          <a:rect l="0" t="0" r="r" b="b"/>
                          <a:pathLst>
                            <a:path w="520" h="337">
                              <a:moveTo>
                                <a:pt x="302" y="336"/>
                              </a:moveTo>
                              <a:lnTo>
                                <a:pt x="0" y="336"/>
                              </a:lnTo>
                              <a:lnTo>
                                <a:pt x="217" y="0"/>
                              </a:lnTo>
                              <a:lnTo>
                                <a:pt x="519" y="0"/>
                              </a:lnTo>
                              <a:lnTo>
                                <a:pt x="302" y="336"/>
                              </a:lnTo>
                              <a:close/>
                            </a:path>
                          </a:pathLst>
                        </a:custGeom>
                        <a:solidFill>
                          <a:srgbClr val="FF0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36"/>
                      <wps:cNvSpPr>
                        <a:spLocks/>
                      </wps:cNvSpPr>
                      <wps:spPr bwMode="auto">
                        <a:xfrm>
                          <a:off x="7979" y="0"/>
                          <a:ext cx="520" cy="337"/>
                        </a:xfrm>
                        <a:custGeom>
                          <a:avLst/>
                          <a:gdLst>
                            <a:gd name="T0" fmla="*/ 217 w 520"/>
                            <a:gd name="T1" fmla="*/ 0 h 337"/>
                            <a:gd name="T2" fmla="*/ 519 w 520"/>
                            <a:gd name="T3" fmla="*/ 0 h 337"/>
                            <a:gd name="T4" fmla="*/ 302 w 520"/>
                            <a:gd name="T5" fmla="*/ 336 h 337"/>
                            <a:gd name="T6" fmla="*/ 0 w 520"/>
                            <a:gd name="T7" fmla="*/ 336 h 337"/>
                            <a:gd name="T8" fmla="*/ 217 w 520"/>
                            <a:gd name="T9" fmla="*/ 0 h 337"/>
                          </a:gdLst>
                          <a:ahLst/>
                          <a:cxnLst>
                            <a:cxn ang="0">
                              <a:pos x="T0" y="T1"/>
                            </a:cxn>
                            <a:cxn ang="0">
                              <a:pos x="T2" y="T3"/>
                            </a:cxn>
                            <a:cxn ang="0">
                              <a:pos x="T4" y="T5"/>
                            </a:cxn>
                            <a:cxn ang="0">
                              <a:pos x="T6" y="T7"/>
                            </a:cxn>
                            <a:cxn ang="0">
                              <a:pos x="T8" y="T9"/>
                            </a:cxn>
                          </a:cxnLst>
                          <a:rect l="0" t="0" r="r" b="b"/>
                          <a:pathLst>
                            <a:path w="520" h="337">
                              <a:moveTo>
                                <a:pt x="217" y="0"/>
                              </a:moveTo>
                              <a:lnTo>
                                <a:pt x="519" y="0"/>
                              </a:lnTo>
                              <a:lnTo>
                                <a:pt x="302" y="336"/>
                              </a:lnTo>
                              <a:lnTo>
                                <a:pt x="0" y="336"/>
                              </a:lnTo>
                              <a:lnTo>
                                <a:pt x="217" y="0"/>
                              </a:lnTo>
                              <a:close/>
                            </a:path>
                          </a:pathLst>
                        </a:custGeom>
                        <a:noFill/>
                        <a:ln w="0">
                          <a:solidFill>
                            <a:srgbClr val="FF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237"/>
                      <wps:cNvSpPr>
                        <a:spLocks/>
                      </wps:cNvSpPr>
                      <wps:spPr bwMode="auto">
                        <a:xfrm>
                          <a:off x="7820" y="0"/>
                          <a:ext cx="376" cy="337"/>
                        </a:xfrm>
                        <a:custGeom>
                          <a:avLst/>
                          <a:gdLst>
                            <a:gd name="T0" fmla="*/ 158 w 376"/>
                            <a:gd name="T1" fmla="*/ 336 h 337"/>
                            <a:gd name="T2" fmla="*/ 0 w 376"/>
                            <a:gd name="T3" fmla="*/ 336 h 337"/>
                            <a:gd name="T4" fmla="*/ 217 w 376"/>
                            <a:gd name="T5" fmla="*/ 0 h 337"/>
                            <a:gd name="T6" fmla="*/ 375 w 376"/>
                            <a:gd name="T7" fmla="*/ 0 h 337"/>
                            <a:gd name="T8" fmla="*/ 158 w 376"/>
                            <a:gd name="T9" fmla="*/ 336 h 337"/>
                          </a:gdLst>
                          <a:ahLst/>
                          <a:cxnLst>
                            <a:cxn ang="0">
                              <a:pos x="T0" y="T1"/>
                            </a:cxn>
                            <a:cxn ang="0">
                              <a:pos x="T2" y="T3"/>
                            </a:cxn>
                            <a:cxn ang="0">
                              <a:pos x="T4" y="T5"/>
                            </a:cxn>
                            <a:cxn ang="0">
                              <a:pos x="T6" y="T7"/>
                            </a:cxn>
                            <a:cxn ang="0">
                              <a:pos x="T8" y="T9"/>
                            </a:cxn>
                          </a:cxnLst>
                          <a:rect l="0" t="0" r="r" b="b"/>
                          <a:pathLst>
                            <a:path w="376" h="337">
                              <a:moveTo>
                                <a:pt x="158" y="336"/>
                              </a:moveTo>
                              <a:lnTo>
                                <a:pt x="0" y="336"/>
                              </a:lnTo>
                              <a:lnTo>
                                <a:pt x="217" y="0"/>
                              </a:lnTo>
                              <a:lnTo>
                                <a:pt x="375" y="0"/>
                              </a:lnTo>
                              <a:lnTo>
                                <a:pt x="158" y="336"/>
                              </a:lnTo>
                              <a:close/>
                            </a:path>
                          </a:pathLst>
                        </a:custGeom>
                        <a:solidFill>
                          <a:srgbClr val="FF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238"/>
                      <wps:cNvSpPr>
                        <a:spLocks/>
                      </wps:cNvSpPr>
                      <wps:spPr bwMode="auto">
                        <a:xfrm>
                          <a:off x="7820" y="0"/>
                          <a:ext cx="376" cy="337"/>
                        </a:xfrm>
                        <a:custGeom>
                          <a:avLst/>
                          <a:gdLst>
                            <a:gd name="T0" fmla="*/ 217 w 376"/>
                            <a:gd name="T1" fmla="*/ 0 h 337"/>
                            <a:gd name="T2" fmla="*/ 375 w 376"/>
                            <a:gd name="T3" fmla="*/ 0 h 337"/>
                            <a:gd name="T4" fmla="*/ 158 w 376"/>
                            <a:gd name="T5" fmla="*/ 336 h 337"/>
                            <a:gd name="T6" fmla="*/ 0 w 376"/>
                            <a:gd name="T7" fmla="*/ 336 h 337"/>
                            <a:gd name="T8" fmla="*/ 217 w 376"/>
                            <a:gd name="T9" fmla="*/ 0 h 337"/>
                          </a:gdLst>
                          <a:ahLst/>
                          <a:cxnLst>
                            <a:cxn ang="0">
                              <a:pos x="T0" y="T1"/>
                            </a:cxn>
                            <a:cxn ang="0">
                              <a:pos x="T2" y="T3"/>
                            </a:cxn>
                            <a:cxn ang="0">
                              <a:pos x="T4" y="T5"/>
                            </a:cxn>
                            <a:cxn ang="0">
                              <a:pos x="T6" y="T7"/>
                            </a:cxn>
                            <a:cxn ang="0">
                              <a:pos x="T8" y="T9"/>
                            </a:cxn>
                          </a:cxnLst>
                          <a:rect l="0" t="0" r="r" b="b"/>
                          <a:pathLst>
                            <a:path w="376" h="337">
                              <a:moveTo>
                                <a:pt x="217" y="0"/>
                              </a:moveTo>
                              <a:lnTo>
                                <a:pt x="375" y="0"/>
                              </a:lnTo>
                              <a:lnTo>
                                <a:pt x="158" y="336"/>
                              </a:lnTo>
                              <a:lnTo>
                                <a:pt x="0" y="336"/>
                              </a:lnTo>
                              <a:lnTo>
                                <a:pt x="217" y="0"/>
                              </a:lnTo>
                              <a:close/>
                            </a:path>
                          </a:pathLst>
                        </a:custGeom>
                        <a:noFill/>
                        <a:ln w="0">
                          <a:solidFill>
                            <a:srgbClr val="FF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239"/>
                      <wps:cNvSpPr>
                        <a:spLocks/>
                      </wps:cNvSpPr>
                      <wps:spPr bwMode="auto">
                        <a:xfrm>
                          <a:off x="7474" y="0"/>
                          <a:ext cx="564" cy="337"/>
                        </a:xfrm>
                        <a:custGeom>
                          <a:avLst/>
                          <a:gdLst>
                            <a:gd name="T0" fmla="*/ 346 w 564"/>
                            <a:gd name="T1" fmla="*/ 336 h 337"/>
                            <a:gd name="T2" fmla="*/ 0 w 564"/>
                            <a:gd name="T3" fmla="*/ 336 h 337"/>
                            <a:gd name="T4" fmla="*/ 217 w 564"/>
                            <a:gd name="T5" fmla="*/ 0 h 337"/>
                            <a:gd name="T6" fmla="*/ 563 w 564"/>
                            <a:gd name="T7" fmla="*/ 0 h 337"/>
                            <a:gd name="T8" fmla="*/ 346 w 564"/>
                            <a:gd name="T9" fmla="*/ 336 h 337"/>
                          </a:gdLst>
                          <a:ahLst/>
                          <a:cxnLst>
                            <a:cxn ang="0">
                              <a:pos x="T0" y="T1"/>
                            </a:cxn>
                            <a:cxn ang="0">
                              <a:pos x="T2" y="T3"/>
                            </a:cxn>
                            <a:cxn ang="0">
                              <a:pos x="T4" y="T5"/>
                            </a:cxn>
                            <a:cxn ang="0">
                              <a:pos x="T6" y="T7"/>
                            </a:cxn>
                            <a:cxn ang="0">
                              <a:pos x="T8" y="T9"/>
                            </a:cxn>
                          </a:cxnLst>
                          <a:rect l="0" t="0" r="r" b="b"/>
                          <a:pathLst>
                            <a:path w="564" h="337">
                              <a:moveTo>
                                <a:pt x="346" y="336"/>
                              </a:moveTo>
                              <a:lnTo>
                                <a:pt x="0" y="336"/>
                              </a:lnTo>
                              <a:lnTo>
                                <a:pt x="217" y="0"/>
                              </a:lnTo>
                              <a:lnTo>
                                <a:pt x="563" y="0"/>
                              </a:lnTo>
                              <a:lnTo>
                                <a:pt x="346" y="33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240"/>
                      <wps:cNvSpPr>
                        <a:spLocks/>
                      </wps:cNvSpPr>
                      <wps:spPr bwMode="auto">
                        <a:xfrm>
                          <a:off x="7474" y="0"/>
                          <a:ext cx="564" cy="337"/>
                        </a:xfrm>
                        <a:custGeom>
                          <a:avLst/>
                          <a:gdLst>
                            <a:gd name="T0" fmla="*/ 217 w 564"/>
                            <a:gd name="T1" fmla="*/ 0 h 337"/>
                            <a:gd name="T2" fmla="*/ 563 w 564"/>
                            <a:gd name="T3" fmla="*/ 0 h 337"/>
                            <a:gd name="T4" fmla="*/ 346 w 564"/>
                            <a:gd name="T5" fmla="*/ 336 h 337"/>
                            <a:gd name="T6" fmla="*/ 0 w 564"/>
                            <a:gd name="T7" fmla="*/ 336 h 337"/>
                            <a:gd name="T8" fmla="*/ 217 w 564"/>
                            <a:gd name="T9" fmla="*/ 0 h 337"/>
                          </a:gdLst>
                          <a:ahLst/>
                          <a:cxnLst>
                            <a:cxn ang="0">
                              <a:pos x="T0" y="T1"/>
                            </a:cxn>
                            <a:cxn ang="0">
                              <a:pos x="T2" y="T3"/>
                            </a:cxn>
                            <a:cxn ang="0">
                              <a:pos x="T4" y="T5"/>
                            </a:cxn>
                            <a:cxn ang="0">
                              <a:pos x="T6" y="T7"/>
                            </a:cxn>
                            <a:cxn ang="0">
                              <a:pos x="T8" y="T9"/>
                            </a:cxn>
                          </a:cxnLst>
                          <a:rect l="0" t="0" r="r" b="b"/>
                          <a:pathLst>
                            <a:path w="564" h="337">
                              <a:moveTo>
                                <a:pt x="217" y="0"/>
                              </a:moveTo>
                              <a:lnTo>
                                <a:pt x="563" y="0"/>
                              </a:lnTo>
                              <a:lnTo>
                                <a:pt x="346" y="336"/>
                              </a:lnTo>
                              <a:lnTo>
                                <a:pt x="0" y="336"/>
                              </a:lnTo>
                              <a:lnTo>
                                <a:pt x="217" y="0"/>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241"/>
                      <wps:cNvSpPr>
                        <a:spLocks/>
                      </wps:cNvSpPr>
                      <wps:spPr bwMode="auto">
                        <a:xfrm>
                          <a:off x="7334" y="0"/>
                          <a:ext cx="358" cy="337"/>
                        </a:xfrm>
                        <a:custGeom>
                          <a:avLst/>
                          <a:gdLst>
                            <a:gd name="T0" fmla="*/ 139 w 358"/>
                            <a:gd name="T1" fmla="*/ 336 h 337"/>
                            <a:gd name="T2" fmla="*/ 0 w 358"/>
                            <a:gd name="T3" fmla="*/ 336 h 337"/>
                            <a:gd name="T4" fmla="*/ 217 w 358"/>
                            <a:gd name="T5" fmla="*/ 0 h 337"/>
                            <a:gd name="T6" fmla="*/ 357 w 358"/>
                            <a:gd name="T7" fmla="*/ 0 h 337"/>
                            <a:gd name="T8" fmla="*/ 139 w 358"/>
                            <a:gd name="T9" fmla="*/ 336 h 337"/>
                          </a:gdLst>
                          <a:ahLst/>
                          <a:cxnLst>
                            <a:cxn ang="0">
                              <a:pos x="T0" y="T1"/>
                            </a:cxn>
                            <a:cxn ang="0">
                              <a:pos x="T2" y="T3"/>
                            </a:cxn>
                            <a:cxn ang="0">
                              <a:pos x="T4" y="T5"/>
                            </a:cxn>
                            <a:cxn ang="0">
                              <a:pos x="T6" y="T7"/>
                            </a:cxn>
                            <a:cxn ang="0">
                              <a:pos x="T8" y="T9"/>
                            </a:cxn>
                          </a:cxnLst>
                          <a:rect l="0" t="0" r="r" b="b"/>
                          <a:pathLst>
                            <a:path w="358" h="337">
                              <a:moveTo>
                                <a:pt x="139" y="336"/>
                              </a:moveTo>
                              <a:lnTo>
                                <a:pt x="0" y="336"/>
                              </a:lnTo>
                              <a:lnTo>
                                <a:pt x="217" y="0"/>
                              </a:lnTo>
                              <a:lnTo>
                                <a:pt x="357" y="0"/>
                              </a:lnTo>
                              <a:lnTo>
                                <a:pt x="139" y="336"/>
                              </a:lnTo>
                              <a:close/>
                            </a:path>
                          </a:pathLst>
                        </a:custGeom>
                        <a:solidFill>
                          <a:srgbClr val="FF1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242"/>
                      <wps:cNvSpPr>
                        <a:spLocks/>
                      </wps:cNvSpPr>
                      <wps:spPr bwMode="auto">
                        <a:xfrm>
                          <a:off x="7334" y="0"/>
                          <a:ext cx="358" cy="337"/>
                        </a:xfrm>
                        <a:custGeom>
                          <a:avLst/>
                          <a:gdLst>
                            <a:gd name="T0" fmla="*/ 217 w 358"/>
                            <a:gd name="T1" fmla="*/ 0 h 337"/>
                            <a:gd name="T2" fmla="*/ 357 w 358"/>
                            <a:gd name="T3" fmla="*/ 0 h 337"/>
                            <a:gd name="T4" fmla="*/ 139 w 358"/>
                            <a:gd name="T5" fmla="*/ 336 h 337"/>
                            <a:gd name="T6" fmla="*/ 0 w 358"/>
                            <a:gd name="T7" fmla="*/ 336 h 337"/>
                            <a:gd name="T8" fmla="*/ 217 w 358"/>
                            <a:gd name="T9" fmla="*/ 0 h 337"/>
                          </a:gdLst>
                          <a:ahLst/>
                          <a:cxnLst>
                            <a:cxn ang="0">
                              <a:pos x="T0" y="T1"/>
                            </a:cxn>
                            <a:cxn ang="0">
                              <a:pos x="T2" y="T3"/>
                            </a:cxn>
                            <a:cxn ang="0">
                              <a:pos x="T4" y="T5"/>
                            </a:cxn>
                            <a:cxn ang="0">
                              <a:pos x="T6" y="T7"/>
                            </a:cxn>
                            <a:cxn ang="0">
                              <a:pos x="T8" y="T9"/>
                            </a:cxn>
                          </a:cxnLst>
                          <a:rect l="0" t="0" r="r" b="b"/>
                          <a:pathLst>
                            <a:path w="358" h="337">
                              <a:moveTo>
                                <a:pt x="217" y="0"/>
                              </a:moveTo>
                              <a:lnTo>
                                <a:pt x="357" y="0"/>
                              </a:lnTo>
                              <a:lnTo>
                                <a:pt x="139" y="336"/>
                              </a:lnTo>
                              <a:lnTo>
                                <a:pt x="0" y="336"/>
                              </a:lnTo>
                              <a:lnTo>
                                <a:pt x="217" y="0"/>
                              </a:lnTo>
                              <a:close/>
                            </a:path>
                          </a:pathLst>
                        </a:custGeom>
                        <a:noFill/>
                        <a:ln w="0">
                          <a:solidFill>
                            <a:srgbClr val="FF1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243"/>
                      <wps:cNvSpPr>
                        <a:spLocks/>
                      </wps:cNvSpPr>
                      <wps:spPr bwMode="auto">
                        <a:xfrm>
                          <a:off x="7209" y="0"/>
                          <a:ext cx="343" cy="337"/>
                        </a:xfrm>
                        <a:custGeom>
                          <a:avLst/>
                          <a:gdLst>
                            <a:gd name="T0" fmla="*/ 125 w 343"/>
                            <a:gd name="T1" fmla="*/ 336 h 337"/>
                            <a:gd name="T2" fmla="*/ 0 w 343"/>
                            <a:gd name="T3" fmla="*/ 336 h 337"/>
                            <a:gd name="T4" fmla="*/ 217 w 343"/>
                            <a:gd name="T5" fmla="*/ 0 h 337"/>
                            <a:gd name="T6" fmla="*/ 342 w 343"/>
                            <a:gd name="T7" fmla="*/ 0 h 337"/>
                            <a:gd name="T8" fmla="*/ 125 w 343"/>
                            <a:gd name="T9" fmla="*/ 336 h 337"/>
                          </a:gdLst>
                          <a:ahLst/>
                          <a:cxnLst>
                            <a:cxn ang="0">
                              <a:pos x="T0" y="T1"/>
                            </a:cxn>
                            <a:cxn ang="0">
                              <a:pos x="T2" y="T3"/>
                            </a:cxn>
                            <a:cxn ang="0">
                              <a:pos x="T4" y="T5"/>
                            </a:cxn>
                            <a:cxn ang="0">
                              <a:pos x="T6" y="T7"/>
                            </a:cxn>
                            <a:cxn ang="0">
                              <a:pos x="T8" y="T9"/>
                            </a:cxn>
                          </a:cxnLst>
                          <a:rect l="0" t="0" r="r" b="b"/>
                          <a:pathLst>
                            <a:path w="343" h="337">
                              <a:moveTo>
                                <a:pt x="125" y="336"/>
                              </a:moveTo>
                              <a:lnTo>
                                <a:pt x="0" y="336"/>
                              </a:lnTo>
                              <a:lnTo>
                                <a:pt x="217" y="0"/>
                              </a:lnTo>
                              <a:lnTo>
                                <a:pt x="342" y="0"/>
                              </a:lnTo>
                              <a:lnTo>
                                <a:pt x="125" y="336"/>
                              </a:lnTo>
                              <a:close/>
                            </a:path>
                          </a:pathLst>
                        </a:custGeom>
                        <a:solidFill>
                          <a:srgbClr val="F2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244"/>
                      <wps:cNvSpPr>
                        <a:spLocks/>
                      </wps:cNvSpPr>
                      <wps:spPr bwMode="auto">
                        <a:xfrm>
                          <a:off x="7209" y="0"/>
                          <a:ext cx="343" cy="337"/>
                        </a:xfrm>
                        <a:custGeom>
                          <a:avLst/>
                          <a:gdLst>
                            <a:gd name="T0" fmla="*/ 217 w 343"/>
                            <a:gd name="T1" fmla="*/ 0 h 337"/>
                            <a:gd name="T2" fmla="*/ 342 w 343"/>
                            <a:gd name="T3" fmla="*/ 0 h 337"/>
                            <a:gd name="T4" fmla="*/ 125 w 343"/>
                            <a:gd name="T5" fmla="*/ 336 h 337"/>
                            <a:gd name="T6" fmla="*/ 0 w 343"/>
                            <a:gd name="T7" fmla="*/ 336 h 337"/>
                            <a:gd name="T8" fmla="*/ 217 w 343"/>
                            <a:gd name="T9" fmla="*/ 0 h 337"/>
                          </a:gdLst>
                          <a:ahLst/>
                          <a:cxnLst>
                            <a:cxn ang="0">
                              <a:pos x="T0" y="T1"/>
                            </a:cxn>
                            <a:cxn ang="0">
                              <a:pos x="T2" y="T3"/>
                            </a:cxn>
                            <a:cxn ang="0">
                              <a:pos x="T4" y="T5"/>
                            </a:cxn>
                            <a:cxn ang="0">
                              <a:pos x="T6" y="T7"/>
                            </a:cxn>
                            <a:cxn ang="0">
                              <a:pos x="T8" y="T9"/>
                            </a:cxn>
                          </a:cxnLst>
                          <a:rect l="0" t="0" r="r" b="b"/>
                          <a:pathLst>
                            <a:path w="343" h="337">
                              <a:moveTo>
                                <a:pt x="217" y="0"/>
                              </a:moveTo>
                              <a:lnTo>
                                <a:pt x="342" y="0"/>
                              </a:lnTo>
                              <a:lnTo>
                                <a:pt x="125" y="336"/>
                              </a:lnTo>
                              <a:lnTo>
                                <a:pt x="0" y="336"/>
                              </a:lnTo>
                              <a:lnTo>
                                <a:pt x="217" y="0"/>
                              </a:lnTo>
                              <a:close/>
                            </a:path>
                          </a:pathLst>
                        </a:custGeom>
                        <a:noFill/>
                        <a:ln w="0">
                          <a:solidFill>
                            <a:srgbClr val="F20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245"/>
                      <wps:cNvSpPr>
                        <a:spLocks/>
                      </wps:cNvSpPr>
                      <wps:spPr bwMode="auto">
                        <a:xfrm>
                          <a:off x="6756" y="0"/>
                          <a:ext cx="671" cy="337"/>
                        </a:xfrm>
                        <a:custGeom>
                          <a:avLst/>
                          <a:gdLst>
                            <a:gd name="T0" fmla="*/ 453 w 671"/>
                            <a:gd name="T1" fmla="*/ 336 h 337"/>
                            <a:gd name="T2" fmla="*/ 0 w 671"/>
                            <a:gd name="T3" fmla="*/ 336 h 337"/>
                            <a:gd name="T4" fmla="*/ 217 w 671"/>
                            <a:gd name="T5" fmla="*/ 0 h 337"/>
                            <a:gd name="T6" fmla="*/ 670 w 671"/>
                            <a:gd name="T7" fmla="*/ 0 h 337"/>
                            <a:gd name="T8" fmla="*/ 453 w 671"/>
                            <a:gd name="T9" fmla="*/ 336 h 337"/>
                          </a:gdLst>
                          <a:ahLst/>
                          <a:cxnLst>
                            <a:cxn ang="0">
                              <a:pos x="T0" y="T1"/>
                            </a:cxn>
                            <a:cxn ang="0">
                              <a:pos x="T2" y="T3"/>
                            </a:cxn>
                            <a:cxn ang="0">
                              <a:pos x="T4" y="T5"/>
                            </a:cxn>
                            <a:cxn ang="0">
                              <a:pos x="T6" y="T7"/>
                            </a:cxn>
                            <a:cxn ang="0">
                              <a:pos x="T8" y="T9"/>
                            </a:cxn>
                          </a:cxnLst>
                          <a:rect l="0" t="0" r="r" b="b"/>
                          <a:pathLst>
                            <a:path w="671" h="337">
                              <a:moveTo>
                                <a:pt x="453" y="336"/>
                              </a:moveTo>
                              <a:lnTo>
                                <a:pt x="0" y="336"/>
                              </a:lnTo>
                              <a:lnTo>
                                <a:pt x="217" y="0"/>
                              </a:lnTo>
                              <a:lnTo>
                                <a:pt x="670" y="0"/>
                              </a:lnTo>
                              <a:lnTo>
                                <a:pt x="453" y="336"/>
                              </a:lnTo>
                              <a:close/>
                            </a:path>
                          </a:pathLst>
                        </a:custGeom>
                        <a:solidFill>
                          <a:srgbClr val="FF1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246"/>
                      <wps:cNvSpPr>
                        <a:spLocks/>
                      </wps:cNvSpPr>
                      <wps:spPr bwMode="auto">
                        <a:xfrm>
                          <a:off x="6756" y="0"/>
                          <a:ext cx="671" cy="337"/>
                        </a:xfrm>
                        <a:custGeom>
                          <a:avLst/>
                          <a:gdLst>
                            <a:gd name="T0" fmla="*/ 217 w 671"/>
                            <a:gd name="T1" fmla="*/ 0 h 337"/>
                            <a:gd name="T2" fmla="*/ 670 w 671"/>
                            <a:gd name="T3" fmla="*/ 0 h 337"/>
                            <a:gd name="T4" fmla="*/ 453 w 671"/>
                            <a:gd name="T5" fmla="*/ 336 h 337"/>
                            <a:gd name="T6" fmla="*/ 0 w 671"/>
                            <a:gd name="T7" fmla="*/ 336 h 337"/>
                            <a:gd name="T8" fmla="*/ 217 w 671"/>
                            <a:gd name="T9" fmla="*/ 0 h 337"/>
                          </a:gdLst>
                          <a:ahLst/>
                          <a:cxnLst>
                            <a:cxn ang="0">
                              <a:pos x="T0" y="T1"/>
                            </a:cxn>
                            <a:cxn ang="0">
                              <a:pos x="T2" y="T3"/>
                            </a:cxn>
                            <a:cxn ang="0">
                              <a:pos x="T4" y="T5"/>
                            </a:cxn>
                            <a:cxn ang="0">
                              <a:pos x="T6" y="T7"/>
                            </a:cxn>
                            <a:cxn ang="0">
                              <a:pos x="T8" y="T9"/>
                            </a:cxn>
                          </a:cxnLst>
                          <a:rect l="0" t="0" r="r" b="b"/>
                          <a:pathLst>
                            <a:path w="671" h="337">
                              <a:moveTo>
                                <a:pt x="217" y="0"/>
                              </a:moveTo>
                              <a:lnTo>
                                <a:pt x="670" y="0"/>
                              </a:lnTo>
                              <a:lnTo>
                                <a:pt x="453" y="336"/>
                              </a:lnTo>
                              <a:lnTo>
                                <a:pt x="0" y="336"/>
                              </a:lnTo>
                              <a:lnTo>
                                <a:pt x="217" y="0"/>
                              </a:lnTo>
                              <a:close/>
                            </a:path>
                          </a:pathLst>
                        </a:custGeom>
                        <a:noFill/>
                        <a:ln w="0">
                          <a:solidFill>
                            <a:srgbClr val="FF1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247"/>
                      <wps:cNvSpPr>
                        <a:spLocks/>
                      </wps:cNvSpPr>
                      <wps:spPr bwMode="auto">
                        <a:xfrm>
                          <a:off x="5957" y="0"/>
                          <a:ext cx="1017" cy="337"/>
                        </a:xfrm>
                        <a:custGeom>
                          <a:avLst/>
                          <a:gdLst>
                            <a:gd name="T0" fmla="*/ 799 w 1017"/>
                            <a:gd name="T1" fmla="*/ 336 h 337"/>
                            <a:gd name="T2" fmla="*/ 0 w 1017"/>
                            <a:gd name="T3" fmla="*/ 336 h 337"/>
                            <a:gd name="T4" fmla="*/ 220 w 1017"/>
                            <a:gd name="T5" fmla="*/ 0 h 337"/>
                            <a:gd name="T6" fmla="*/ 1016 w 1017"/>
                            <a:gd name="T7" fmla="*/ 0 h 337"/>
                            <a:gd name="T8" fmla="*/ 799 w 1017"/>
                            <a:gd name="T9" fmla="*/ 336 h 337"/>
                          </a:gdLst>
                          <a:ahLst/>
                          <a:cxnLst>
                            <a:cxn ang="0">
                              <a:pos x="T0" y="T1"/>
                            </a:cxn>
                            <a:cxn ang="0">
                              <a:pos x="T2" y="T3"/>
                            </a:cxn>
                            <a:cxn ang="0">
                              <a:pos x="T4" y="T5"/>
                            </a:cxn>
                            <a:cxn ang="0">
                              <a:pos x="T6" y="T7"/>
                            </a:cxn>
                            <a:cxn ang="0">
                              <a:pos x="T8" y="T9"/>
                            </a:cxn>
                          </a:cxnLst>
                          <a:rect l="0" t="0" r="r" b="b"/>
                          <a:pathLst>
                            <a:path w="1017" h="337">
                              <a:moveTo>
                                <a:pt x="799" y="336"/>
                              </a:moveTo>
                              <a:lnTo>
                                <a:pt x="0" y="336"/>
                              </a:lnTo>
                              <a:lnTo>
                                <a:pt x="220" y="0"/>
                              </a:lnTo>
                              <a:lnTo>
                                <a:pt x="1016" y="0"/>
                              </a:lnTo>
                              <a:lnTo>
                                <a:pt x="799" y="336"/>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248"/>
                      <wps:cNvSpPr>
                        <a:spLocks/>
                      </wps:cNvSpPr>
                      <wps:spPr bwMode="auto">
                        <a:xfrm>
                          <a:off x="5957" y="0"/>
                          <a:ext cx="1017" cy="337"/>
                        </a:xfrm>
                        <a:custGeom>
                          <a:avLst/>
                          <a:gdLst>
                            <a:gd name="T0" fmla="*/ 220 w 1017"/>
                            <a:gd name="T1" fmla="*/ 0 h 337"/>
                            <a:gd name="T2" fmla="*/ 1016 w 1017"/>
                            <a:gd name="T3" fmla="*/ 0 h 337"/>
                            <a:gd name="T4" fmla="*/ 799 w 1017"/>
                            <a:gd name="T5" fmla="*/ 336 h 337"/>
                            <a:gd name="T6" fmla="*/ 0 w 1017"/>
                            <a:gd name="T7" fmla="*/ 336 h 337"/>
                            <a:gd name="T8" fmla="*/ 220 w 1017"/>
                            <a:gd name="T9" fmla="*/ 0 h 337"/>
                          </a:gdLst>
                          <a:ahLst/>
                          <a:cxnLst>
                            <a:cxn ang="0">
                              <a:pos x="T0" y="T1"/>
                            </a:cxn>
                            <a:cxn ang="0">
                              <a:pos x="T2" y="T3"/>
                            </a:cxn>
                            <a:cxn ang="0">
                              <a:pos x="T4" y="T5"/>
                            </a:cxn>
                            <a:cxn ang="0">
                              <a:pos x="T6" y="T7"/>
                            </a:cxn>
                            <a:cxn ang="0">
                              <a:pos x="T8" y="T9"/>
                            </a:cxn>
                          </a:cxnLst>
                          <a:rect l="0" t="0" r="r" b="b"/>
                          <a:pathLst>
                            <a:path w="1017" h="337">
                              <a:moveTo>
                                <a:pt x="220" y="0"/>
                              </a:moveTo>
                              <a:lnTo>
                                <a:pt x="1016" y="0"/>
                              </a:lnTo>
                              <a:lnTo>
                                <a:pt x="799" y="336"/>
                              </a:lnTo>
                              <a:lnTo>
                                <a:pt x="0" y="336"/>
                              </a:lnTo>
                              <a:lnTo>
                                <a:pt x="220" y="0"/>
                              </a:lnTo>
                              <a:close/>
                            </a:path>
                          </a:pathLst>
                        </a:custGeom>
                        <a:noFill/>
                        <a:ln w="0">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249"/>
                      <wps:cNvSpPr>
                        <a:spLocks/>
                      </wps:cNvSpPr>
                      <wps:spPr bwMode="auto">
                        <a:xfrm>
                          <a:off x="0" y="0"/>
                          <a:ext cx="6179" cy="337"/>
                        </a:xfrm>
                        <a:custGeom>
                          <a:avLst/>
                          <a:gdLst>
                            <a:gd name="T0" fmla="*/ 5957 w 6179"/>
                            <a:gd name="T1" fmla="*/ 336 h 337"/>
                            <a:gd name="T2" fmla="*/ 0 w 6179"/>
                            <a:gd name="T3" fmla="*/ 336 h 337"/>
                            <a:gd name="T4" fmla="*/ 0 w 6179"/>
                            <a:gd name="T5" fmla="*/ 336 h 337"/>
                            <a:gd name="T6" fmla="*/ 0 w 6179"/>
                            <a:gd name="T7" fmla="*/ 0 h 337"/>
                            <a:gd name="T8" fmla="*/ 0 w 6179"/>
                            <a:gd name="T9" fmla="*/ 0 h 337"/>
                            <a:gd name="T10" fmla="*/ 6178 w 6179"/>
                            <a:gd name="T11" fmla="*/ 0 h 337"/>
                            <a:gd name="T12" fmla="*/ 5957 w 6179"/>
                            <a:gd name="T13" fmla="*/ 336 h 337"/>
                          </a:gdLst>
                          <a:ahLst/>
                          <a:cxnLst>
                            <a:cxn ang="0">
                              <a:pos x="T0" y="T1"/>
                            </a:cxn>
                            <a:cxn ang="0">
                              <a:pos x="T2" y="T3"/>
                            </a:cxn>
                            <a:cxn ang="0">
                              <a:pos x="T4" y="T5"/>
                            </a:cxn>
                            <a:cxn ang="0">
                              <a:pos x="T6" y="T7"/>
                            </a:cxn>
                            <a:cxn ang="0">
                              <a:pos x="T8" y="T9"/>
                            </a:cxn>
                            <a:cxn ang="0">
                              <a:pos x="T10" y="T11"/>
                            </a:cxn>
                            <a:cxn ang="0">
                              <a:pos x="T12" y="T13"/>
                            </a:cxn>
                          </a:cxnLst>
                          <a:rect l="0" t="0" r="r" b="b"/>
                          <a:pathLst>
                            <a:path w="6179" h="337">
                              <a:moveTo>
                                <a:pt x="5957" y="336"/>
                              </a:moveTo>
                              <a:lnTo>
                                <a:pt x="0" y="336"/>
                              </a:lnTo>
                              <a:lnTo>
                                <a:pt x="0" y="0"/>
                              </a:lnTo>
                              <a:lnTo>
                                <a:pt x="6178" y="0"/>
                              </a:lnTo>
                              <a:lnTo>
                                <a:pt x="5957" y="336"/>
                              </a:lnTo>
                            </a:path>
                          </a:pathLst>
                        </a:custGeom>
                        <a:solidFill>
                          <a:srgbClr val="E800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250"/>
                      <wps:cNvSpPr>
                        <a:spLocks/>
                      </wps:cNvSpPr>
                      <wps:spPr bwMode="auto">
                        <a:xfrm>
                          <a:off x="0" y="0"/>
                          <a:ext cx="6179" cy="337"/>
                        </a:xfrm>
                        <a:custGeom>
                          <a:avLst/>
                          <a:gdLst>
                            <a:gd name="T0" fmla="*/ 0 w 6179"/>
                            <a:gd name="T1" fmla="*/ 0 h 337"/>
                            <a:gd name="T2" fmla="*/ 6178 w 6179"/>
                            <a:gd name="T3" fmla="*/ 0 h 337"/>
                            <a:gd name="T4" fmla="*/ 5957 w 6179"/>
                            <a:gd name="T5" fmla="*/ 336 h 337"/>
                            <a:gd name="T6" fmla="*/ 0 w 6179"/>
                            <a:gd name="T7" fmla="*/ 336 h 337"/>
                          </a:gdLst>
                          <a:ahLst/>
                          <a:cxnLst>
                            <a:cxn ang="0">
                              <a:pos x="T0" y="T1"/>
                            </a:cxn>
                            <a:cxn ang="0">
                              <a:pos x="T2" y="T3"/>
                            </a:cxn>
                            <a:cxn ang="0">
                              <a:pos x="T4" y="T5"/>
                            </a:cxn>
                            <a:cxn ang="0">
                              <a:pos x="T6" y="T7"/>
                            </a:cxn>
                          </a:cxnLst>
                          <a:rect l="0" t="0" r="r" b="b"/>
                          <a:pathLst>
                            <a:path w="6179" h="337">
                              <a:moveTo>
                                <a:pt x="0" y="0"/>
                              </a:moveTo>
                              <a:lnTo>
                                <a:pt x="6178" y="0"/>
                              </a:lnTo>
                              <a:lnTo>
                                <a:pt x="5957" y="336"/>
                              </a:lnTo>
                              <a:lnTo>
                                <a:pt x="0" y="336"/>
                              </a:lnTo>
                            </a:path>
                          </a:pathLst>
                        </a:custGeom>
                        <a:noFill/>
                        <a:ln w="0">
                          <a:solidFill>
                            <a:srgbClr val="E800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Rectangle 251"/>
                      <wps:cNvSpPr>
                        <a:spLocks noChangeArrowheads="1"/>
                      </wps:cNvSpPr>
                      <wps:spPr bwMode="auto">
                        <a:xfrm>
                          <a:off x="9515" y="0"/>
                          <a:ext cx="238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A0C2D" w14:textId="77777777" w:rsidR="00AF05EF" w:rsidRDefault="00AF05EF" w:rsidP="00AF05EF">
                            <w:pPr>
                              <w:spacing w:line="340" w:lineRule="atLeast"/>
                            </w:pPr>
                            <w:r>
                              <w:rPr>
                                <w:rFonts w:ascii="Calibri" w:hAnsi="Calibri"/>
                                <w:noProof/>
                                <w:lang w:val="en-GB" w:eastAsia="en-GB"/>
                              </w:rPr>
                              <w:drawing>
                                <wp:inline distT="0" distB="0" distL="0" distR="0" wp14:anchorId="0567AD5B" wp14:editId="75723141">
                                  <wp:extent cx="1506855" cy="219710"/>
                                  <wp:effectExtent l="0" t="0" r="0" b="889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855" cy="219710"/>
                                          </a:xfrm>
                                          <a:prstGeom prst="rect">
                                            <a:avLst/>
                                          </a:prstGeom>
                                          <a:noFill/>
                                          <a:ln>
                                            <a:noFill/>
                                          </a:ln>
                                        </pic:spPr>
                                      </pic:pic>
                                    </a:graphicData>
                                  </a:graphic>
                                </wp:inline>
                              </w:drawing>
                            </w:r>
                          </w:p>
                          <w:p w14:paraId="0D22166F" w14:textId="77777777" w:rsidR="00AF05EF" w:rsidRDefault="00AF05EF" w:rsidP="00AF05EF"/>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73A0E34" id="Group 394" o:spid="_x0000_s1032" style="position:absolute;margin-left:-34.9pt;margin-top:-22.4pt;width:601.45pt;height:17.05pt;z-index:251656192;mso-width-relative:margin;mso-height-relative:margin" coordsize="11888,3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">
              <v:shape id="Freeform 215" o:spid="_x0000_s1033" style="position:absolute;left:11146;width:269;height:337;visibility:visible;mso-wrap-style:square;v-text-anchor:top" coordsize="269,3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t9oYxQAA&#10;ANwAAAAPAAAAZHJzL2Rvd25yZXYueG1sRI/NbsIwEITvlXgHa5F6Kw6krSBgED9C7bUBDtxW8ZIE&#10;4nVkuyG8fV2pUo+jmflGs1j1phEdOV9bVjAeJSCIC6trLhUcD/uXKQgfkDU2lknBgzysloOnBWba&#10;3vmLujyUIkLYZ6igCqHNpPRFRQb9yLbE0btYZzBE6UqpHd4j3DRykiTv0mDNcaHClrYVFbf82yh4&#10;vZ6L9FRvXJrutpuPbpef98lDqedhv56DCNSH//Bf+1MrSGdv8HsmHgG5/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y32hjFAAAA3AAAAA8AAAAAAAAAAAAAAAAAlwIAAGRycy9k&#10;b3ducmV2LnhtbFBLBQYAAAAABAAEAPUAAACJAwAAAAA=&#10;" path="m51,336l0,336,220,,268,,51,336xe" fillcolor="#f30" stroked="f">
                <v:path arrowok="t" o:connecttype="custom" o:connectlocs="51,336;0,336;220,0;268,0;51,336" o:connectangles="0,0,0,0,0"/>
              </v:shape>
              <v:shape id="Freeform 216" o:spid="_x0000_s1034" style="position:absolute;left:11146;width:269;height:337;visibility:visible;mso-wrap-style:square;v-text-anchor:top" coordsize="269,3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dWJZwwAA&#10;ANwAAAAPAAAAZHJzL2Rvd25yZXYueG1sRI9Bi8IwFITvgv8hPGEvoqm7KFqNsigLHqSgFbw+mmdb&#10;TF5Kk9XuvzcLgsdhZr5hVpvOGnGn1teOFUzGCQjiwumaSwXn/Gc0B+EDskbjmBT8kYfNut9bYard&#10;g490P4VSRAj7FBVUITSplL6oyKIfu4Y4elfXWgxRtqXULT4i3Br5mSQzabHmuFBhQ9uKitvp1yrI&#10;DjwdHrf55WJys9tJzEIyyZT6GHTfSxCBuvAOv9p7reBrMYP/M/EIyPU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dWJZwwAAANwAAAAPAAAAAAAAAAAAAAAAAJcCAABkcnMvZG93&#10;bnJldi54bWxQSwUGAAAAAAQABAD1AAAAhwMAAAAA&#10;" path="m220,0l268,,51,336,,336,220,0xe" filled="f" strokecolor="#f30" strokeweight="0">
                <v:path arrowok="t" o:connecttype="custom" o:connectlocs="220,0;268,0;51,336;0,336;220,0" o:connectangles="0,0,0,0,0"/>
              </v:shape>
              <v:shape id="Freeform 217" o:spid="_x0000_s1035" style="position:absolute;left:10863;width:247;height:337;visibility:visible;mso-wrap-style:square;v-text-anchor:top" coordsize="247,3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G/+SwgAA&#10;ANwAAAAPAAAAZHJzL2Rvd25yZXYueG1sRI9Pi8IwFMTvgt8hPMGbpm5h1WoUWRCEvfgPvT6aZ1ts&#10;XmoSa/fbm4WFPQ4z8xtmue5MLVpyvrKsYDJOQBDnVldcKDiftqMZCB+QNdaWScEPeViv+r0lZtq+&#10;+EDtMRQiQthnqKAMocmk9HlJBv3YNsTRu1lnMETpCqkdviLc1PIjST6lwYrjQokNfZWU349Po8Ds&#10;Hnw4dfs0/b66pp0+8ZJ7VGo46DYLEIG68B/+a++0gnQ+hd8z8QjI1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Ab/5LCAAAA3AAAAA8AAAAAAAAAAAAAAAAAlwIAAGRycy9kb3du&#10;cmV2LnhtbFBLBQYAAAAABAAEAPUAAACGAwAAAAA=&#10;" path="m29,336l0,336,217,,246,,29,336xe" fillcolor="fuchsia" stroked="f">
                <v:path arrowok="t" o:connecttype="custom" o:connectlocs="29,336;0,336;217,0;246,0;29,336" o:connectangles="0,0,0,0,0"/>
              </v:shape>
              <v:shape id="Freeform 218" o:spid="_x0000_s1036" style="position:absolute;left:10863;width:247;height:337;visibility:visible;mso-wrap-style:square;v-text-anchor:top" coordsize="247,3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TOVpxAAA&#10;ANwAAAAPAAAAZHJzL2Rvd25yZXYueG1sRE9Na8JAEL0X/A/LCF6Kbmqp2NRNCIrU6kWt0BzH7JiE&#10;ZmdDdtX033cPhR4f73uR9qYRN+pcbVnB0yQCQVxYXXOp4PS5Hs9BOI+ssbFMCn7IQZoMHhYYa3vn&#10;A92OvhQhhF2MCirv21hKV1Rk0E1sSxy4i+0M+gC7UuoO7yHcNHIaRTNpsObQUGFLy4qK7+PVKHg/&#10;bR6z7S5/KbO1zlcf56/rPmelRsM+ewPhqff/4j/3Rit4fg1rw5lwBGTy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EzlacQAAADcAAAADwAAAAAAAAAAAAAAAACXAgAAZHJzL2Rv&#10;d25yZXYueG1sUEsFBgAAAAAEAAQA9QAAAIgDAAAAAA==&#10;" path="m217,0l246,,29,336,,336,217,0xe" filled="f" strokecolor="fuchsia" strokeweight="0">
                <v:path arrowok="t" o:connecttype="custom" o:connectlocs="217,0;246,0;29,336;0,336;217,0" o:connectangles="0,0,0,0,0"/>
              </v:shape>
              <v:shape id="Freeform 219" o:spid="_x0000_s1037" style="position:absolute;left:10307;width:376;height:337;visibility:visible;mso-wrap-style:square;v-text-anchor:top" coordsize="376,3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zXBxQAA&#10;ANwAAAAPAAAAZHJzL2Rvd25yZXYueG1sRI/dSgMxFITvBd8hnII3YhMtqLttWqQgeOFNax/gsDnd&#10;Tbs5STdxf97eFApeDjPzDbPajK4VPXXRetbwPFcgiCtvLNcaDj+fT+8gYkI22HomDRNF2Kzv71ZY&#10;Gj/wjvp9qkWGcCxRQ5NSKKWMVUMO49wH4uwdfecwZdnV0nQ4ZLhr5YtSr9Kh5bzQYKBtQ9V5/+s0&#10;nNVUDKfLdAjt5VtF+7h9C73V+mE2fixBJBrTf/jW/jIaFkUB1zP5CMj1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7jNcHFAAAA3AAAAA8AAAAAAAAAAAAAAAAAlwIAAGRycy9k&#10;b3ducmV2LnhtbFBLBQYAAAAABAAEAPUAAACJAwAAAAA=&#10;" path="m158,336l0,336,217,,375,,158,336xe" fillcolor="#ff4d59" stroked="f">
                <v:path arrowok="t" o:connecttype="custom" o:connectlocs="158,336;0,336;217,0;375,0;158,336" o:connectangles="0,0,0,0,0"/>
              </v:shape>
              <v:shape id="Freeform 220" o:spid="_x0000_s1038" style="position:absolute;left:10307;width:376;height:337;visibility:visible;mso-wrap-style:square;v-text-anchor:top" coordsize="376,3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pEhBwgAA&#10;ANwAAAAPAAAAZHJzL2Rvd25yZXYueG1sRE9Na4NAEL0H8h+WCfQizVopodisEqSloT3F1ENvgztV&#10;iTsr7sbov+8eCjk+3vc+n00vJhpdZ1nB0zYGQVxb3XGj4Pv8/vgCwnlkjb1lUrCQgzxbr/aYanvj&#10;E02lb0QIYZeigtb7IZXS1S0ZdFs7EAfu144GfYBjI/WItxBuepnE8U4a7Dg0tDhQ0VJ9Ka9GwZdL&#10;uo/o+sPRVHweuUqKpHpblHrYzIdXEJ5mfxf/u49awXMc5ocz4QjI7A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akSEHCAAAA3AAAAA8AAAAAAAAAAAAAAAAAlwIAAGRycy9kb3du&#10;cmV2LnhtbFBLBQYAAAAABAAEAPUAAACGAwAAAAA=&#10;" path="m217,0l375,,158,336,,336,217,0xe" filled="f" strokecolor="#ff4d59" strokeweight="0">
                <v:path arrowok="t" o:connecttype="custom" o:connectlocs="217,0;375,0;158,336;0,336;217,0" o:connectangles="0,0,0,0,0"/>
              </v:shape>
              <v:shape id="Freeform 221" o:spid="_x0000_s1039" style="position:absolute;left:10203;width:266;height:337;visibility:visible;mso-wrap-style:square;v-text-anchor:top" coordsize="266,3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rVAPxQAA&#10;ANwAAAAPAAAAZHJzL2Rvd25yZXYueG1sRI9Pa8JAFMTvQr/D8gq9NRuliERXsYLirRj/YG+vu69J&#10;MPs2ZLcxfntXKHgcZuY3zGzR21p01PrKsYJhkoIg1s5UXCg47NfvExA+IBusHZOCG3lYzF8GM8yM&#10;u/KOujwUIkLYZ6igDKHJpPS6JIs+cQ1x9H5dazFE2RbStHiNcFvLUZqOpcWK40KJDa1K0pf8zyrY&#10;fuu+6TaXn7GeLM+n42e+/8orpd5e++UURKA+PMP/7a1R8JEO4XEmHgE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StUA/FAAAA3AAAAA8AAAAAAAAAAAAAAAAAlwIAAGRycy9k&#10;b3ducmV2LnhtbFBLBQYAAAAABAAEAPUAAACJAwAAAAA=&#10;" path="m47,336l0,336,217,,265,,47,336xe" fillcolor="red" stroked="f">
                <v:path arrowok="t" o:connecttype="custom" o:connectlocs="47,336;0,336;217,0;265,0;47,336" o:connectangles="0,0,0,0,0"/>
              </v:shape>
              <v:shape id="Freeform 222" o:spid="_x0000_s1040" style="position:absolute;left:10203;width:266;height:337;visibility:visible;mso-wrap-style:square;v-text-anchor:top" coordsize="266,3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dBZxQAA&#10;ANwAAAAPAAAAZHJzL2Rvd25yZXYueG1sRI/NasMwEITvhbyD2EBujVzTluBGCcYhjemp+XmAxdra&#10;ptbKkRTHydNXhUKPw8x8wyzXo+nEQM63lhU8zRMQxJXVLdcKTsft4wKED8gaO8uk4EYe1qvJwxIz&#10;ba+8p+EQahEh7DNU0ITQZ1L6qiGDfm574uh9WWcwROlqqR1eI9x0Mk2SV2mw5bjQYE9FQ9X34WIU&#10;bFxR5LvPj/Tdj5eX82YozT0vlZpNx/wNRKAx/If/2qVW8Jyk8HsmHgG5+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F0FnFAAAA3AAAAA8AAAAAAAAAAAAAAAAAlwIAAGRycy9k&#10;b3ducmV2LnhtbFBLBQYAAAAABAAEAPUAAACJAwAAAAA=&#10;" path="m217,0l265,,47,336,,336,217,0xe" filled="f" strokecolor="red" strokeweight="0">
                <v:path arrowok="t" o:connecttype="custom" o:connectlocs="217,0;265,0;47,336;0,336;217,0" o:connectangles="0,0,0,0,0"/>
              </v:shape>
              <v:shape id="Freeform 223" o:spid="_x0000_s1041" style="position:absolute;left:9684;width:457;height:337;visibility:visible;mso-wrap-style:square;v-text-anchor:top" coordsize="457,3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VakixAAA&#10;ANwAAAAPAAAAZHJzL2Rvd25yZXYueG1sRI9Ba8JAFITvBf/D8gQvRTdaCRJdRRSxFHqICl4f2ecm&#10;mH0bsquJ/75bKPQ4zMw3zGrT21o8qfWVYwXTSQKCuHC6YqPgcj6MFyB8QNZYOyYFL/KwWQ/eVphp&#10;13FOz1MwIkLYZ6igDKHJpPRFSRb9xDXE0bu51mKIsjVSt9hFuK3lLElSabHiuFBiQ7uSivvpYRV8&#10;N/NuxkeTT/fp48sc9TV9z69KjYb9dgkiUB/+w3/tT61gnnzA75l4BOT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VWpIsQAAADcAAAADwAAAAAAAAAAAAAAAACXAgAAZHJzL2Rv&#10;d25yZXYueG1sUEsFBgAAAAAEAAQA9QAAAIgDAAAAAA==&#10;" path="m235,336l0,336,220,,456,,235,336xe" fillcolor="#ff4d00" stroked="f">
                <v:path arrowok="t" o:connecttype="custom" o:connectlocs="235,336;0,336;220,0;456,0;235,336" o:connectangles="0,0,0,0,0"/>
              </v:shape>
              <v:shape id="Freeform 224" o:spid="_x0000_s1042" style="position:absolute;left:9684;width:457;height:337;visibility:visible;mso-wrap-style:square;v-text-anchor:top" coordsize="457,3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z3TSxgAA&#10;ANwAAAAPAAAAZHJzL2Rvd25yZXYueG1sRI9Ba8JAFITvhf6H5RW8NRtFjaZZxRaUIPZQ24u3R/Y1&#10;CWbfht1V47/vFgo9DjPzDVOsB9OJKznfWlYwTlIQxJXVLdcKvj63zwsQPiBr7CyTgjt5WK8eHwrM&#10;tb3xB12PoRYRwj5HBU0IfS6lrxoy6BPbE0fv2zqDIUpXS+3wFuGmk5M0nUuDLceFBnt6a6g6Hy9G&#10;wfK93Fcuc4syZLibdYfhdNm+KjV6GjYvIAIN4T/81y61gmk6hd8z8QjI1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kz3TSxgAAANwAAAAPAAAAAAAAAAAAAAAAAJcCAABkcnMv&#10;ZG93bnJldi54bWxQSwUGAAAAAAQABAD1AAAAigMAAAAA&#10;" path="m220,0l456,,235,336,,336,220,0xe" filled="f" strokecolor="#ff4d00" strokeweight="0">
                <v:path arrowok="t" o:connecttype="custom" o:connectlocs="220,0;456,0;235,336;0,336;220,0" o:connectangles="0,0,0,0,0"/>
              </v:shape>
              <v:shape id="Freeform 225" o:spid="_x0000_s1043" style="position:absolute;left:9224;width:336;height:337;visibility:visible;mso-wrap-style:square;v-text-anchor:top" coordsize="336,3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ErBlwwAA&#10;ANwAAAAPAAAAZHJzL2Rvd25yZXYueG1sRI9Bi8IwFITvgv8hPMGLaKqrsnSbigjiHjxoFfb6aN62&#10;xealNLHWf28WFjwOM/MNk2x6U4uOWldZVjCfRSCIc6srLhRcL/vpJwjnkTXWlknBkxxs0uEgwVjb&#10;B5+py3whAoRdjApK75tYSpeXZNDNbEMcvF/bGvRBtoXULT4C3NRyEUVrabDisFBiQ7uS8lt2N4Gi&#10;txev7ccpOyybyQ92ucPjUanxqN9+gfDU+3f4v/2tFSyjFfydCUdApi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8ErBlwwAAANwAAAAPAAAAAAAAAAAAAAAAAJcCAABkcnMvZG93&#10;bnJldi54bWxQSwUGAAAAAAQABAD1AAAAhwMAAAAA&#10;" path="m117,336l0,336,217,,335,,117,336xe" fillcolor="#c00" stroked="f">
                <v:path arrowok="t" o:connecttype="custom" o:connectlocs="117,336;0,336;217,0;335,0;117,336" o:connectangles="0,0,0,0,0"/>
              </v:shape>
              <v:shape id="Freeform 226" o:spid="_x0000_s1044" style="position:absolute;left:9224;width:336;height:337;visibility:visible;mso-wrap-style:square;v-text-anchor:top" coordsize="336,3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qJYRxQAA&#10;ANwAAAAPAAAAZHJzL2Rvd25yZXYueG1sRI9Bi8IwFITvwv6H8Ba8yJoqWqQaZVEEkb1YPezx2bxt&#10;q81LaWKt/94sCB6HmfmGWaw6U4mWGldaVjAaRiCIM6tLzhWcjtuvGQjnkTVWlknBgxyslh+9BSba&#10;3vlAbepzESDsElRQeF8nUrqsIINuaGvi4P3ZxqAPssmlbvAe4KaS4yiKpcGSw0KBNa0Lyq7pzSj4&#10;nZw3l8HI/Uwf+1l8abObOV4HSvU/u+85CE+df4df7Z1WMIli+D8TjoBcP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2olhHFAAAA3AAAAA8AAAAAAAAAAAAAAAAAlwIAAGRycy9k&#10;b3ducmV2LnhtbFBLBQYAAAAABAAEAPUAAACJAwAAAAA=&#10;" path="m217,0l335,,117,336,,336,217,0xe" filled="f" strokecolor="#c00" strokeweight="0">
                <v:path arrowok="t" o:connecttype="custom" o:connectlocs="217,0;335,0;117,336;0,336;217,0" o:connectangles="0,0,0,0,0"/>
              </v:shape>
              <v:shape id="Freeform 227" o:spid="_x0000_s1045" style="position:absolute;left:9032;width:343;height:337;visibility:visible;mso-wrap-style:square;v-text-anchor:top" coordsize="343,3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NKojxQAA&#10;ANwAAAAPAAAAZHJzL2Rvd25yZXYueG1sRI9Ba8JAFITvBf/D8gRvdaNoW6KriCIoeFELpbdH9plE&#10;s29Ddo1Jfr0rFHocZuYbZr5sTCFqqlxuWcFoGIEgTqzOOVXwfd6+f4FwHlljYZkUtORguei9zTHW&#10;9sFHqk8+FQHCLkYFmfdlLKVLMjLohrYkDt7FVgZ9kFUqdYWPADeFHEfRhzSYc1jIsKR1RsntdDcK&#10;tGvPrT6k0+3td6/LTdf91N1VqUG/Wc1AeGr8f/ivvdMKJtEnvM6EIyAXT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Y0qiPFAAAA3AAAAA8AAAAAAAAAAAAAAAAAlwIAAGRycy9k&#10;b3ducmV2LnhtbFBLBQYAAAAABAAEAPUAAACJAwAAAAA=&#10;" path="m125,336l0,336,220,,342,,125,336xe" fillcolor="#f20000" stroked="f">
                <v:path arrowok="t" o:connecttype="custom" o:connectlocs="125,336;0,336;220,0;342,0;125,336" o:connectangles="0,0,0,0,0"/>
              </v:shape>
              <v:shape id="Freeform 228" o:spid="_x0000_s1046" style="position:absolute;left:9032;width:343;height:337;visibility:visible;mso-wrap-style:square;v-text-anchor:top" coordsize="343,3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hzxowQAA&#10;ANwAAAAPAAAAZHJzL2Rvd25yZXYueG1sRE/Pa8IwFL4P9j+EN/A2U4eMrmsqVRA8CdaB7PZonk2x&#10;ealNZut/bw4Djx/f73w12U7caPCtYwWLeQKCuHa65UbBz3H7noLwAVlj55gU3MnDqnh9yTHTbuQD&#10;3arQiBjCPkMFJoQ+k9LXhiz6ueuJI3d2g8UQ4dBIPeAYw20nP5LkU1psOTYY7GljqL5Uf1ZBSWm5&#10;X3emNV+nUZ4W1+sUflGp2dtUfoMINIWn+N+90wqWSVwbz8QjI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Ic8aMEAAADcAAAADwAAAAAAAAAAAAAAAACXAgAAZHJzL2Rvd25y&#10;ZXYueG1sUEsFBgAAAAAEAAQA9QAAAIUDAAAAAA==&#10;" path="m220,0l342,,125,336,,336,220,0xe" filled="f" strokecolor="#f20000" strokeweight="0">
                <v:path arrowok="t" o:connecttype="custom" o:connectlocs="220,0;342,0;125,336;0,336;220,0" o:connectangles="0,0,0,0,0"/>
              </v:shape>
              <v:shape id="Freeform 229" o:spid="_x0000_s1047" style="position:absolute;left:8686;width:568;height:337;visibility:visible;mso-wrap-style:square;v-text-anchor:top" coordsize="568,3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0QDRxQAA&#10;ANwAAAAPAAAAZHJzL2Rvd25yZXYueG1sRI9Ba8JAFITvgv9heUJvujEUsamrBEWsYA9a8fyafc2G&#10;ZN+G7BrTf98tFHocZuYbZrUZbCN66nzlWMF8loAgLpyuuFRw/dhPlyB8QNbYOCYF3+Rhsx6PVphp&#10;9+Az9ZdQighhn6ECE0KbSekLQxb9zLXE0ftyncUQZVdK3eEjwm0j0yRZSIsVxwWDLW0NFfXlbhW0&#10;u9uxz9NTbQ6fZ3urr8vTOxZKPU2G/BVEoCH8h//ab1rBc/ICv2fiEZDr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jRANHFAAAA3AAAAA8AAAAAAAAAAAAAAAAAlwIAAGRycy9k&#10;b3ducmV2LnhtbFBLBQYAAAAABAAEAPUAAACJAwAAAAA=&#10;" path="m346,336l0,336,217,,567,,346,336xe" fillcolor="#c00" stroked="f">
                <v:path arrowok="t" o:connecttype="custom" o:connectlocs="346,336;0,336;217,0;567,0;346,336" o:connectangles="0,0,0,0,0"/>
              </v:shape>
              <v:shape id="Freeform 230" o:spid="_x0000_s1048" style="position:absolute;left:8686;width:568;height:337;visibility:visible;mso-wrap-style:square;v-text-anchor:top" coordsize="568,3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HGNlxAAA&#10;ANwAAAAPAAAAZHJzL2Rvd25yZXYueG1sRE/LTgIxFN2b+A/NNXEnHYhRMlCIghIWkshjw+7SXqaj&#10;09tJW4bx7+3CxOXJeU/nvWtERyHWnhUMBwUIYu1NzZWCw/79YQwiJmSDjWdS8EMR5rPbmymWxl95&#10;S90uVSKHcCxRgU2pLaWM2pLDOPAtcebOPjhMGYZKmoDXHO4aOSqKJ+mw5txgsaWFJf29uzgF+vh6&#10;Xtvlctt97r8+9PgtnFabZ6Xu7/qXCYhEffoX/7nXRsHjMM/PZ/IRkLN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RxjZcQAAADcAAAADwAAAAAAAAAAAAAAAACXAgAAZHJzL2Rv&#10;d25yZXYueG1sUEsFBgAAAAAEAAQA9QAAAIgDAAAAAA==&#10;" path="m217,0l567,,346,336,,336,217,0xe" filled="f" strokecolor="#c00" strokeweight="0">
                <v:path arrowok="t" o:connecttype="custom" o:connectlocs="217,0;567,0;346,336;0,336;217,0" o:connectangles="0,0,0,0,0"/>
              </v:shape>
              <v:shape id="Freeform 231" o:spid="_x0000_s1049" style="position:absolute;left:8539;width:317;height:337;visibility:visible;mso-wrap-style:square;v-text-anchor:top" coordsize="317,3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fuZxwAA&#10;ANwAAAAPAAAAZHJzL2Rvd25yZXYueG1sRI9BT8JAFITvJv6HzTPxJtsqiCksxJCgXqAKcuD20n10&#10;C923TXel1V/Pmph4nMzMN5npvLe1OFPrK8cK0kECgrhwuuJSwed2efcEwgdkjbVjUvBNHuaz66sp&#10;Ztp1/EHnTShFhLDPUIEJocmk9IUhi37gGuLoHVxrMUTZllK32EW4reV9kjxKixXHBYMNLQwVp82X&#10;VfD+s89fVy/d8SGvxlavjdyN8lyp25v+eQIiUB/+w3/tN61gmKbweyYeATm7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ffn7mccAAADcAAAADwAAAAAAAAAAAAAAAACXAgAAZHJz&#10;L2Rvd25yZXYueG1sUEsFBgAAAAAEAAQA9QAAAIsDAAAAAA==&#10;" path="m99,336l0,336,217,,316,,99,336xe" fillcolor="#c00" stroked="f">
                <v:path arrowok="t" o:connecttype="custom" o:connectlocs="99,336;0,336;217,0;316,0;99,336" o:connectangles="0,0,0,0,0"/>
              </v:shape>
              <v:shape id="Freeform 232" o:spid="_x0000_s1050" style="position:absolute;left:8539;width:317;height:337;visibility:visible;mso-wrap-style:square;v-text-anchor:top" coordsize="317,3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URb2xAAA&#10;ANwAAAAPAAAAZHJzL2Rvd25yZXYueG1sRI/RagIxFETfC/2HcAt9KTWriMjWKEVY6MtCq37A3c11&#10;s7q5SZOo279vCgUfh5k5w6w2ox3ElULsHSuYTgoQxK3TPXcKDvvqdQkiJmSNg2NS8EMRNuvHhxWW&#10;2t34i6671IkM4ViiApOSL6WMrSGLceI8cfaOLlhMWYZO6oC3DLeDnBXFQlrsOS8Y9LQ11J53F6ug&#10;MfX3ItD5pann7hSrT19R7ZV6fhrf30AkGtM9/N/+0Arm0xn8nclHQK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VEW9sQAAADcAAAADwAAAAAAAAAAAAAAAACXAgAAZHJzL2Rv&#10;d25yZXYueG1sUEsFBgAAAAAEAAQA9QAAAIgDAAAAAA==&#10;" path="m217,0l316,,99,336,,336,217,0xe" filled="f" strokecolor="#c00" strokeweight="0">
                <v:path arrowok="t" o:connecttype="custom" o:connectlocs="217,0;316,0;99,336;0,336;217,0" o:connectangles="0,0,0,0,0"/>
              </v:shape>
              <v:shape id="Freeform 233" o:spid="_x0000_s1051" style="position:absolute;left:8281;width:476;height:337;visibility:visible;mso-wrap-style:square;v-text-anchor:top" coordsize="476,3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xFa5wwAA&#10;ANwAAAAPAAAAZHJzL2Rvd25yZXYueG1sRI9Ba8JAFITvBf/D8oTe6sa0VImuIgVB6aVR8fzIPrPB&#10;7Nuwu03iv+8WCj0OM/MNs96OthU9+dA4VjCfZSCIK6cbrhVczvuXJYgQkTW2jknBgwJsN5OnNRba&#10;DVxSf4q1SBAOBSowMXaFlKEyZDHMXEecvJvzFmOSvpba45DgtpV5lr1Liw2nBYMdfRiq7qdvq+Dz&#10;2i+H/ItDHRamHPOjYV8apZ6n424FItIY/8N/7YNW8DZ/hd8z6QjI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xFa5wwAAANwAAAAPAAAAAAAAAAAAAAAAAJcCAABkcnMvZG93&#10;bnJldi54bWxQSwUGAAAAAAQABAD1AAAAhwMAAAAA&#10;" path="m257,336l0,336,217,,475,,257,336xe" fillcolor="red" stroked="f">
                <v:path arrowok="t" o:connecttype="custom" o:connectlocs="257,336;0,336;217,0;475,0;257,336" o:connectangles="0,0,0,0,0"/>
              </v:shape>
              <v:shape id="Freeform 234" o:spid="_x0000_s1052" style="position:absolute;left:8281;width:476;height:337;visibility:visible;mso-wrap-style:square;v-text-anchor:top" coordsize="476,3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82MsxAAA&#10;ANwAAAAPAAAAZHJzL2Rvd25yZXYueG1sRI9Ba8JAFITvQv/D8gredJMgtURXaQVRpEVM9f7MPpOQ&#10;7NuQXTX9992C4HGYmW+Y+bI3jbhR5yrLCuJxBII4t7riQsHxZz16B+E8ssbGMin4JQfLxctgjqm2&#10;dz7QLfOFCBB2KSoovW9TKV1ekkE3ti1x8C62M+iD7AqpO7wHuGlkEkVv0mDFYaHEllYl5XV2NQou&#10;m/o7O+2/4vq83+1c/mmmJkmUGr72HzMQnnr/DD/aW61gEk/g/0w4AnLx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fNjLMQAAADcAAAADwAAAAAAAAAAAAAAAACXAgAAZHJzL2Rv&#10;d25yZXYueG1sUEsFBgAAAAAEAAQA9QAAAIgDAAAAAA==&#10;" path="m217,0l475,,257,336,,336,217,0xe" filled="f" strokecolor="red" strokeweight="0">
                <v:path arrowok="t" o:connecttype="custom" o:connectlocs="217,0;475,0;257,336;0,336;217,0" o:connectangles="0,0,0,0,0"/>
              </v:shape>
              <v:shape id="Freeform 235" o:spid="_x0000_s1053" style="position:absolute;left:7979;width:520;height:337;visibility:visible;mso-wrap-style:square;v-text-anchor:top" coordsize="520,3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7PM4xAAA&#10;ANwAAAAPAAAAZHJzL2Rvd25yZXYueG1sRI/RaoNAFETfA/mH5Rb6lqy2aQkmq8RCIE8RbT/g4t6q&#10;qXtX3DUxf58tFPo4zMwZZp/NphdXGl1nWUG8jkAQ11Z33Cj4+jyutiCcR9bYWyYFd3KQpcvFHhNt&#10;b1zStfKNCBB2CSpovR8SKV3dkkG3tgNx8L7taNAHOTZSj3gLcNPLlyh6lwY7DgstDvTRUv1TTUZB&#10;nk/HS1MWRX3maGuqnAd5flXq+Wk+7EB4mv1/+K990go28Rv8nglHQKY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zzOMQAAADcAAAADwAAAAAAAAAAAAAAAACXAgAAZHJzL2Rv&#10;d25yZXYueG1sUEsFBgAAAAAEAAQA9QAAAIgDAAAAAA==&#10;" path="m302,336l0,336,217,,519,,302,336xe" fillcolor="#f06" stroked="f">
                <v:path arrowok="t" o:connecttype="custom" o:connectlocs="302,336;0,336;217,0;519,0;302,336" o:connectangles="0,0,0,0,0"/>
              </v:shape>
              <v:shape id="Freeform 236" o:spid="_x0000_s1054" style="position:absolute;left:7979;width:520;height:337;visibility:visible;mso-wrap-style:square;v-text-anchor:top" coordsize="520,3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PEIxwQAA&#10;ANwAAAAPAAAAZHJzL2Rvd25yZXYueG1sRI9Ra8JAEITfC/0PxxZ8KfUSESmpp9QWxVe1fV9yaxKb&#10;3QvZq8Z/7wmFPg4z8w0zXw7cmjP12gRxkI8zMCRl8I1UDr4O65dXMBpRPLZByMGVFJaLx4c5Fj5c&#10;ZEfnfaxMgogW6KCOsSus1bImRh2HjiR5x9AzxiT7yvoeLwnOrZ1k2cwyNpIWauzoo6byZ//LDj6R&#10;TqfNcbXa7OQ5x29lVmXnRk/D+xuYSEP8D/+1t97BNJ/B/Uw6AnZx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TDxCMcEAAADcAAAADwAAAAAAAAAAAAAAAACXAgAAZHJzL2Rvd25y&#10;ZXYueG1sUEsFBgAAAAAEAAQA9QAAAIUDAAAAAA==&#10;" path="m217,0l519,,302,336,,336,217,0xe" filled="f" strokecolor="#f06" strokeweight="0">
                <v:path arrowok="t" o:connecttype="custom" o:connectlocs="217,0;519,0;302,336;0,336;217,0" o:connectangles="0,0,0,0,0"/>
              </v:shape>
              <v:shape id="Freeform 237" o:spid="_x0000_s1055" style="position:absolute;left:7820;width:376;height:337;visibility:visible;mso-wrap-style:square;v-text-anchor:top" coordsize="376,3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INqaxgAA&#10;ANwAAAAPAAAAZHJzL2Rvd25yZXYueG1sRI9BawIxFITvhf6H8Aq9iGYtorIaRQTLgoe2KrbHx+a5&#10;Wbp5CZuo2/56UxB6HGbmG2a+7GwjLtSG2rGC4SADQVw6XXOl4LDf9KcgQkTW2DgmBT8UYLl4fJhj&#10;rt2VP+iyi5VIEA45KjAx+lzKUBqyGAbOEyfv5FqLMcm2krrFa4LbRr5k2VharDktGPS0NlR+785W&#10;waf3xdF89Xqvq+36ffP2q8/FWCv1/NStZiAidfE/fG8XWsFoOIG/M+kIyMUN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LINqaxgAAANwAAAAPAAAAAAAAAAAAAAAAAJcCAABkcnMv&#10;ZG93bnJldi54bWxQSwUGAAAAAAQABAD1AAAAigMAAAAA&#10;" path="m158,336l0,336,217,,375,,158,336xe" fillcolor="#f30" stroked="f">
                <v:path arrowok="t" o:connecttype="custom" o:connectlocs="158,336;0,336;217,0;375,0;158,336" o:connectangles="0,0,0,0,0"/>
              </v:shape>
              <v:shape id="Freeform 238" o:spid="_x0000_s1056" style="position:absolute;left:7820;width:376;height:337;visibility:visible;mso-wrap-style:square;v-text-anchor:top" coordsize="376,3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WEbXvgAA&#10;ANwAAAAPAAAAZHJzL2Rvd25yZXYueG1sRE9Na8JAEL0L/Q/LFLzpRilio6uUiNBrogePQ3aaDWZn&#10;Q3Zq0n/fPQgeH+97f5x8px40xDawgdUyA0VcB9tyY+B6OS+2oKIgW+wCk4E/inA8vM32mNswckmP&#10;ShqVQjjmaMCJ9LnWsXbkMS5DT5y4nzB4lASHRtsBxxTuO73Oso322HJqcNhT4ai+V7/egAQpylLc&#10;7XM9Xk/nU9lyYStj5u/T1w6U0CQv8dP9bQ18rNLadCYdAX34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GlhG174AAADcAAAADwAAAAAAAAAAAAAAAACXAgAAZHJzL2Rvd25yZXYu&#10;eG1sUEsFBgAAAAAEAAQA9QAAAIIDAAAAAA==&#10;" path="m217,0l375,,158,336,,336,217,0xe" filled="f" strokecolor="#f30" strokeweight="0">
                <v:path arrowok="t" o:connecttype="custom" o:connectlocs="217,0;375,0;158,336;0,336;217,0" o:connectangles="0,0,0,0,0"/>
              </v:shape>
              <v:shape id="Freeform 239" o:spid="_x0000_s1057" style="position:absolute;left:7474;width:564;height:337;visibility:visible;mso-wrap-style:square;v-text-anchor:top" coordsize="564,3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2Vc0xgAA&#10;ANwAAAAPAAAAZHJzL2Rvd25yZXYueG1sRI/RasJAFETfC/7DcoW+1Y1SpEbXIGqpDypo+wHX7O0m&#10;NXs3ZDcm7de7hUIfh5k5wyyy3lbiRo0vHSsYjxIQxLnTJRsFH++vTy8gfEDWWDkmBd/kIVsOHhaY&#10;atfxiW7nYESEsE9RQRFCnUrp84Is+pGriaP36RqLIcrGSN1gF+G2kpMkmUqLJceFAmtaF5Rfz61V&#10;sJ12u+Ttp6yPB2Mu7dfeb2y+V+px2K/mIAL14T/8195pBc/jGfyeiUdALu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O2Vc0xgAAANwAAAAPAAAAAAAAAAAAAAAAAJcCAABkcnMv&#10;ZG93bnJldi54bWxQSwUGAAAAAAQABAD1AAAAigMAAAAA&#10;" path="m346,336l0,336,217,,563,,346,336xe" fillcolor="red" stroked="f">
                <v:path arrowok="t" o:connecttype="custom" o:connectlocs="346,336;0,336;217,0;563,0;346,336" o:connectangles="0,0,0,0,0"/>
              </v:shape>
              <v:shape id="Freeform 240" o:spid="_x0000_s1058" style="position:absolute;left:7474;width:564;height:337;visibility:visible;mso-wrap-style:square;v-text-anchor:top" coordsize="564,3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ijcgwwAA&#10;ANwAAAAPAAAAZHJzL2Rvd25yZXYueG1sRE+7bsIwFN2R+AfrIrGBE4QamuIg1IdUthIYynYVX5KU&#10;+DqNXQh8PR4qMR6d93LVm0acqXO1ZQXxNAJBXFhdc6lgv/uYLEA4j6yxsUwKruRglQ0HS0y1vfCW&#10;zrkvRQhhl6KCyvs2ldIVFRl0U9sSB+5oO4M+wK6UusNLCDeNnEXRkzRYc2iosKXXiopT/mcU/D5v&#10;jta0C/yObwf77r/ekkPyo9R41K9fQHjq/UP87/7UCuazMD+cCUdAZn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ijcgwwAAANwAAAAPAAAAAAAAAAAAAAAAAJcCAABkcnMvZG93&#10;bnJldi54bWxQSwUGAAAAAAQABAD1AAAAhwMAAAAA&#10;" path="m217,0l563,,346,336,,336,217,0xe" filled="f" strokecolor="red" strokeweight="0">
                <v:path arrowok="t" o:connecttype="custom" o:connectlocs="217,0;563,0;346,336;0,336;217,0" o:connectangles="0,0,0,0,0"/>
              </v:shape>
              <v:shape id="Freeform 241" o:spid="_x0000_s1059" style="position:absolute;left:7334;width:358;height:337;visibility:visible;mso-wrap-style:square;v-text-anchor:top" coordsize="358,3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Zx0sxgAA&#10;ANwAAAAPAAAAZHJzL2Rvd25yZXYueG1sRI9Pi8IwFMTvwn6H8Bb2pqmyLFqNIoIounvwD6i3R/Ns&#10;i81LSaK2336zsOBxmJnfMJNZYyrxIOdLywr6vQQEcWZ1ybmC42HZHYLwAVljZZkUtORhNn3rTDDV&#10;9sk7euxDLiKEfYoKihDqVEqfFWTQ92xNHL2rdQZDlC6X2uEzwk0lB0nyJQ2WHBcKrGlRUHbb342C&#10;03frfk6XUbu6nPPNcLsr7ytaKPXx3szHIAI14RX+b6+1gs9BH/7OxCMgp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cZx0sxgAAANwAAAAPAAAAAAAAAAAAAAAAAJcCAABkcnMv&#10;ZG93bnJldi54bWxQSwUGAAAAAAQABAD1AAAAigMAAAAA&#10;" path="m139,336l0,336,217,,357,,139,336xe" fillcolor="#ff1900" stroked="f">
                <v:path arrowok="t" o:connecttype="custom" o:connectlocs="139,336;0,336;217,0;357,0;139,336" o:connectangles="0,0,0,0,0"/>
              </v:shape>
              <v:shape id="Freeform 242" o:spid="_x0000_s1060" style="position:absolute;left:7334;width:358;height:337;visibility:visible;mso-wrap-style:square;v-text-anchor:top" coordsize="358,3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XFt7xAAA&#10;ANwAAAAPAAAAZHJzL2Rvd25yZXYueG1sRI9BSwMxFITvgv8hvII3m+0qpa5NS1ko1ZvWih4fm+dm&#10;6b6XJYnt9t8bQfA4zMw3zHI9cq9OFGLnxcBsWoAiabztpDVweNveLkDFhGKx90IGLhRhvbq+WmJl&#10;/Vle6bRPrcoQiRUacCkNldaxccQYp34gyd6XD4wpy9BqG/Cc4dzrsijmmrGTvOBwoNpRc9x/s4Hn&#10;hxpfLvVm7gLvZp93/LF9550xN5Nx8wgq0Zj+w3/tJ2vgvizh90w+Anr1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3lxbe8QAAADcAAAADwAAAAAAAAAAAAAAAACXAgAAZHJzL2Rv&#10;d25yZXYueG1sUEsFBgAAAAAEAAQA9QAAAIgDAAAAAA==&#10;" path="m217,0l357,,139,336,,336,217,0xe" filled="f" strokecolor="#ff1900" strokeweight="0">
                <v:path arrowok="t" o:connecttype="custom" o:connectlocs="217,0;357,0;139,336;0,336;217,0" o:connectangles="0,0,0,0,0"/>
              </v:shape>
              <v:shape id="Freeform 243" o:spid="_x0000_s1061" style="position:absolute;left:7209;width:343;height:337;visibility:visible;mso-wrap-style:square;v-text-anchor:top" coordsize="343,3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WlxSxQAA&#10;ANwAAAAPAAAAZHJzL2Rvd25yZXYueG1sRI9Ba8JAFITvQv/D8gredNNEpERXkaJFkSJVL96e2dck&#10;mH0bsqtGf31XEDwOM/MNM562phIXalxpWcFHPwJBnFldcq5gv1v0PkE4j6yxskwKbuRgOnnrjDHV&#10;9sq/dNn6XAQIuxQVFN7XqZQuK8ig69uaOHh/tjHog2xyqRu8BripZBxFQ2mw5LBQYE1fBWWn7dko&#10;mPvV/mc9uM82i+/jPDEHjk/nRKnuezsbgfDU+lf42V5qBYM4gceZcATk5B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FaXFLFAAAA3AAAAA8AAAAAAAAAAAAAAAAAlwIAAGRycy9k&#10;b3ducmV2LnhtbFBLBQYAAAAABAAEAPUAAACJAwAAAAA=&#10;" path="m125,336l0,336,217,,342,,125,336xe" fillcolor="#f20c00" stroked="f">
                <v:path arrowok="t" o:connecttype="custom" o:connectlocs="125,336;0,336;217,0;342,0;125,336" o:connectangles="0,0,0,0,0"/>
              </v:shape>
              <v:shape id="Freeform 244" o:spid="_x0000_s1062" style="position:absolute;left:7209;width:343;height:337;visibility:visible;mso-wrap-style:square;v-text-anchor:top" coordsize="343,3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fevFxQAA&#10;ANwAAAAPAAAAZHJzL2Rvd25yZXYueG1sRI/NasJAFIX3gu8w3EJ3ddJUi6aOIkJKuylou+jymrlN&#10;QjJ3wsyYxLfvCILLw/n5OOvtaFrRk/O1ZQXPswQEcWF1zaWCn+/8aQnCB2SNrWVScCEP2810ssZM&#10;24EP1B9DKeII+wwVVCF0mZS+qMign9mOOHp/1hkMUbpSaodDHDetTJPkVRqsORIq7GhfUdEczyZy&#10;tS3yy+/L+2rZLPKvU7n41G2n1OPDuHsDEWgM9/Ct/aEVzNM5XM/EIyA3/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5968XFAAAA3AAAAA8AAAAAAAAAAAAAAAAAlwIAAGRycy9k&#10;b3ducmV2LnhtbFBLBQYAAAAABAAEAPUAAACJAwAAAAA=&#10;" path="m217,0l342,,125,336,,336,217,0xe" filled="f" strokecolor="#f20c00" strokeweight="0">
                <v:path arrowok="t" o:connecttype="custom" o:connectlocs="217,0;342,0;125,336;0,336;217,0" o:connectangles="0,0,0,0,0"/>
              </v:shape>
              <v:shape id="Freeform 245" o:spid="_x0000_s1063" style="position:absolute;left:6756;width:671;height:337;visibility:visible;mso-wrap-style:square;v-text-anchor:top" coordsize="671,3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usOMxQAA&#10;ANwAAAAPAAAAZHJzL2Rvd25yZXYueG1sRI/BasMwEETvgf6D2EJvidy0CcWNYkzAYJpDSNIP2Fhb&#10;y9RauZZqu38fFQI5DjPzhtlkk23FQL1vHCt4XiQgiCunG64VfJ6L+RsIH5A1to5JwR95yLYPsw2m&#10;2o18pOEUahEh7FNUYELoUil9ZciiX7iOOHpfrrcYouxrqXscI9y2cpkka2mx4bhgsKOdoer79GsV&#10;5JfpEJrzbr8aXorBlubjUlQ/Sj09Tvk7iEBTuIdv7VIreF2u4P9MPAJye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m6w4zFAAAA3AAAAA8AAAAAAAAAAAAAAAAAlwIAAGRycy9k&#10;b3ducmV2LnhtbFBLBQYAAAAABAAEAPUAAACJAwAAAAA=&#10;" path="m453,336l0,336,217,,670,,453,336xe" fillcolor="#ff1900" stroked="f">
                <v:path arrowok="t" o:connecttype="custom" o:connectlocs="453,336;0,336;217,0;670,0;453,336" o:connectangles="0,0,0,0,0"/>
              </v:shape>
              <v:shape id="Freeform 246" o:spid="_x0000_s1064" style="position:absolute;left:6756;width:671;height:337;visibility:visible;mso-wrap-style:square;v-text-anchor:top" coordsize="671,3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lDrFxAAA&#10;ANwAAAAPAAAAZHJzL2Rvd25yZXYueG1sRI/dasJAFITvC77DcgTv6kYJoaauIgUhCCX+PcAhe5oE&#10;s2fT3dWkb98tCL0cZuYbZr0dTSce5HxrWcFinoAgrqxuuVZwvexf30D4gKyxs0wKfsjDdjN5WWOu&#10;7cAnepxDLSKEfY4KmhD6XEpfNWTQz21PHL0v6wyGKF0ttcMhwk0nl0mSSYMtx4UGe/poqLqd70ZB&#10;eXQH3vnPflUWp2taOKyTy7dSs+m4ewcRaAz/4We70ArSZQZ/Z+IRkJ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pQ6xcQAAADcAAAADwAAAAAAAAAAAAAAAACXAgAAZHJzL2Rv&#10;d25yZXYueG1sUEsFBgAAAAAEAAQA9QAAAIgDAAAAAA==&#10;" path="m217,0l670,,453,336,,336,217,0xe" filled="f" strokecolor="#ff1900" strokeweight="0">
                <v:path arrowok="t" o:connecttype="custom" o:connectlocs="217,0;670,0;453,336;0,336;217,0" o:connectangles="0,0,0,0,0"/>
              </v:shape>
              <v:shape id="Freeform 247" o:spid="_x0000_s1065" style="position:absolute;left:5957;width:1017;height:337;visibility:visible;mso-wrap-style:square;v-text-anchor:top" coordsize="1017,3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OY08xAAA&#10;ANwAAAAPAAAAZHJzL2Rvd25yZXYueG1sRI9Ba8JAFITvBf/D8gQvpdnUFi2pqxRR6KWHxnh/ZJ9J&#10;6u7bmF2T+O+7hYLHYWa+YVab0RrRU+cbxwqekxQEcel0w5WC4rB/egPhA7JG45gU3MjDZj15WGGm&#10;3cDf1OehEhHCPkMFdQhtJqUva7LoE9cSR+/kOoshyq6SusMhwq2R8zRdSIsNx4UaW9rWVJ7zq1Vw&#10;NbcveTSXk6zYPWrOdy/hp1BqNh0/3kEEGsM9/N/+1Ape50v4OxOP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3jmNPMQAAADcAAAADwAAAAAAAAAAAAAAAACXAgAAZHJzL2Rv&#10;d25yZXYueG1sUEsFBgAAAAAEAAQA9QAAAIgDAAAAAA==&#10;" path="m799,336l0,336,220,,1016,,799,336xe" fillcolor="#c00" stroked="f">
                <v:path arrowok="t" o:connecttype="custom" o:connectlocs="799,336;0,336;220,0;1016,0;799,336" o:connectangles="0,0,0,0,0"/>
              </v:shape>
              <v:shape id="Freeform 248" o:spid="_x0000_s1066" style="position:absolute;left:5957;width:1017;height:337;visibility:visible;mso-wrap-style:square;v-text-anchor:top" coordsize="1017,3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XzFuwAAA&#10;ANwAAAAPAAAAZHJzL2Rvd25yZXYueG1sRE/LisIwFN0L/kO4wuw0VQaRalqGAcWNDj4+4NJc22Jz&#10;U5LYVr/eLAZcHs57kw+mER05X1tWMJ8lIIgLq2suFVwv2+kKhA/IGhvLpOBJHvJsPNpgqm3PJ+rO&#10;oRQxhH2KCqoQ2lRKX1Rk0M9sSxy5m3UGQ4SulNphH8NNIxdJspQGa44NFbb0W1FxPz+Mgs68jsd5&#10;53b1396U/XJ7PTSnRKmvyfCzBhFoCB/xv3uvFXwv4tp4Jh4Bmb0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OXzFuwAAAANwAAAAPAAAAAAAAAAAAAAAAAJcCAABkcnMvZG93bnJl&#10;di54bWxQSwUGAAAAAAQABAD1AAAAhAMAAAAA&#10;" path="m220,0l1016,,799,336,,336,220,0xe" filled="f" strokecolor="#c00" strokeweight="0">
                <v:path arrowok="t" o:connecttype="custom" o:connectlocs="220,0;1016,0;799,336;0,336;220,0" o:connectangles="0,0,0,0,0"/>
              </v:shape>
              <v:polyline id="Freeform 249" o:spid="_x0000_s1067" style="position:absolute;visibility:visible;mso-wrap-style:square;v-text-anchor:top" points="5957,336,0,336,0,0,6178,0,5957,336" coordsize="6179,3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B+O2xwAA&#10;ANwAAAAPAAAAZHJzL2Rvd25yZXYueG1sRI9Pa8JAFMTvBb/D8oTe6kZJpUY3QQRp6aX138HbM/tM&#10;gtm3Ibs1ST99t1DocZiZ3zCrrDe1uFPrKssKppMIBHFudcWFguNh+/QCwnlkjbVlUjCQgywdPaww&#10;0bbjHd33vhABwi5BBaX3TSKly0sy6Ca2IQ7e1bYGfZBtIXWLXYCbWs6iaC4NVhwWSmxoU1J+238Z&#10;BVrHw0c3nOrP+fuw2FzO3/Hr80Gpx3G/XoLw1Pv/8F/7TSuIZwv4PROOgEx/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uQfjtscAAADcAAAADwAAAAAAAAAAAAAAAACXAgAAZHJz&#10;L2Rvd25yZXYueG1sUEsFBgAAAAAEAAQA9QAAAIsDAAAAAA==&#10;" fillcolor="#e80014" stroked="f">
                <v:path arrowok="t" o:connecttype="custom" o:connectlocs="5957,336;0,336;0,336;0,0;0,0;6178,0;5957,336" o:connectangles="0,0,0,0,0,0,0"/>
              </v:polyline>
              <v:polyline id="Freeform 250" o:spid="_x0000_s1068" style="position:absolute;visibility:visible;mso-wrap-style:square;v-text-anchor:top" points="0,0,6178,0,5957,336,0,336" coordsize="6179,3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cdUOwgAA&#10;ANwAAAAPAAAAZHJzL2Rvd25yZXYueG1sRE+7bsIwFN2R+g/WrcQGTqBCVYqJaHmIAYbSqvNVfJu4&#10;ja8j25D07/GA1PHovJflYFtxJR+MYwX5NANBXDltuFbw+bGbPIMIEVlj65gU/FGAcvUwWmKhXc/v&#10;dD3HWqQQDgUqaGLsCilD1ZDFMHUdceK+nbcYE/S11B77FG5bOcuyhbRoODU02NFbQ9Xv+WIV/Oy3&#10;O5/3p9PXZljQ5nVtsD0apcaPw/oFRKQh/ovv7oNW8DRP89OZdATk6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xx1Q7CAAAA3AAAAA8AAAAAAAAAAAAAAAAAlwIAAGRycy9kb3du&#10;cmV2LnhtbFBLBQYAAAAABAAEAPUAAACGAwAAAAA=&#10;" filled="f" strokecolor="#e80014" strokeweight="0">
                <v:path arrowok="t" o:connecttype="custom" o:connectlocs="0,0;6178,0;5957,336;0,336" o:connectangles="0,0,0,0"/>
              </v:polyline>
              <v:rect id="Rectangle 251" o:spid="_x0000_s1069" style="position:absolute;left:9515;width:2380;height: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dSDoxgAA&#10;ANwAAAAPAAAAZHJzL2Rvd25yZXYueG1sRI9Ba8JAFITvBf/D8gRvdaOWElNXEbWYY5sI2tsj+5qE&#10;Zt+G7Nak/nq3UOhxmJlvmNVmMI24Uudqywpm0wgEcWF1zaWCU/76GINwHlljY5kU/JCDzXr0sMJE&#10;257f6Zr5UgQIuwQVVN63iZSuqMigm9qWOHiftjPog+xKqTvsA9w0ch5Fz9JgzWGhwpZ2FRVf2bdR&#10;cIzb7SW1t75sDh/H89t5uc+XXqnJeNi+gPA0+P/wXzvVCp4WM/g9E46AX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DdSDoxgAAANwAAAAPAAAAAAAAAAAAAAAAAJcCAABkcnMv&#10;ZG93bnJldi54bWxQSwUGAAAAAAQABAD1AAAAigMAAAAA&#10;" filled="f" stroked="f">
                <v:textbox inset="0,0,0,0">
                  <w:txbxContent>
                    <w:p w14:paraId="692A0C2D" w14:textId="77777777" w:rsidR="00AF05EF" w:rsidRDefault="00AF05EF" w:rsidP="00AF05EF">
                      <w:pPr>
                        <w:spacing w:line="340" w:lineRule="atLeast"/>
                      </w:pPr>
                      <w:r>
                        <w:rPr>
                          <w:rFonts w:ascii="Calibri" w:hAnsi="Calibri"/>
                          <w:noProof/>
                          <w:lang w:val="en-GB" w:eastAsia="en-GB"/>
                        </w:rPr>
                        <w:drawing>
                          <wp:inline distT="0" distB="0" distL="0" distR="0" wp14:anchorId="0567AD5B" wp14:editId="75723141">
                            <wp:extent cx="1506855" cy="219710"/>
                            <wp:effectExtent l="0" t="0" r="0" b="889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6855" cy="219710"/>
                                    </a:xfrm>
                                    <a:prstGeom prst="rect">
                                      <a:avLst/>
                                    </a:prstGeom>
                                    <a:noFill/>
                                    <a:ln>
                                      <a:noFill/>
                                    </a:ln>
                                  </pic:spPr>
                                </pic:pic>
                              </a:graphicData>
                            </a:graphic>
                          </wp:inline>
                        </w:drawing>
                      </w:r>
                    </w:p>
                    <w:p w14:paraId="0D22166F" w14:textId="77777777" w:rsidR="00AF05EF" w:rsidRDefault="00AF05EF" w:rsidP="00AF05EF"/>
                  </w:txbxContent>
                </v:textbox>
              </v:rect>
            </v:group>
          </w:pict>
        </mc:Fallback>
      </mc:AlternateContent>
    </w:r>
  </w:p>
  <w:p w14:paraId="5E465F9E" w14:textId="77777777" w:rsidR="007854F9" w:rsidRPr="00A76738" w:rsidRDefault="007854F9">
    <w:pPr>
      <w:pStyle w:val="Header"/>
      <w:rPr>
        <w:rFonts w:ascii="FS Albert Pro" w:hAnsi="FS Albert Pro"/>
        <w:b/>
        <w:sz w:val="60"/>
        <w:szCs w:val="60"/>
        <w:lang w:val="en-AU"/>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A835D" w14:textId="77777777" w:rsidR="002E499C" w:rsidRDefault="006252A0">
    <w:pPr>
      <w:pStyle w:val="Header"/>
    </w:pPr>
    <w:r>
      <w:rPr>
        <w:noProof/>
        <w:lang w:val="en-GB" w:eastAsia="en-GB"/>
      </w:rPr>
      <w:drawing>
        <wp:anchor distT="0" distB="0" distL="114300" distR="114300" simplePos="0" relativeHeight="251658240" behindDoc="1" locked="0" layoutInCell="1" allowOverlap="1" wp14:anchorId="72354CD7" wp14:editId="01D1CAF2">
          <wp:simplePos x="0" y="0"/>
          <wp:positionH relativeFrom="column">
            <wp:posOffset>-217171</wp:posOffset>
          </wp:positionH>
          <wp:positionV relativeFrom="paragraph">
            <wp:posOffset>104775</wp:posOffset>
          </wp:positionV>
          <wp:extent cx="7336009" cy="10372725"/>
          <wp:effectExtent l="0" t="0" r="0" b="0"/>
          <wp:wrapNone/>
          <wp:docPr id="391" name="Picture 391" descr="N:\Corporate Affairs\External Affairs\001 Queensland Rail\Projects\Signalling Renewal Roma Street to Corinda\Collateral\Look ahead drafts\Look ahead A4 header narrow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rporate Affairs\External Affairs\001 Queensland Rail\Projects\Signalling Renewal Roma Street to Corinda\Collateral\Look ahead drafts\Look ahead A4 header narrow bann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6009" cy="10372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A2B4E"/>
    <w:multiLevelType w:val="hybridMultilevel"/>
    <w:tmpl w:val="C5FCE5C4"/>
    <w:lvl w:ilvl="0" w:tplc="C09E1818">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8216C6"/>
    <w:multiLevelType w:val="hybridMultilevel"/>
    <w:tmpl w:val="EBBA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EA4037"/>
    <w:multiLevelType w:val="hybridMultilevel"/>
    <w:tmpl w:val="D1902790"/>
    <w:lvl w:ilvl="0" w:tplc="0486E99E">
      <w:numFmt w:val="bullet"/>
      <w:lvlText w:val="-"/>
      <w:lvlJc w:val="left"/>
      <w:pPr>
        <w:ind w:left="1080" w:hanging="360"/>
      </w:pPr>
      <w:rPr>
        <w:rFonts w:ascii="Helvetica" w:eastAsiaTheme="minorEastAsia" w:hAnsi="Helvetic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D757DAD"/>
    <w:multiLevelType w:val="hybridMultilevel"/>
    <w:tmpl w:val="F154B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EC540A"/>
    <w:multiLevelType w:val="hybridMultilevel"/>
    <w:tmpl w:val="7FC2C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D642130"/>
    <w:multiLevelType w:val="hybridMultilevel"/>
    <w:tmpl w:val="70C4A3E8"/>
    <w:lvl w:ilvl="0" w:tplc="29389CD8">
      <w:numFmt w:val="bullet"/>
      <w:lvlText w:val="–"/>
      <w:lvlJc w:val="left"/>
      <w:pPr>
        <w:ind w:left="1080" w:hanging="360"/>
      </w:pPr>
      <w:rPr>
        <w:rFonts w:ascii="Helvetica" w:eastAsiaTheme="minorEastAsia" w:hAnsi="Helvetic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DC235F4"/>
    <w:multiLevelType w:val="hybridMultilevel"/>
    <w:tmpl w:val="31003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26F1B2E"/>
    <w:multiLevelType w:val="hybridMultilevel"/>
    <w:tmpl w:val="F210EDD2"/>
    <w:lvl w:ilvl="0" w:tplc="577CA358">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E7044D"/>
    <w:multiLevelType w:val="hybridMultilevel"/>
    <w:tmpl w:val="3A9CF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4"/>
  </w:num>
  <w:num w:numId="6">
    <w:abstractNumId w:val="8"/>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E7"/>
    <w:rsid w:val="0000157F"/>
    <w:rsid w:val="000018CD"/>
    <w:rsid w:val="00001B61"/>
    <w:rsid w:val="00005BD3"/>
    <w:rsid w:val="0001026A"/>
    <w:rsid w:val="00012972"/>
    <w:rsid w:val="000205BA"/>
    <w:rsid w:val="00020D3F"/>
    <w:rsid w:val="00020DC1"/>
    <w:rsid w:val="00023EAF"/>
    <w:rsid w:val="00024C21"/>
    <w:rsid w:val="0002548E"/>
    <w:rsid w:val="00030789"/>
    <w:rsid w:val="00031987"/>
    <w:rsid w:val="00034260"/>
    <w:rsid w:val="0004043F"/>
    <w:rsid w:val="00051715"/>
    <w:rsid w:val="00053DA7"/>
    <w:rsid w:val="000571E0"/>
    <w:rsid w:val="00075B1D"/>
    <w:rsid w:val="000830EA"/>
    <w:rsid w:val="000853C8"/>
    <w:rsid w:val="00085F1F"/>
    <w:rsid w:val="000A34BA"/>
    <w:rsid w:val="000A6924"/>
    <w:rsid w:val="000B54D0"/>
    <w:rsid w:val="000C154F"/>
    <w:rsid w:val="000C7522"/>
    <w:rsid w:val="000D28B4"/>
    <w:rsid w:val="000D2905"/>
    <w:rsid w:val="000E0CD3"/>
    <w:rsid w:val="000E758D"/>
    <w:rsid w:val="000F5E81"/>
    <w:rsid w:val="000F795E"/>
    <w:rsid w:val="000F7D08"/>
    <w:rsid w:val="00112BA1"/>
    <w:rsid w:val="00114966"/>
    <w:rsid w:val="00115A09"/>
    <w:rsid w:val="001226DA"/>
    <w:rsid w:val="00124C29"/>
    <w:rsid w:val="0012564B"/>
    <w:rsid w:val="00127BC8"/>
    <w:rsid w:val="00137A5B"/>
    <w:rsid w:val="00152B14"/>
    <w:rsid w:val="00152ED8"/>
    <w:rsid w:val="001530E2"/>
    <w:rsid w:val="00161003"/>
    <w:rsid w:val="001610C0"/>
    <w:rsid w:val="00162973"/>
    <w:rsid w:val="001709D0"/>
    <w:rsid w:val="00195C90"/>
    <w:rsid w:val="001A05CC"/>
    <w:rsid w:val="001A50CA"/>
    <w:rsid w:val="001B2444"/>
    <w:rsid w:val="001B3A26"/>
    <w:rsid w:val="001B7DCD"/>
    <w:rsid w:val="001C1A58"/>
    <w:rsid w:val="001C31B5"/>
    <w:rsid w:val="001D170A"/>
    <w:rsid w:val="001D3DB3"/>
    <w:rsid w:val="001D7BB7"/>
    <w:rsid w:val="001E0C55"/>
    <w:rsid w:val="001E1989"/>
    <w:rsid w:val="001E24DF"/>
    <w:rsid w:val="001E2B9F"/>
    <w:rsid w:val="001E2F04"/>
    <w:rsid w:val="00204A81"/>
    <w:rsid w:val="00214DA6"/>
    <w:rsid w:val="00217947"/>
    <w:rsid w:val="00231663"/>
    <w:rsid w:val="002329D2"/>
    <w:rsid w:val="00234729"/>
    <w:rsid w:val="00240A65"/>
    <w:rsid w:val="002440F7"/>
    <w:rsid w:val="00253591"/>
    <w:rsid w:val="00254A01"/>
    <w:rsid w:val="00261CFC"/>
    <w:rsid w:val="00274C24"/>
    <w:rsid w:val="00281133"/>
    <w:rsid w:val="0028771D"/>
    <w:rsid w:val="002939EC"/>
    <w:rsid w:val="0029474D"/>
    <w:rsid w:val="00295553"/>
    <w:rsid w:val="002A3C7F"/>
    <w:rsid w:val="002B4759"/>
    <w:rsid w:val="002C70ED"/>
    <w:rsid w:val="002D2BAE"/>
    <w:rsid w:val="002E13A7"/>
    <w:rsid w:val="002E1D4F"/>
    <w:rsid w:val="002E31ED"/>
    <w:rsid w:val="002E32B9"/>
    <w:rsid w:val="002E499C"/>
    <w:rsid w:val="002F5E14"/>
    <w:rsid w:val="002F71EB"/>
    <w:rsid w:val="003003AC"/>
    <w:rsid w:val="003018CC"/>
    <w:rsid w:val="003074E4"/>
    <w:rsid w:val="00310F24"/>
    <w:rsid w:val="00316953"/>
    <w:rsid w:val="00322124"/>
    <w:rsid w:val="00346996"/>
    <w:rsid w:val="00347E26"/>
    <w:rsid w:val="003510F5"/>
    <w:rsid w:val="00357882"/>
    <w:rsid w:val="00360FBF"/>
    <w:rsid w:val="0036459B"/>
    <w:rsid w:val="00393C31"/>
    <w:rsid w:val="003977B5"/>
    <w:rsid w:val="003B1218"/>
    <w:rsid w:val="003B6AA7"/>
    <w:rsid w:val="003C4939"/>
    <w:rsid w:val="003D6282"/>
    <w:rsid w:val="003D6E10"/>
    <w:rsid w:val="003E02AB"/>
    <w:rsid w:val="003E0C5B"/>
    <w:rsid w:val="003F148C"/>
    <w:rsid w:val="003F1F94"/>
    <w:rsid w:val="003F3B69"/>
    <w:rsid w:val="004078BA"/>
    <w:rsid w:val="00416751"/>
    <w:rsid w:val="00422AC6"/>
    <w:rsid w:val="00424F56"/>
    <w:rsid w:val="00425E2A"/>
    <w:rsid w:val="00426080"/>
    <w:rsid w:val="00427667"/>
    <w:rsid w:val="00430EF3"/>
    <w:rsid w:val="00440214"/>
    <w:rsid w:val="00445AE7"/>
    <w:rsid w:val="00452E90"/>
    <w:rsid w:val="0045301C"/>
    <w:rsid w:val="00456195"/>
    <w:rsid w:val="00466E4F"/>
    <w:rsid w:val="00493204"/>
    <w:rsid w:val="004A4F6F"/>
    <w:rsid w:val="004C1AB5"/>
    <w:rsid w:val="004D3D1D"/>
    <w:rsid w:val="004F2C48"/>
    <w:rsid w:val="004F416A"/>
    <w:rsid w:val="004F6140"/>
    <w:rsid w:val="00501FFB"/>
    <w:rsid w:val="00514D12"/>
    <w:rsid w:val="00517E3A"/>
    <w:rsid w:val="005205EC"/>
    <w:rsid w:val="00530319"/>
    <w:rsid w:val="00533A2A"/>
    <w:rsid w:val="005444FE"/>
    <w:rsid w:val="00546E2E"/>
    <w:rsid w:val="005472F5"/>
    <w:rsid w:val="0056093C"/>
    <w:rsid w:val="00564AAF"/>
    <w:rsid w:val="0056637A"/>
    <w:rsid w:val="005677EC"/>
    <w:rsid w:val="00572645"/>
    <w:rsid w:val="00591086"/>
    <w:rsid w:val="005A13CF"/>
    <w:rsid w:val="005B1A91"/>
    <w:rsid w:val="005E23D1"/>
    <w:rsid w:val="005E3649"/>
    <w:rsid w:val="005E3F14"/>
    <w:rsid w:val="005F42FD"/>
    <w:rsid w:val="00607CD3"/>
    <w:rsid w:val="0061230F"/>
    <w:rsid w:val="0061777B"/>
    <w:rsid w:val="00617D3B"/>
    <w:rsid w:val="006252A0"/>
    <w:rsid w:val="006341FA"/>
    <w:rsid w:val="00635B47"/>
    <w:rsid w:val="00652528"/>
    <w:rsid w:val="00652813"/>
    <w:rsid w:val="00654AAC"/>
    <w:rsid w:val="006724EC"/>
    <w:rsid w:val="00673DA2"/>
    <w:rsid w:val="00682E80"/>
    <w:rsid w:val="00692180"/>
    <w:rsid w:val="006A28BD"/>
    <w:rsid w:val="006A3351"/>
    <w:rsid w:val="006B1E57"/>
    <w:rsid w:val="006B2F6E"/>
    <w:rsid w:val="006B4619"/>
    <w:rsid w:val="006C3109"/>
    <w:rsid w:val="006D2E0E"/>
    <w:rsid w:val="006E2A24"/>
    <w:rsid w:val="006E349D"/>
    <w:rsid w:val="006F30B4"/>
    <w:rsid w:val="007000F1"/>
    <w:rsid w:val="00707099"/>
    <w:rsid w:val="007147B2"/>
    <w:rsid w:val="007152BD"/>
    <w:rsid w:val="00740BF5"/>
    <w:rsid w:val="00742BDB"/>
    <w:rsid w:val="0074475C"/>
    <w:rsid w:val="00746C4B"/>
    <w:rsid w:val="0074707A"/>
    <w:rsid w:val="00750806"/>
    <w:rsid w:val="0075548F"/>
    <w:rsid w:val="00757FDD"/>
    <w:rsid w:val="00760EA8"/>
    <w:rsid w:val="00771114"/>
    <w:rsid w:val="00780559"/>
    <w:rsid w:val="00780BA9"/>
    <w:rsid w:val="007854F9"/>
    <w:rsid w:val="007A591C"/>
    <w:rsid w:val="007B5C48"/>
    <w:rsid w:val="007B6AF3"/>
    <w:rsid w:val="007B6DE7"/>
    <w:rsid w:val="007C32A2"/>
    <w:rsid w:val="007C404F"/>
    <w:rsid w:val="007D7B5E"/>
    <w:rsid w:val="007E1E20"/>
    <w:rsid w:val="007E5F31"/>
    <w:rsid w:val="00800FBC"/>
    <w:rsid w:val="0082278D"/>
    <w:rsid w:val="00826E0D"/>
    <w:rsid w:val="008525D4"/>
    <w:rsid w:val="008533AC"/>
    <w:rsid w:val="00864430"/>
    <w:rsid w:val="00871018"/>
    <w:rsid w:val="00881C2B"/>
    <w:rsid w:val="00882C81"/>
    <w:rsid w:val="00890E9E"/>
    <w:rsid w:val="00891375"/>
    <w:rsid w:val="008A0115"/>
    <w:rsid w:val="008B169A"/>
    <w:rsid w:val="008B17C1"/>
    <w:rsid w:val="008B3227"/>
    <w:rsid w:val="008B6166"/>
    <w:rsid w:val="008C1BFD"/>
    <w:rsid w:val="008C4FB6"/>
    <w:rsid w:val="008C7A63"/>
    <w:rsid w:val="008D5EA8"/>
    <w:rsid w:val="008D6409"/>
    <w:rsid w:val="008D6A63"/>
    <w:rsid w:val="008E1524"/>
    <w:rsid w:val="008E6109"/>
    <w:rsid w:val="008E66F1"/>
    <w:rsid w:val="008F4065"/>
    <w:rsid w:val="008F45C4"/>
    <w:rsid w:val="00902C66"/>
    <w:rsid w:val="0090348E"/>
    <w:rsid w:val="0090651C"/>
    <w:rsid w:val="00922B88"/>
    <w:rsid w:val="0092774D"/>
    <w:rsid w:val="0095570E"/>
    <w:rsid w:val="00964382"/>
    <w:rsid w:val="00967DF6"/>
    <w:rsid w:val="00967F45"/>
    <w:rsid w:val="0097792C"/>
    <w:rsid w:val="00977DCB"/>
    <w:rsid w:val="009966F9"/>
    <w:rsid w:val="009A07F0"/>
    <w:rsid w:val="009A0868"/>
    <w:rsid w:val="009A2C8D"/>
    <w:rsid w:val="009B4F0B"/>
    <w:rsid w:val="009B5446"/>
    <w:rsid w:val="009E1D5D"/>
    <w:rsid w:val="009E3170"/>
    <w:rsid w:val="009F1B4D"/>
    <w:rsid w:val="009F7783"/>
    <w:rsid w:val="00A011D2"/>
    <w:rsid w:val="00A17578"/>
    <w:rsid w:val="00A20F42"/>
    <w:rsid w:val="00A356CC"/>
    <w:rsid w:val="00A66C71"/>
    <w:rsid w:val="00A76738"/>
    <w:rsid w:val="00A77129"/>
    <w:rsid w:val="00A82231"/>
    <w:rsid w:val="00A8414E"/>
    <w:rsid w:val="00AB32D9"/>
    <w:rsid w:val="00AB7CA8"/>
    <w:rsid w:val="00AC32AA"/>
    <w:rsid w:val="00AD262B"/>
    <w:rsid w:val="00AE0FE7"/>
    <w:rsid w:val="00AF05EF"/>
    <w:rsid w:val="00AF0C08"/>
    <w:rsid w:val="00AF434D"/>
    <w:rsid w:val="00B0166C"/>
    <w:rsid w:val="00B06388"/>
    <w:rsid w:val="00B073FF"/>
    <w:rsid w:val="00B4213B"/>
    <w:rsid w:val="00B479CA"/>
    <w:rsid w:val="00B52544"/>
    <w:rsid w:val="00B53244"/>
    <w:rsid w:val="00B568DA"/>
    <w:rsid w:val="00B601AD"/>
    <w:rsid w:val="00B627E2"/>
    <w:rsid w:val="00B63727"/>
    <w:rsid w:val="00B752F4"/>
    <w:rsid w:val="00B82015"/>
    <w:rsid w:val="00B825C8"/>
    <w:rsid w:val="00B840AA"/>
    <w:rsid w:val="00BA1F00"/>
    <w:rsid w:val="00BA5430"/>
    <w:rsid w:val="00BA757B"/>
    <w:rsid w:val="00BB136C"/>
    <w:rsid w:val="00BB546D"/>
    <w:rsid w:val="00BC04DE"/>
    <w:rsid w:val="00BC3E32"/>
    <w:rsid w:val="00BC5BAE"/>
    <w:rsid w:val="00BF4F0F"/>
    <w:rsid w:val="00C04A3D"/>
    <w:rsid w:val="00C11867"/>
    <w:rsid w:val="00C43E64"/>
    <w:rsid w:val="00C50360"/>
    <w:rsid w:val="00C572B2"/>
    <w:rsid w:val="00C62741"/>
    <w:rsid w:val="00C62B23"/>
    <w:rsid w:val="00C73D78"/>
    <w:rsid w:val="00C83BDB"/>
    <w:rsid w:val="00C86417"/>
    <w:rsid w:val="00C910D2"/>
    <w:rsid w:val="00CA2326"/>
    <w:rsid w:val="00CA3671"/>
    <w:rsid w:val="00CC55F4"/>
    <w:rsid w:val="00CD5453"/>
    <w:rsid w:val="00CD5E25"/>
    <w:rsid w:val="00CE20CF"/>
    <w:rsid w:val="00CE62FE"/>
    <w:rsid w:val="00CE7D0E"/>
    <w:rsid w:val="00CF0C0B"/>
    <w:rsid w:val="00D0326C"/>
    <w:rsid w:val="00D05B15"/>
    <w:rsid w:val="00D10A9B"/>
    <w:rsid w:val="00D113F9"/>
    <w:rsid w:val="00D1460A"/>
    <w:rsid w:val="00D170A4"/>
    <w:rsid w:val="00D177CF"/>
    <w:rsid w:val="00D262D3"/>
    <w:rsid w:val="00D36B56"/>
    <w:rsid w:val="00D37F1D"/>
    <w:rsid w:val="00D53736"/>
    <w:rsid w:val="00D53EE7"/>
    <w:rsid w:val="00D6675F"/>
    <w:rsid w:val="00D714C9"/>
    <w:rsid w:val="00D7165C"/>
    <w:rsid w:val="00D8043A"/>
    <w:rsid w:val="00DB1CB0"/>
    <w:rsid w:val="00DC039E"/>
    <w:rsid w:val="00DC1B1A"/>
    <w:rsid w:val="00DE2FF3"/>
    <w:rsid w:val="00E03F2B"/>
    <w:rsid w:val="00E62D31"/>
    <w:rsid w:val="00E805D8"/>
    <w:rsid w:val="00E926D4"/>
    <w:rsid w:val="00E92A0E"/>
    <w:rsid w:val="00EA5B12"/>
    <w:rsid w:val="00EB1E8E"/>
    <w:rsid w:val="00EB3577"/>
    <w:rsid w:val="00EB5472"/>
    <w:rsid w:val="00EC418B"/>
    <w:rsid w:val="00ED2047"/>
    <w:rsid w:val="00EE1B6E"/>
    <w:rsid w:val="00EE3367"/>
    <w:rsid w:val="00EE3388"/>
    <w:rsid w:val="00EE3E33"/>
    <w:rsid w:val="00EE5209"/>
    <w:rsid w:val="00EF42CE"/>
    <w:rsid w:val="00EF51DF"/>
    <w:rsid w:val="00F17970"/>
    <w:rsid w:val="00F21F24"/>
    <w:rsid w:val="00F25DAD"/>
    <w:rsid w:val="00F27475"/>
    <w:rsid w:val="00F3131B"/>
    <w:rsid w:val="00F348AF"/>
    <w:rsid w:val="00F43B22"/>
    <w:rsid w:val="00F45329"/>
    <w:rsid w:val="00F608C0"/>
    <w:rsid w:val="00F64EB7"/>
    <w:rsid w:val="00F67D50"/>
    <w:rsid w:val="00F718F4"/>
    <w:rsid w:val="00F81972"/>
    <w:rsid w:val="00F81D03"/>
    <w:rsid w:val="00F8244A"/>
    <w:rsid w:val="00F82F95"/>
    <w:rsid w:val="00F86AA9"/>
    <w:rsid w:val="00F93B5B"/>
    <w:rsid w:val="00FA4467"/>
    <w:rsid w:val="00FB17F0"/>
    <w:rsid w:val="00FB227A"/>
    <w:rsid w:val="00FC15DB"/>
    <w:rsid w:val="00FD00F8"/>
    <w:rsid w:val="00FD31DB"/>
    <w:rsid w:val="00FD5B34"/>
    <w:rsid w:val="00FE1EEA"/>
    <w:rsid w:val="00FF78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E88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564B"/>
    <w:rPr>
      <w:i/>
      <w:iCs/>
      <w:sz w:val="20"/>
      <w:szCs w:val="20"/>
    </w:rPr>
  </w:style>
  <w:style w:type="paragraph" w:styleId="Heading1">
    <w:name w:val="heading 1"/>
    <w:basedOn w:val="Normal"/>
    <w:next w:val="Normal"/>
    <w:link w:val="Heading1Char"/>
    <w:uiPriority w:val="9"/>
    <w:qFormat/>
    <w:rsid w:val="007854F9"/>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7854F9"/>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7854F9"/>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7854F9"/>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7854F9"/>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7854F9"/>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7854F9"/>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7854F9"/>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7854F9"/>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4F9"/>
    <w:pPr>
      <w:tabs>
        <w:tab w:val="center" w:pos="4513"/>
        <w:tab w:val="right" w:pos="9026"/>
      </w:tabs>
    </w:pPr>
  </w:style>
  <w:style w:type="character" w:customStyle="1" w:styleId="HeaderChar">
    <w:name w:val="Header Char"/>
    <w:basedOn w:val="DefaultParagraphFont"/>
    <w:link w:val="Header"/>
    <w:uiPriority w:val="99"/>
    <w:rsid w:val="007854F9"/>
  </w:style>
  <w:style w:type="paragraph" w:styleId="Footer">
    <w:name w:val="footer"/>
    <w:basedOn w:val="Normal"/>
    <w:link w:val="FooterChar"/>
    <w:uiPriority w:val="99"/>
    <w:unhideWhenUsed/>
    <w:rsid w:val="007854F9"/>
    <w:pPr>
      <w:tabs>
        <w:tab w:val="center" w:pos="4513"/>
        <w:tab w:val="right" w:pos="9026"/>
      </w:tabs>
    </w:pPr>
  </w:style>
  <w:style w:type="character" w:customStyle="1" w:styleId="FooterChar">
    <w:name w:val="Footer Char"/>
    <w:basedOn w:val="DefaultParagraphFont"/>
    <w:link w:val="Footer"/>
    <w:uiPriority w:val="99"/>
    <w:rsid w:val="007854F9"/>
  </w:style>
  <w:style w:type="character" w:customStyle="1" w:styleId="Heading1Char">
    <w:name w:val="Heading 1 Char"/>
    <w:basedOn w:val="DefaultParagraphFont"/>
    <w:link w:val="Heading1"/>
    <w:uiPriority w:val="9"/>
    <w:rsid w:val="007854F9"/>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7854F9"/>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7854F9"/>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7854F9"/>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7854F9"/>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7854F9"/>
    <w:rPr>
      <w:b/>
      <w:bCs/>
      <w:color w:val="C45911" w:themeColor="accent2" w:themeShade="BF"/>
      <w:sz w:val="18"/>
      <w:szCs w:val="18"/>
    </w:rPr>
  </w:style>
  <w:style w:type="paragraph" w:styleId="Title">
    <w:name w:val="Title"/>
    <w:basedOn w:val="Normal"/>
    <w:next w:val="Normal"/>
    <w:link w:val="TitleChar"/>
    <w:uiPriority w:val="10"/>
    <w:qFormat/>
    <w:rsid w:val="007854F9"/>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7854F9"/>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7854F9"/>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7854F9"/>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7854F9"/>
    <w:rPr>
      <w:b/>
      <w:bCs/>
      <w:spacing w:val="0"/>
    </w:rPr>
  </w:style>
  <w:style w:type="character" w:styleId="Emphasis">
    <w:name w:val="Emphasis"/>
    <w:uiPriority w:val="20"/>
    <w:qFormat/>
    <w:rsid w:val="007854F9"/>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7854F9"/>
    <w:pPr>
      <w:spacing w:after="0" w:line="240" w:lineRule="auto"/>
    </w:pPr>
  </w:style>
  <w:style w:type="paragraph" w:styleId="ListParagraph">
    <w:name w:val="List Paragraph"/>
    <w:basedOn w:val="Normal"/>
    <w:uiPriority w:val="34"/>
    <w:qFormat/>
    <w:rsid w:val="007854F9"/>
    <w:pPr>
      <w:ind w:left="720"/>
      <w:contextualSpacing/>
    </w:pPr>
  </w:style>
  <w:style w:type="paragraph" w:styleId="Quote">
    <w:name w:val="Quote"/>
    <w:basedOn w:val="Normal"/>
    <w:next w:val="Normal"/>
    <w:link w:val="QuoteChar"/>
    <w:uiPriority w:val="29"/>
    <w:qFormat/>
    <w:rsid w:val="007854F9"/>
    <w:rPr>
      <w:i w:val="0"/>
      <w:iCs w:val="0"/>
      <w:color w:val="C45911" w:themeColor="accent2" w:themeShade="BF"/>
    </w:rPr>
  </w:style>
  <w:style w:type="character" w:customStyle="1" w:styleId="QuoteChar">
    <w:name w:val="Quote Char"/>
    <w:basedOn w:val="DefaultParagraphFont"/>
    <w:link w:val="Quote"/>
    <w:uiPriority w:val="29"/>
    <w:rsid w:val="007854F9"/>
    <w:rPr>
      <w:color w:val="C45911" w:themeColor="accent2" w:themeShade="BF"/>
      <w:sz w:val="20"/>
      <w:szCs w:val="20"/>
    </w:rPr>
  </w:style>
  <w:style w:type="paragraph" w:styleId="IntenseQuote">
    <w:name w:val="Intense Quote"/>
    <w:basedOn w:val="Normal"/>
    <w:next w:val="Normal"/>
    <w:link w:val="IntenseQuoteChar"/>
    <w:uiPriority w:val="30"/>
    <w:qFormat/>
    <w:rsid w:val="007854F9"/>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7854F9"/>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7854F9"/>
    <w:rPr>
      <w:rFonts w:asciiTheme="majorHAnsi" w:eastAsiaTheme="majorEastAsia" w:hAnsiTheme="majorHAnsi" w:cstheme="majorBidi"/>
      <w:i/>
      <w:iCs/>
      <w:color w:val="ED7D31" w:themeColor="accent2"/>
    </w:rPr>
  </w:style>
  <w:style w:type="character" w:styleId="IntenseEmphasis">
    <w:name w:val="Intense Emphasis"/>
    <w:uiPriority w:val="21"/>
    <w:qFormat/>
    <w:rsid w:val="007854F9"/>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7854F9"/>
    <w:rPr>
      <w:i/>
      <w:iCs/>
      <w:smallCaps/>
      <w:color w:val="ED7D31" w:themeColor="accent2"/>
      <w:u w:color="ED7D31" w:themeColor="accent2"/>
    </w:rPr>
  </w:style>
  <w:style w:type="character" w:styleId="IntenseReference">
    <w:name w:val="Intense Reference"/>
    <w:uiPriority w:val="32"/>
    <w:qFormat/>
    <w:rsid w:val="007854F9"/>
    <w:rPr>
      <w:b/>
      <w:bCs/>
      <w:i/>
      <w:iCs/>
      <w:smallCaps/>
      <w:color w:val="ED7D31" w:themeColor="accent2"/>
      <w:u w:color="ED7D31" w:themeColor="accent2"/>
    </w:rPr>
  </w:style>
  <w:style w:type="character" w:styleId="BookTitle">
    <w:name w:val="Book Title"/>
    <w:uiPriority w:val="33"/>
    <w:qFormat/>
    <w:rsid w:val="007854F9"/>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7854F9"/>
    <w:pPr>
      <w:outlineLvl w:val="9"/>
    </w:pPr>
  </w:style>
  <w:style w:type="table" w:styleId="TableGrid">
    <w:name w:val="Table Grid"/>
    <w:basedOn w:val="TableNormal"/>
    <w:uiPriority w:val="39"/>
    <w:rsid w:val="00D36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FE7"/>
    <w:rPr>
      <w:rFonts w:ascii="Segoe UI" w:hAnsi="Segoe UI" w:cs="Segoe UI"/>
      <w:i/>
      <w:iCs/>
      <w:sz w:val="18"/>
      <w:szCs w:val="18"/>
    </w:rPr>
  </w:style>
  <w:style w:type="paragraph" w:styleId="BodyText">
    <w:name w:val="Body Text"/>
    <w:basedOn w:val="Normal"/>
    <w:link w:val="BodyTextChar"/>
    <w:uiPriority w:val="1"/>
    <w:unhideWhenUsed/>
    <w:qFormat/>
    <w:rsid w:val="00DE2FF3"/>
    <w:pPr>
      <w:widowControl w:val="0"/>
      <w:autoSpaceDE w:val="0"/>
      <w:autoSpaceDN w:val="0"/>
      <w:adjustRightInd w:val="0"/>
      <w:spacing w:after="0" w:line="240" w:lineRule="auto"/>
      <w:ind w:left="854"/>
    </w:pPr>
    <w:rPr>
      <w:rFonts w:ascii="FS Albert Pro" w:eastAsia="Times New Roman" w:hAnsi="FS Albert Pro" w:cs="FS Albert Pro"/>
      <w:i w:val="0"/>
      <w:iCs w:val="0"/>
      <w:sz w:val="19"/>
      <w:szCs w:val="19"/>
      <w:lang w:val="en-AU" w:eastAsia="en-AU"/>
    </w:rPr>
  </w:style>
  <w:style w:type="character" w:customStyle="1" w:styleId="BodyTextChar">
    <w:name w:val="Body Text Char"/>
    <w:basedOn w:val="DefaultParagraphFont"/>
    <w:link w:val="BodyText"/>
    <w:uiPriority w:val="1"/>
    <w:rsid w:val="00DE2FF3"/>
    <w:rPr>
      <w:rFonts w:ascii="FS Albert Pro" w:eastAsia="Times New Roman" w:hAnsi="FS Albert Pro" w:cs="FS Albert Pro"/>
      <w:sz w:val="19"/>
      <w:szCs w:val="19"/>
      <w:lang w:val="en-AU" w:eastAsia="en-AU"/>
    </w:rPr>
  </w:style>
  <w:style w:type="character" w:styleId="Hyperlink">
    <w:name w:val="Hyperlink"/>
    <w:basedOn w:val="DefaultParagraphFont"/>
    <w:uiPriority w:val="99"/>
    <w:unhideWhenUsed/>
    <w:rsid w:val="00AF05EF"/>
    <w:rPr>
      <w:color w:val="0563C1" w:themeColor="hyperlink"/>
      <w:u w:val="single"/>
    </w:rPr>
  </w:style>
  <w:style w:type="character" w:customStyle="1" w:styleId="apple-converted-space">
    <w:name w:val="apple-converted-space"/>
    <w:basedOn w:val="DefaultParagraphFont"/>
    <w:rsid w:val="00BA5430"/>
  </w:style>
  <w:style w:type="paragraph" w:customStyle="1" w:styleId="Default">
    <w:name w:val="Default"/>
    <w:rsid w:val="00D1460A"/>
    <w:pPr>
      <w:autoSpaceDE w:val="0"/>
      <w:autoSpaceDN w:val="0"/>
      <w:adjustRightInd w:val="0"/>
      <w:spacing w:after="0" w:line="240" w:lineRule="auto"/>
    </w:pPr>
    <w:rPr>
      <w:rFonts w:ascii="FS Albert Pro" w:hAnsi="FS Albert Pro" w:cs="FS Albert Pro"/>
      <w:color w:val="000000"/>
      <w:sz w:val="24"/>
      <w:szCs w:val="24"/>
    </w:rPr>
  </w:style>
  <w:style w:type="character" w:styleId="CommentReference">
    <w:name w:val="annotation reference"/>
    <w:basedOn w:val="DefaultParagraphFont"/>
    <w:uiPriority w:val="99"/>
    <w:semiHidden/>
    <w:unhideWhenUsed/>
    <w:rsid w:val="00023EAF"/>
    <w:rPr>
      <w:sz w:val="16"/>
      <w:szCs w:val="16"/>
    </w:rPr>
  </w:style>
  <w:style w:type="paragraph" w:styleId="CommentText">
    <w:name w:val="annotation text"/>
    <w:basedOn w:val="Normal"/>
    <w:link w:val="CommentTextChar"/>
    <w:uiPriority w:val="99"/>
    <w:semiHidden/>
    <w:unhideWhenUsed/>
    <w:rsid w:val="00023EAF"/>
    <w:pPr>
      <w:spacing w:line="240" w:lineRule="auto"/>
    </w:pPr>
  </w:style>
  <w:style w:type="character" w:customStyle="1" w:styleId="CommentTextChar">
    <w:name w:val="Comment Text Char"/>
    <w:basedOn w:val="DefaultParagraphFont"/>
    <w:link w:val="CommentText"/>
    <w:uiPriority w:val="99"/>
    <w:semiHidden/>
    <w:rsid w:val="00023EAF"/>
    <w:rPr>
      <w:i/>
      <w:iCs/>
      <w:sz w:val="20"/>
      <w:szCs w:val="20"/>
    </w:rPr>
  </w:style>
  <w:style w:type="paragraph" w:styleId="CommentSubject">
    <w:name w:val="annotation subject"/>
    <w:basedOn w:val="CommentText"/>
    <w:next w:val="CommentText"/>
    <w:link w:val="CommentSubjectChar"/>
    <w:uiPriority w:val="99"/>
    <w:semiHidden/>
    <w:unhideWhenUsed/>
    <w:rsid w:val="00023EAF"/>
    <w:rPr>
      <w:b/>
      <w:bCs/>
    </w:rPr>
  </w:style>
  <w:style w:type="character" w:customStyle="1" w:styleId="CommentSubjectChar">
    <w:name w:val="Comment Subject Char"/>
    <w:basedOn w:val="CommentTextChar"/>
    <w:link w:val="CommentSubject"/>
    <w:uiPriority w:val="99"/>
    <w:semiHidden/>
    <w:rsid w:val="00023EAF"/>
    <w:rPr>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997021">
      <w:bodyDiv w:val="1"/>
      <w:marLeft w:val="0"/>
      <w:marRight w:val="0"/>
      <w:marTop w:val="0"/>
      <w:marBottom w:val="0"/>
      <w:divBdr>
        <w:top w:val="none" w:sz="0" w:space="0" w:color="auto"/>
        <w:left w:val="none" w:sz="0" w:space="0" w:color="auto"/>
        <w:bottom w:val="none" w:sz="0" w:space="0" w:color="auto"/>
        <w:right w:val="none" w:sz="0" w:space="0" w:color="auto"/>
      </w:divBdr>
    </w:div>
    <w:div w:id="1157306836">
      <w:bodyDiv w:val="1"/>
      <w:marLeft w:val="0"/>
      <w:marRight w:val="0"/>
      <w:marTop w:val="0"/>
      <w:marBottom w:val="0"/>
      <w:divBdr>
        <w:top w:val="none" w:sz="0" w:space="0" w:color="auto"/>
        <w:left w:val="none" w:sz="0" w:space="0" w:color="auto"/>
        <w:bottom w:val="none" w:sz="0" w:space="0" w:color="auto"/>
        <w:right w:val="none" w:sz="0" w:space="0" w:color="auto"/>
      </w:divBdr>
    </w:div>
    <w:div w:id="12523545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8" Type="http://schemas.openxmlformats.org/officeDocument/2006/relationships/image" Target="media/image1.JPG"/><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customXml" Target="../customXml/item2.xml"/><Relationship Id="rId16" Type="http://schemas.openxmlformats.org/officeDocument/2006/relationships/theme" Target="theme/theme1.xml"/><Relationship Id="rId2" Type="http://schemas.openxmlformats.org/officeDocument/2006/relationships/numbering" Target="numbering.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queenslandrail.com.au/inthecommunity/projects" TargetMode="External"/><Relationship Id="rId19" Type="http://schemas.openxmlformats.org/officeDocument/2006/relationships/customXml" Target="../customXml/item4.xml"/><Relationship Id="rId1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 Id="rId3" Type="http://schemas.openxmlformats.org/officeDocument/2006/relationships/image" Target="media/image40.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y\Desktop\Queensland-Rail-%20Motnh%20Look%20A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B67EDE-9DF5-44BF-ACAF-76AFCE94A277}"/>
</file>

<file path=customXml/itemProps2.xml><?xml version="1.0" encoding="utf-8"?>
<ds:datastoreItem xmlns:ds="http://schemas.openxmlformats.org/officeDocument/2006/customXml" ds:itemID="{3A78E16E-D49C-FD48-B7BA-8A6563B0E551}"/>
</file>

<file path=customXml/itemProps3.xml><?xml version="1.0" encoding="utf-8"?>
<ds:datastoreItem xmlns:ds="http://schemas.openxmlformats.org/officeDocument/2006/customXml" ds:itemID="{69078D0A-B181-4936-A5C4-3EDFF5E18D7F}"/>
</file>

<file path=customXml/itemProps4.xml><?xml version="1.0" encoding="utf-8"?>
<ds:datastoreItem xmlns:ds="http://schemas.openxmlformats.org/officeDocument/2006/customXml" ds:itemID="{03AC37B4-41B2-4555-B30B-4B23B39EA5A7}"/>
</file>

<file path=docProps/app.xml><?xml version="1.0" encoding="utf-8"?>
<Properties xmlns="http://schemas.openxmlformats.org/officeDocument/2006/extended-properties" xmlns:vt="http://schemas.openxmlformats.org/officeDocument/2006/docPropsVTypes">
  <Template>C:\Users\troy\Desktop\Queensland-Rail- Motnh Look Ahead -Template.dotx</Template>
  <TotalTime>1</TotalTime>
  <Pages>2</Pages>
  <Words>417</Words>
  <Characters>2383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 your information</vt:lpstr>
    </vt:vector>
  </TitlesOfParts>
  <Company>Queensland Rail</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your information</dc:title>
  <dc:subject/>
  <dc:creator>Troy Turner</dc:creator>
  <cp:keywords/>
  <dc:description/>
  <cp:lastModifiedBy>Bronwen Abel</cp:lastModifiedBy>
  <cp:revision>3</cp:revision>
  <cp:lastPrinted>2017-01-26T23:38:00Z</cp:lastPrinted>
  <dcterms:created xsi:type="dcterms:W3CDTF">2017-01-26T23:38:00Z</dcterms:created>
  <dcterms:modified xsi:type="dcterms:W3CDTF">2017-01-26T23:38:00Z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ies>
</file>