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499997pt;margin-top:1069.369263pt;width:842.9pt;height:121.7pt;mso-position-horizontal-relative:page;mso-position-vertical-relative:page;z-index:0" coordorigin="-10,21387" coordsize="16858,2434">
            <v:group style="position:absolute;left:0;top:21709;width:9820;height:2102" coordorigin="0,21709" coordsize="9820,2102">
              <v:shape style="position:absolute;left:0;top:21709;width:9820;height:2102" coordorigin="0,21709" coordsize="9820,2102" path="m9792,21709l0,21837,0,23811,9820,23811,9792,21709xe" filled="true" fillcolor="#d92231" stroked="false">
                <v:path arrowok="t"/>
                <v:fill type="solid"/>
              </v:shape>
            </v:group>
            <v:group style="position:absolute;left:0;top:21709;width:9820;height:2102" coordorigin="0,21709" coordsize="9820,2102">
              <v:shape style="position:absolute;left:0;top:21709;width:9820;height:2102" coordorigin="0,21709" coordsize="9820,2102" path="m9820,23811l9792,21709,0,21837e" filled="false" stroked="true" strokeweight="1pt" strokecolor="#d92231">
                <v:path arrowok="t"/>
              </v:shape>
            </v:group>
            <v:group style="position:absolute;left:3646;top:21387;width:4870;height:2424" coordorigin="3646,21387" coordsize="4870,2424">
              <v:shape style="position:absolute;left:3646;top:21387;width:4870;height:2424" coordorigin="3646,21387" coordsize="4870,2424" path="m5848,21387l3646,23811,8516,23811,5848,21387xe" filled="true" fillcolor="#58595b" stroked="false">
                <v:path arrowok="t"/>
                <v:fill type="solid"/>
              </v:shape>
            </v:group>
            <v:group style="position:absolute;left:5716;top:21398;width:11122;height:2414" coordorigin="5716,21398" coordsize="11122,2414">
              <v:shape style="position:absolute;left:5716;top:21398;width:11122;height:2414" coordorigin="5716,21398" coordsize="11122,2414" path="m5853,21398l5716,23811,16838,23811,16838,22021,5853,21398xe" filled="true" fillcolor="#d92231" stroked="false">
                <v:path arrowok="t"/>
                <v:fill type="solid"/>
              </v:shape>
            </v:group>
            <v:group style="position:absolute;left:5716;top:21398;width:11122;height:2414" coordorigin="5716,21398" coordsize="11122,2414">
              <v:shape style="position:absolute;left:5716;top:21398;width:11122;height:2414" coordorigin="5716,21398" coordsize="11122,2414" path="m16838,22021l5853,21398,5716,23811e" filled="false" stroked="true" strokeweight="1.0pt" strokecolor="#d92231">
                <v:path arrowok="t"/>
              </v:shape>
            </v:group>
            <v:group style="position:absolute;left:5904;top:21512;width:10934;height:951" coordorigin="5904,21512" coordsize="10934,951">
              <v:shape style="position:absolute;left:5904;top:21512;width:10934;height:951" coordorigin="5904,21512" coordsize="10934,951" path="m5921,21512l5904,21773,16838,22463,16838,22201,5921,21512e" filled="true" fillcolor="#58595b" stroked="false">
                <v:path arrowok="t"/>
                <v:fill type="solid"/>
              </v:shape>
            </v:group>
            <v:group style="position:absolute;left:5904;top:21512;width:10934;height:951" coordorigin="5904,21512" coordsize="10934,951">
              <v:shape style="position:absolute;left:5904;top:21512;width:10934;height:951" coordorigin="5904,21512" coordsize="10934,951" path="m16838,22201l5921,21512,5904,21773,16838,22463e" filled="false" stroked="true" strokeweight="1.0pt" strokecolor="#d92231">
                <v:path arrowok="t"/>
              </v:shape>
            </v:group>
            <v:group style="position:absolute;left:5833;top:21425;width:11005;height:690" coordorigin="5833,21425" coordsize="11005,690">
              <v:shape style="position:absolute;left:5833;top:21425;width:11005;height:690" coordorigin="5833,21425" coordsize="11005,690" path="m5844,21425l5833,21756,16838,22114,16838,21782,5844,21425xe" filled="true" fillcolor="#d92231" stroked="false">
                <v:path arrowok="t"/>
                <v:fill type="solid"/>
              </v:shape>
            </v:group>
            <v:group style="position:absolute;left:5833;top:21425;width:11005;height:690" coordorigin="5833,21425" coordsize="11005,690">
              <v:shape style="position:absolute;left:5833;top:21425;width:11005;height:690" coordorigin="5833,21425" coordsize="11005,690" path="m16838,21782l5844,21425,5833,21756,16838,22114e" filled="false" stroked="true" strokeweight="1pt" strokecolor="#d92231">
                <v:path arrowok="t"/>
              </v:shape>
            </v:group>
            <v:group style="position:absolute;left:283;top:22955;width:354;height:526" coordorigin="283,22955" coordsize="354,526">
              <v:shape style="position:absolute;left:283;top:22955;width:354;height:526" coordorigin="283,22955" coordsize="354,526" path="m568,22955l508,22966,439,23006,387,23058,336,23132,305,23194,283,23245,283,23423,347,23467,368,23481,360,23456,356,23431,363,23365,392,23306,436,23255,487,23212,565,23156,577,23147,617,23097,637,23023,635,23007,592,22960,580,22957,568,22955xe" filled="true" fillcolor="#ffffff" stroked="false">
                <v:path arrowok="t"/>
                <v:fill type="solid"/>
              </v:shape>
            </v:group>
            <v:group style="position:absolute;left:393;top:23184;width:529;height:336" coordorigin="393,23184" coordsize="529,336">
              <v:shape style="position:absolute;left:393;top:23184;width:529;height:336" coordorigin="393,23184" coordsize="529,336" path="m552,23268l478,23293,430,23333,396,23396,393,23423,394,23436,422,23492,493,23519,512,23520,534,23518,611,23499,700,23463,769,23431,830,23392,869,23341,883,23310,716,23310,698,23308,632,23292,591,23276,580,23272,569,23268,552,23268xe" filled="true" fillcolor="#ffffff" stroked="false">
                <v:path arrowok="t"/>
                <v:fill type="solid"/>
              </v:shape>
              <v:shape style="position:absolute;left:393;top:23184;width:529;height:336" coordorigin="393,23184" coordsize="529,336" path="m922,23184l878,23236,814,23285,754,23307,716,23310,883,23310,905,23242,913,23214,922,23184xe" filled="true" fillcolor="#ffffff" stroked="false">
                <v:path arrowok="t"/>
                <v:fill type="solid"/>
              </v:shape>
            </v:group>
            <v:group style="position:absolute;left:546;top:22873;width:391;height:378" coordorigin="546,22873" coordsize="391,378">
              <v:shape style="position:absolute;left:546;top:22873;width:391;height:378" coordorigin="546,22873" coordsize="391,378" path="m871,22921l577,22921,603,22921,625,22925,683,22962,702,23026,703,23044,702,23062,693,23132,691,23148,689,23162,705,23222,766,23250,785,23249,851,23220,897,23172,929,23110,937,23057,936,23039,910,22966,881,22930,871,22921xe" filled="true" fillcolor="#ffffff" stroked="false">
                <v:path arrowok="t"/>
                <v:fill type="solid"/>
              </v:shape>
              <v:shape style="position:absolute;left:546;top:22873;width:391;height:378" coordorigin="546,22873" coordsize="391,378" path="m821,22873l638,22873,627,22878,603,22892,546,22924,577,22921,871,22921,863,22912,846,22896,832,22882,821,22873xe" filled="true" fillcolor="#ffffff" stroked="false">
                <v:path arrowok="t"/>
                <v:fill type="solid"/>
              </v:shape>
            </v:group>
            <v:group style="position:absolute;left:1083;top:23037;width:293;height:319" coordorigin="1083,23037" coordsize="293,319">
              <v:shape style="position:absolute;left:1083;top:23037;width:293;height:319" coordorigin="1083,23037" coordsize="293,319" path="m1270,23119l1171,23119,1122,23356,1220,23356,1270,23119xe" filled="true" fillcolor="#ffffff" stroked="false">
                <v:path arrowok="t"/>
                <v:fill type="solid"/>
              </v:shape>
              <v:shape style="position:absolute;left:1083;top:23037;width:293;height:319" coordorigin="1083,23037" coordsize="293,319" path="m1375,23037l1100,23037,1083,23119,1358,23119,1375,23037xe" filled="true" fillcolor="#ffffff" stroked="false">
                <v:path arrowok="t"/>
                <v:fill type="solid"/>
              </v:shape>
            </v:group>
            <v:group style="position:absolute;left:1353;top:23037;width:331;height:319" coordorigin="1353,23037" coordsize="331,319">
              <v:shape style="position:absolute;left:1353;top:23037;width:331;height:319" coordorigin="1353,23037" coordsize="331,319" path="m1581,23037l1420,23037,1353,23356,1450,23356,1473,23245,1641,23245,1639,23237,1629,23220,1611,23209,1622,23206,1640,23199,1656,23187,1665,23176,1488,23176,1501,23113,1683,23113,1684,23102,1650,23050,1607,23038,1581,23037xe" filled="true" fillcolor="#ffffff" stroked="false">
                <v:path arrowok="t"/>
                <v:fill type="solid"/>
              </v:shape>
              <v:shape style="position:absolute;left:1353;top:23037;width:331;height:319" coordorigin="1353,23037" coordsize="331,319" path="m1641,23245l1473,23245,1536,23248,1551,23261,1555,23285,1552,23305,1550,23325,1550,23339,1551,23348,1555,23356,1645,23344,1643,23328,1643,23308,1643,23285,1643,23259,1641,23245xe" filled="true" fillcolor="#ffffff" stroked="false">
                <v:path arrowok="t"/>
                <v:fill type="solid"/>
              </v:shape>
              <v:shape style="position:absolute;left:1353;top:23037;width:331;height:319" coordorigin="1353,23037" coordsize="331,319" path="m1683,23113l1501,23113,1573,23118,1583,23133,1582,23158,1566,23171,1539,23176,1665,23176,1668,23172,1677,23153,1683,23129,1683,23113xe" filled="true" fillcolor="#ffffff" stroked="false">
                <v:path arrowok="t"/>
                <v:fill type="solid"/>
              </v:shape>
            </v:group>
            <v:group style="position:absolute;left:1664;top:23037;width:331;height:319" coordorigin="1664,23037" coordsize="331,319">
              <v:shape style="position:absolute;left:1664;top:23037;width:331;height:319" coordorigin="1664,23037" coordsize="331,319" path="m1945,23037l1848,23037,1664,23356,1764,23356,1788,23310,1987,23310,1976,23242,1824,23242,1873,23146,1962,23146,1945,23037xe" filled="true" fillcolor="#ffffff" stroked="false">
                <v:path arrowok="t"/>
                <v:fill type="solid"/>
              </v:shape>
              <v:shape style="position:absolute;left:1664;top:23037;width:331;height:319" coordorigin="1664,23037" coordsize="331,319" path="m1987,23310l1892,23310,1898,23356,1994,23356,1987,23310xe" filled="true" fillcolor="#ffffff" stroked="false">
                <v:path arrowok="t"/>
                <v:fill type="solid"/>
              </v:shape>
              <v:shape style="position:absolute;left:1664;top:23037;width:331;height:319" coordorigin="1664,23037" coordsize="331,319" path="m1962,23146l1874,23146,1885,23242,1976,23242,1962,23146xe" filled="true" fillcolor="#ffffff" stroked="false">
                <v:path arrowok="t"/>
                <v:fill type="solid"/>
              </v:shape>
            </v:group>
            <v:group style="position:absolute;left:2024;top:23037;width:354;height:319" coordorigin="2024,23037" coordsize="354,319">
              <v:shape style="position:absolute;left:2024;top:23037;width:354;height:319" coordorigin="2024,23037" coordsize="354,319" path="m2188,23037l2090,23037,2024,23356,2117,23356,2154,23177,2236,23177,2188,23037xe" filled="true" fillcolor="#ffffff" stroked="false">
                <v:path arrowok="t"/>
                <v:fill type="solid"/>
              </v:shape>
              <v:shape style="position:absolute;left:2024;top:23037;width:354;height:319" coordorigin="2024,23037" coordsize="354,319" path="m2236,23177l2155,23177,2214,23356,2310,23356,2341,23211,2247,23211,2236,23177xe" filled="true" fillcolor="#ffffff" stroked="false">
                <v:path arrowok="t"/>
                <v:fill type="solid"/>
              </v:shape>
              <v:shape style="position:absolute;left:2024;top:23037;width:354;height:319" coordorigin="2024,23037" coordsize="354,319" path="m2377,23037l2284,23037,2248,23211,2341,23211,2377,23037xe" filled="true" fillcolor="#ffffff" stroked="false">
                <v:path arrowok="t"/>
                <v:fill type="solid"/>
              </v:shape>
            </v:group>
            <v:group style="position:absolute;left:2376;top:23029;width:295;height:334" coordorigin="2376,23029" coordsize="295,334">
              <v:shape style="position:absolute;left:2376;top:23029;width:295;height:334" coordorigin="2376,23029" coordsize="295,334" path="m2471,23249l2376,23261,2379,23283,2386,23303,2448,23353,2519,23363,2541,23361,2603,23339,2645,23293,2503,23293,2492,23292,2483,23285,2475,23277,2471,23266,2471,23249xe" filled="true" fillcolor="#ffffff" stroked="false">
                <v:path arrowok="t"/>
                <v:fill type="solid"/>
              </v:shape>
              <v:shape style="position:absolute;left:2376;top:23029;width:295;height:334" coordorigin="2376,23029" coordsize="295,334" path="m2540,23029l2478,23042,2429,23081,2411,23152,2417,23170,2482,23219,2530,23235,2546,23244,2556,23257,2558,23275,2542,23289,2519,23293,2645,23293,2646,23292,2653,23270,2655,23245,2652,23228,2597,23170,2546,23153,2524,23146,2509,23135,2503,23118,2518,23104,2540,23100,2666,23100,2666,23097,2628,23049,2565,23031,2540,23029xe" filled="true" fillcolor="#ffffff" stroked="false">
                <v:path arrowok="t"/>
                <v:fill type="solid"/>
              </v:shape>
              <v:shape style="position:absolute;left:2376;top:23029;width:295;height:334" coordorigin="2376,23029" coordsize="295,334" path="m2666,23100l2551,23100,2561,23102,2576,23112,2580,23121,2580,23133,2670,23121,2666,23100xe" filled="true" fillcolor="#ffffff" stroked="false">
                <v:path arrowok="t"/>
                <v:fill type="solid"/>
              </v:shape>
            </v:group>
            <v:group style="position:absolute;left:2681;top:23037;width:257;height:319" coordorigin="2681,23037" coordsize="257,319">
              <v:shape style="position:absolute;left:2681;top:23037;width:257;height:319" coordorigin="2681,23037" coordsize="257,319" path="m2845,23037l2747,23037,2681,23356,2920,23356,2937,23274,2796,23274,2845,23037xe" filled="true" fillcolor="#ffffff" stroked="false">
                <v:path arrowok="t"/>
                <v:fill type="solid"/>
              </v:shape>
            </v:group>
            <v:group style="position:absolute;left:2962;top:23037;width:155;height:319" coordorigin="2962,23037" coordsize="155,319">
              <v:shape style="position:absolute;left:2962;top:23037;width:155;height:319" coordorigin="2962,23037" coordsize="155,319" path="m3116,23037l3028,23037,3015,23099,3103,23099,3116,23037xe" filled="true" fillcolor="#ffffff" stroked="false">
                <v:path arrowok="t"/>
                <v:fill type="solid"/>
              </v:shape>
              <v:shape style="position:absolute;left:2962;top:23037;width:155;height:319" coordorigin="2962,23037" coordsize="155,319" path="m3098,23124l3010,23124,2962,23356,3050,23356,3098,23124xe" filled="true" fillcolor="#ffffff" stroked="false">
                <v:path arrowok="t"/>
                <v:fill type="solid"/>
              </v:shape>
            </v:group>
            <v:group style="position:absolute;left:3109;top:23118;width:274;height:238" coordorigin="3109,23118" coordsize="274,238">
              <v:shape style="position:absolute;left:3109;top:23118;width:274;height:238" coordorigin="3109,23118" coordsize="274,238" path="m3243,23124l3157,23124,3109,23356,3197,23356,3224,23231,3231,23210,3244,23195,3266,23189,3382,23189,3382,23184,3381,23158,3378,23154,3236,23154,3243,23124xe" filled="true" fillcolor="#ffffff" stroked="false">
                <v:path arrowok="t"/>
                <v:fill type="solid"/>
              </v:shape>
              <v:shape style="position:absolute;left:3109;top:23118;width:274;height:238" coordorigin="3109,23118" coordsize="274,238" path="m3382,23189l3281,23189,3291,23196,3291,23221,3287,23236,3284,23250,3261,23356,3350,23356,3379,23220,3381,23203,3382,23189xe" filled="true" fillcolor="#ffffff" stroked="false">
                <v:path arrowok="t"/>
                <v:fill type="solid"/>
              </v:shape>
              <v:shape style="position:absolute;left:3109;top:23118;width:274;height:238" coordorigin="3109,23118" coordsize="274,238" path="m3309,23118l3288,23121,3268,23128,3251,23139,3237,23154,3378,23154,3370,23140,3354,23128,3333,23121,3309,23118xe" filled="true" fillcolor="#ffffff" stroked="false">
                <v:path arrowok="t"/>
                <v:fill type="solid"/>
              </v:shape>
            </v:group>
            <v:group style="position:absolute;left:3410;top:23037;width:295;height:319" coordorigin="3410,23037" coordsize="295,319">
              <v:shape style="position:absolute;left:3410;top:23037;width:295;height:319" coordorigin="3410,23037" coordsize="295,319" path="m3564,23037l3476,23037,3410,23356,3498,23356,3512,23290,3532,23272,3624,23272,3600,23217,3629,23192,3532,23192,3564,23037xe" filled="true" fillcolor="#ffffff" stroked="false">
                <v:path arrowok="t"/>
                <v:fill type="solid"/>
              </v:shape>
              <v:shape style="position:absolute;left:3410;top:23037;width:295;height:319" coordorigin="3410,23037" coordsize="295,319" path="m3624,23272l3532,23272,3563,23356,3659,23356,3624,23272xe" filled="true" fillcolor="#ffffff" stroked="false">
                <v:path arrowok="t"/>
                <v:fill type="solid"/>
              </v:shape>
              <v:shape style="position:absolute;left:3410;top:23037;width:295;height:319" coordorigin="3410,23037" coordsize="295,319" path="m3704,23124l3599,23124,3533,23192,3629,23192,3704,23124xe" filled="true" fillcolor="#ffffff" stroked="false">
                <v:path arrowok="t"/>
                <v:fill type="solid"/>
              </v:shape>
              <v:shape style="position:absolute;left:12121;top:22850;width:4355;height:514" type="#_x0000_t75" stroked="false">
                <v:imagedata r:id="rId5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274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-.500007pt;margin-top:-72.929359pt;width:842.9pt;height:79.2pt;mso-position-horizontal-relative:page;mso-position-vertical-relative:paragraph;z-index:-3736" coordorigin="-10,-1459" coordsize="16858,1584">
            <v:group style="position:absolute;left:9720;top:-1449;width:7118;height:1252" coordorigin="9720,-1449" coordsize="7118,1252">
              <v:shape style="position:absolute;left:9720;top:-1449;width:7118;height:1252" coordorigin="9720,-1449" coordsize="7118,1252" path="m16838,-1449l9720,-1449,9736,-197,16838,-290,16838,-1449e" filled="true" fillcolor="#d92231" stroked="false">
                <v:path arrowok="t"/>
                <v:fill type="solid"/>
              </v:shape>
            </v:group>
            <v:group style="position:absolute;left:9720;top:-1449;width:7118;height:1252" coordorigin="9720,-1449" coordsize="7118,1252">
              <v:shape style="position:absolute;left:9720;top:-1449;width:7118;height:1252" coordorigin="9720,-1449" coordsize="7118,1252" path="m9720,-1449l9736,-197,16838,-290e" filled="false" stroked="true" strokeweight="1pt" strokecolor="#d92231">
                <v:path arrowok="t"/>
              </v:shape>
            </v:group>
            <v:group style="position:absolute;left:11949;top:-1449;width:3161;height:1574" coordorigin="11949,-1449" coordsize="3161,1574">
              <v:shape style="position:absolute;left:11949;top:-1449;width:3161;height:1574" coordorigin="11949,-1449" coordsize="3161,1574" path="m11949,-1449l13681,125,15110,-1449,11949,-1449e" filled="true" fillcolor="#58595b" stroked="false">
                <v:path arrowok="t"/>
                <v:fill type="solid"/>
              </v:shape>
            </v:group>
            <v:group style="position:absolute;left:0;top:-1449;width:13764;height:1563" coordorigin="0,-1449" coordsize="13764,1563">
              <v:shape style="position:absolute;left:0;top:-1449;width:13764;height:1563" coordorigin="0,-1449" coordsize="13764,1563" path="m13764,-1449l0,-1449,0,-662,13675,114,13764,-1449xe" filled="true" fillcolor="#d92231" stroked="false">
                <v:path arrowok="t"/>
                <v:fill type="solid"/>
              </v:shape>
            </v:group>
            <v:group style="position:absolute;left:0;top:-1449;width:13764;height:1563" coordorigin="0,-1449" coordsize="13764,1563">
              <v:shape style="position:absolute;left:0;top:-1449;width:13764;height:1563" coordorigin="0,-1449" coordsize="13764,1563" path="m0,-662l13675,114,13764,-1449e" filled="false" stroked="true" strokeweight="1pt" strokecolor="#d92231">
                <v:path arrowok="t"/>
              </v:shape>
            </v:group>
            <v:group style="position:absolute;left:0;top:-1120;width:13625;height:1121" coordorigin="0,-1120" coordsize="13625,1121">
              <v:shape style="position:absolute;left:0;top:-1120;width:13625;height:1121" coordorigin="0,-1120" coordsize="13625,1121" path="m0,-1120l0,-858,13608,0,13625,-261,0,-1120xe" filled="true" fillcolor="#58595b" stroked="false">
                <v:path arrowok="t"/>
                <v:fill type="solid"/>
              </v:shape>
            </v:group>
            <v:group style="position:absolute;left:0;top:-1120;width:13625;height:1121" coordorigin="0,-1120" coordsize="13625,1121">
              <v:shape style="position:absolute;left:0;top:-1120;width:13625;height:1121" coordorigin="0,-1120" coordsize="13625,1121" path="m0,-858l13608,0,13625,-261,0,-1120e" filled="false" stroked="true" strokeweight="1pt" strokecolor="#d92231">
                <v:path arrowok="t"/>
              </v:shape>
            </v:group>
            <v:group style="position:absolute;left:0;top:-690;width:13696;height:778" coordorigin="0,-690" coordsize="13696,778">
              <v:shape style="position:absolute;left:0;top:-690;width:13696;height:778" coordorigin="0,-690" coordsize="13696,778" path="m0,-358l13684,87,13695,-244,0,-690,0,-358e" filled="true" fillcolor="#d92231" stroked="false">
                <v:path arrowok="t"/>
                <v:fill type="solid"/>
              </v:shape>
            </v:group>
            <v:group style="position:absolute;left:0;top:-690;width:13696;height:778" coordorigin="0,-690" coordsize="13696,778">
              <v:shape style="position:absolute;left:0;top:-690;width:13696;height:778" coordorigin="0,-690" coordsize="13696,778" path="m0,-358l13684,87,13695,-244,0,-690e" filled="false" stroked="true" strokeweight="1pt" strokecolor="#d92231">
                <v:path arrowok="t"/>
              </v:shape>
            </v:group>
            <w10:wrap type="none"/>
          </v:group>
        </w:pict>
      </w:r>
      <w:r>
        <w:rPr>
          <w:color w:val="58595B"/>
          <w:spacing w:val="-216"/>
        </w:rPr>
        <w:t>T</w:t>
      </w:r>
      <w:r>
        <w:rPr>
          <w:color w:val="58595B"/>
        </w:rPr>
        <w:t>empo</w:t>
      </w:r>
      <w:r>
        <w:rPr>
          <w:color w:val="58595B"/>
          <w:spacing w:val="-18"/>
        </w:rPr>
        <w:t>r</w:t>
      </w:r>
      <w:r>
        <w:rPr>
          <w:color w:val="58595B"/>
        </w:rPr>
        <w:t>ary</w:t>
      </w:r>
      <w:r>
        <w:rPr>
          <w:b w:val="0"/>
        </w:rPr>
      </w:r>
    </w:p>
    <w:p>
      <w:pPr>
        <w:tabs>
          <w:tab w:pos="8471" w:val="left" w:leader="none"/>
        </w:tabs>
        <w:spacing w:line="2431" w:lineRule="exact" w:before="0"/>
        <w:ind w:left="837" w:right="0" w:firstLine="0"/>
        <w:jc w:val="left"/>
        <w:rPr>
          <w:rFonts w:ascii="FS Albert Pro" w:hAnsi="FS Albert Pro" w:cs="FS Albert Pro" w:eastAsia="FS Albert Pro"/>
          <w:sz w:val="216"/>
          <w:szCs w:val="216"/>
        </w:rPr>
      </w:pPr>
      <w:r>
        <w:rPr>
          <w:rFonts w:ascii="FS Albert Pro"/>
          <w:b/>
          <w:color w:val="58595B"/>
          <w:spacing w:val="-1"/>
          <w:sz w:val="216"/>
        </w:rPr>
        <w:t>carpark</w:t>
        <w:tab/>
      </w:r>
      <w:r>
        <w:rPr>
          <w:rFonts w:ascii="FS Albert Pro"/>
          <w:b/>
          <w:color w:val="58595B"/>
          <w:spacing w:val="-3"/>
          <w:sz w:val="216"/>
        </w:rPr>
        <w:t>closures</w:t>
      </w:r>
      <w:r>
        <w:rPr>
          <w:rFonts w:ascii="FS Albert Pro"/>
          <w:sz w:val="216"/>
        </w:rPr>
      </w:r>
    </w:p>
    <w:p>
      <w:pPr>
        <w:pStyle w:val="Heading2"/>
        <w:spacing w:line="240" w:lineRule="auto" w:before="513"/>
        <w:ind w:right="0"/>
        <w:jc w:val="left"/>
        <w:rPr>
          <w:b w:val="0"/>
          <w:bCs w:val="0"/>
        </w:rPr>
      </w:pPr>
      <w:r>
        <w:rPr>
          <w:color w:val="58595B"/>
          <w:spacing w:val="-1"/>
        </w:rPr>
        <w:t>Saturday</w:t>
      </w:r>
      <w:r>
        <w:rPr>
          <w:color w:val="58595B"/>
        </w:rPr>
        <w:t> 14 and Sunday 15 </w:t>
      </w:r>
      <w:r>
        <w:rPr>
          <w:color w:val="58595B"/>
          <w:spacing w:val="-1"/>
        </w:rPr>
        <w:t>October</w:t>
      </w:r>
      <w:r>
        <w:rPr>
          <w:b w:val="0"/>
        </w:rPr>
      </w:r>
    </w:p>
    <w:p>
      <w:pPr>
        <w:spacing w:before="280"/>
        <w:ind w:left="837" w:right="0" w:firstLine="0"/>
        <w:jc w:val="left"/>
        <w:rPr>
          <w:rFonts w:ascii="FS Albert Pro" w:hAnsi="FS Albert Pro" w:cs="FS Albert Pro" w:eastAsia="FS Albert Pro"/>
          <w:sz w:val="64"/>
          <w:szCs w:val="64"/>
        </w:rPr>
      </w:pPr>
      <w:r>
        <w:rPr>
          <w:rFonts w:ascii="FS Albert Pro"/>
          <w:b/>
          <w:color w:val="58595B"/>
          <w:spacing w:val="-1"/>
          <w:sz w:val="64"/>
        </w:rPr>
        <w:t>Saturday</w:t>
      </w:r>
      <w:r>
        <w:rPr>
          <w:rFonts w:ascii="FS Albert Pro"/>
          <w:b/>
          <w:color w:val="58595B"/>
          <w:sz w:val="64"/>
        </w:rPr>
        <w:t> 21 and Sunday 22 </w:t>
      </w:r>
      <w:r>
        <w:rPr>
          <w:rFonts w:ascii="FS Albert Pro"/>
          <w:b/>
          <w:color w:val="58595B"/>
          <w:spacing w:val="-1"/>
          <w:sz w:val="64"/>
        </w:rPr>
        <w:t>October</w:t>
      </w:r>
      <w:r>
        <w:rPr>
          <w:rFonts w:ascii="FS Albert Pro"/>
          <w:sz w:val="64"/>
        </w:rPr>
      </w:r>
    </w:p>
    <w:p>
      <w:pPr>
        <w:spacing w:before="352"/>
        <w:ind w:left="837" w:right="0" w:firstLine="0"/>
        <w:jc w:val="left"/>
        <w:rPr>
          <w:rFonts w:ascii="FS Albert Pro" w:hAnsi="FS Albert Pro" w:cs="FS Albert Pro" w:eastAsia="FS Albert Pro"/>
          <w:sz w:val="64"/>
          <w:szCs w:val="64"/>
        </w:rPr>
      </w:pPr>
      <w:r>
        <w:rPr>
          <w:rFonts w:ascii="FS Albert Pro"/>
          <w:b/>
          <w:color w:val="58595B"/>
          <w:spacing w:val="-1"/>
          <w:sz w:val="64"/>
        </w:rPr>
        <w:t>Saturday</w:t>
      </w:r>
      <w:r>
        <w:rPr>
          <w:rFonts w:ascii="FS Albert Pro"/>
          <w:b/>
          <w:color w:val="58595B"/>
          <w:sz w:val="64"/>
        </w:rPr>
        <w:t> 28 and Sunday 29 </w:t>
      </w:r>
      <w:r>
        <w:rPr>
          <w:rFonts w:ascii="FS Albert Pro"/>
          <w:b/>
          <w:color w:val="58595B"/>
          <w:spacing w:val="-1"/>
          <w:sz w:val="64"/>
        </w:rPr>
        <w:t>October</w:t>
      </w:r>
      <w:r>
        <w:rPr>
          <w:rFonts w:ascii="FS Albert Pro"/>
          <w:sz w:val="64"/>
        </w:rPr>
      </w: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b/>
          <w:bCs/>
          <w:sz w:val="20"/>
          <w:szCs w:val="20"/>
        </w:rPr>
      </w:pPr>
    </w:p>
    <w:p>
      <w:pPr>
        <w:spacing w:line="240" w:lineRule="auto" w:before="9"/>
        <w:rPr>
          <w:rFonts w:ascii="FS Albert Pro" w:hAnsi="FS Albert Pro" w:cs="FS Albert Pro" w:eastAsia="FS Albert Pro"/>
          <w:b/>
          <w:bCs/>
          <w:sz w:val="24"/>
          <w:szCs w:val="24"/>
        </w:rPr>
      </w:pPr>
    </w:p>
    <w:p>
      <w:pPr>
        <w:pStyle w:val="BodyText"/>
        <w:spacing w:line="252" w:lineRule="auto" w:before="55"/>
        <w:ind w:right="10653"/>
        <w:jc w:val="left"/>
      </w:pPr>
      <w:r>
        <w:rPr/>
        <w:pict>
          <v:group style="position:absolute;margin-left:356.019012pt;margin-top:6.350622pt;width:426.45pt;height:456.5pt;mso-position-horizontal-relative:page;mso-position-vertical-relative:paragraph;z-index:1072" coordorigin="7120,127" coordsize="8529,9130">
            <v:shape style="position:absolute;left:7120;top:127;width:8529;height:9129" type="#_x0000_t75" stroked="false">
              <v:imagedata r:id="rId6" o:title=""/>
            </v:shape>
            <v:group style="position:absolute;left:11237;top:300;width:2872;height:3340" coordorigin="11237,300" coordsize="2872,3340">
              <v:shape style="position:absolute;left:11237;top:300;width:2872;height:3340" coordorigin="11237,300" coordsize="2872,3340" path="m12529,300l11237,2835,12817,3639,14108,1104,12529,300xe" filled="true" fillcolor="#fff200" stroked="false">
                <v:path arrowok="t"/>
                <v:fill type="solid"/>
              </v:shape>
            </v:group>
            <v:group style="position:absolute;left:11237;top:300;width:2872;height:3340" coordorigin="11237,300" coordsize="2872,3340">
              <v:shape style="position:absolute;left:11237;top:300;width:2872;height:3340" coordorigin="11237,300" coordsize="2872,3340" path="m12529,300l11237,2835,12817,3639,14108,1104,12529,300xe" filled="false" stroked="true" strokeweight="3.0pt" strokecolor="#fff200">
                <v:path arrowok="t"/>
              </v:shape>
            </v:group>
            <v:group style="position:absolute;left:12236;top:1464;width:1157;height:750" coordorigin="12236,1464" coordsize="1157,750">
              <v:shape style="position:absolute;left:12236;top:1464;width:1157;height:750" coordorigin="12236,1464" coordsize="1157,750" path="m13383,1464l12236,1479,12246,2213,13393,2198,13383,1464xe" filled="true" fillcolor="#ffffff" stroked="false">
                <v:path arrowok="t"/>
                <v:fill type="solid"/>
              </v:shape>
            </v:group>
            <v:group style="position:absolute;left:8679;top:5498;width:1819;height:3000" coordorigin="8679,5498" coordsize="1819,3000">
              <v:shape style="position:absolute;left:8679;top:5498;width:1819;height:3000" coordorigin="8679,5498" coordsize="1819,3000" path="m9773,5498l8679,8205,9404,8497,10498,5790,9773,5498xe" filled="true" fillcolor="#fff200" stroked="false">
                <v:path arrowok="t"/>
                <v:fill type="solid"/>
              </v:shape>
            </v:group>
            <v:group style="position:absolute;left:8679;top:5498;width:1819;height:3000" coordorigin="8679,5498" coordsize="1819,3000">
              <v:shape style="position:absolute;left:8679;top:5498;width:1819;height:3000" coordorigin="8679,5498" coordsize="1819,3000" path="m9773,5498l8679,8205,9404,8497,10498,5790,9773,5498xe" filled="false" stroked="true" strokeweight="3pt" strokecolor="#fff200">
                <v:path arrowok="t"/>
              </v:shape>
            </v:group>
            <v:group style="position:absolute;left:9764;top:3184;width:1434;height:2485" coordorigin="9764,3184" coordsize="1434,2485">
              <v:shape style="position:absolute;left:9764;top:3184;width:1434;height:2485" coordorigin="9764,3184" coordsize="1434,2485" path="m10684,3184l9764,5462,10278,5669,11198,3392,10684,3184xe" filled="true" fillcolor="#fff200" stroked="false">
                <v:path arrowok="t"/>
                <v:fill type="solid"/>
              </v:shape>
            </v:group>
            <v:group style="position:absolute;left:9764;top:3184;width:1434;height:2485" coordorigin="9764,3184" coordsize="1434,2485">
              <v:shape style="position:absolute;left:9764;top:3184;width:1434;height:2485" coordorigin="9764,3184" coordsize="1434,2485" path="m10684,3184l9764,5462,10278,5669,11198,3392,10684,3184xe" filled="false" stroked="true" strokeweight="3.0pt" strokecolor="#fff200">
                <v:path arrowok="t"/>
              </v:shape>
            </v:group>
            <v:group style="position:absolute;left:9030;top:6097;width:1117;height:1944" coordorigin="9030,6097" coordsize="1117,1944">
              <v:shape style="position:absolute;left:9030;top:6097;width:1117;height:1944" coordorigin="9030,6097" coordsize="1117,1944" path="m9761,6097l9030,7883,9416,8041,10147,6255,9761,609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9.342346pt;margin-top:74.571365pt;width:42.35pt;height:28.85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243" w:lineRule="auto" w:before="6"/>
                    <w:ind w:left="23" w:right="18" w:hanging="4"/>
                    <w:jc w:val="left"/>
                    <w:rPr>
                      <w:rFonts w:ascii="FS Albert Pro" w:hAnsi="FS Albert Pro" w:cs="FS Albert Pro" w:eastAsia="FS Albert Pro"/>
                      <w:sz w:val="24"/>
                      <w:szCs w:val="24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24"/>
                    </w:rPr>
                    <w:t>Partial</w:t>
                  </w:r>
                  <w:r>
                    <w:rPr>
                      <w:rFonts w:ascii="FS Albert Pro"/>
                      <w:color w:val="58595B"/>
                      <w:spacing w:val="22"/>
                      <w:sz w:val="24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24"/>
                    </w:rPr>
                    <w:t>closur</w:t>
                  </w:r>
                  <w:r>
                    <w:rPr>
                      <w:rFonts w:ascii="FS Albert Pro"/>
                      <w:color w:val="58595B"/>
                      <w:spacing w:val="-1"/>
                      <w:position w:val="1"/>
                      <w:sz w:val="24"/>
                    </w:rPr>
                    <w:t>es</w:t>
                  </w:r>
                  <w:r>
                    <w:rPr>
                      <w:rFonts w:ascii="FS Albert Pro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  <w:spacing w:val="-8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9"/>
        </w:rPr>
        <w:t>Wacol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station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carpark</w:t>
      </w:r>
      <w:r>
        <w:rPr>
          <w:color w:val="58595B"/>
          <w:spacing w:val="23"/>
        </w:rPr>
        <w:t> </w:t>
      </w:r>
      <w:r>
        <w:rPr>
          <w:color w:val="58595B"/>
          <w:spacing w:val="-5"/>
        </w:rPr>
        <w:t>will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be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partially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closed</w:t>
      </w:r>
      <w:r>
        <w:rPr>
          <w:color w:val="58595B"/>
          <w:spacing w:val="23"/>
        </w:rPr>
        <w:t> </w:t>
      </w:r>
      <w:r>
        <w:rPr>
          <w:color w:val="58595B"/>
          <w:spacing w:val="-5"/>
        </w:rPr>
        <w:t>during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weekends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in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October</w:t>
      </w:r>
      <w:r>
        <w:rPr>
          <w:color w:val="58595B"/>
          <w:spacing w:val="18"/>
        </w:rPr>
        <w:t> </w:t>
      </w:r>
      <w:r>
        <w:rPr>
          <w:color w:val="58595B"/>
          <w:spacing w:val="-4"/>
        </w:rPr>
        <w:t>to</w:t>
      </w:r>
      <w:r>
        <w:rPr>
          <w:color w:val="58595B"/>
          <w:spacing w:val="-10"/>
        </w:rPr>
        <w:t> </w:t>
      </w:r>
      <w:r>
        <w:rPr>
          <w:color w:val="58595B"/>
          <w:spacing w:val="-8"/>
        </w:rPr>
        <w:t>facilitate</w:t>
      </w:r>
      <w:r>
        <w:rPr>
          <w:color w:val="58595B"/>
          <w:spacing w:val="-10"/>
        </w:rPr>
        <w:t> </w:t>
      </w:r>
      <w:r>
        <w:rPr>
          <w:color w:val="58595B"/>
          <w:spacing w:val="-8"/>
        </w:rPr>
        <w:t>improvement</w:t>
      </w:r>
      <w:r>
        <w:rPr>
          <w:color w:val="58595B"/>
          <w:spacing w:val="32"/>
        </w:rPr>
        <w:t> </w:t>
      </w:r>
      <w:r>
        <w:rPr>
          <w:color w:val="58595B"/>
          <w:spacing w:val="-5"/>
        </w:rPr>
        <w:t>works</w:t>
      </w:r>
      <w:r>
        <w:rPr>
          <w:color w:val="58595B"/>
          <w:spacing w:val="-16"/>
        </w:rPr>
        <w:t> </w:t>
      </w:r>
      <w:r>
        <w:rPr>
          <w:color w:val="58595B"/>
          <w:spacing w:val="-5"/>
        </w:rPr>
        <w:t>including</w:t>
      </w:r>
      <w:r>
        <w:rPr>
          <w:color w:val="58595B"/>
          <w:spacing w:val="-16"/>
        </w:rPr>
        <w:t> </w:t>
      </w:r>
      <w:r>
        <w:rPr>
          <w:color w:val="58595B"/>
          <w:spacing w:val="-6"/>
        </w:rPr>
        <w:t>landscaping.</w:t>
      </w:r>
      <w:r>
        <w:rPr/>
      </w:r>
    </w:p>
    <w:p>
      <w:pPr>
        <w:pStyle w:val="BodyText"/>
        <w:spacing w:line="252" w:lineRule="auto"/>
        <w:ind w:right="11009"/>
        <w:jc w:val="left"/>
      </w:pPr>
      <w:r>
        <w:rPr>
          <w:color w:val="58595B"/>
          <w:spacing w:val="-8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weekend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of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Saturday</w:t>
      </w:r>
      <w:r>
        <w:rPr>
          <w:color w:val="58595B"/>
          <w:spacing w:val="23"/>
        </w:rPr>
        <w:t> </w:t>
      </w:r>
      <w:r>
        <w:rPr>
          <w:color w:val="58595B"/>
        </w:rPr>
        <w:t>4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Sunday</w:t>
      </w:r>
      <w:r>
        <w:rPr>
          <w:color w:val="58595B"/>
          <w:spacing w:val="-10"/>
        </w:rPr>
        <w:t> </w:t>
      </w:r>
      <w:r>
        <w:rPr>
          <w:color w:val="58595B"/>
        </w:rPr>
        <w:t>5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November</w:t>
      </w:r>
      <w:r>
        <w:rPr>
          <w:color w:val="58595B"/>
          <w:spacing w:val="24"/>
        </w:rPr>
        <w:t> </w:t>
      </w:r>
      <w:r>
        <w:rPr>
          <w:color w:val="58595B"/>
          <w:spacing w:val="-4"/>
        </w:rPr>
        <w:t>may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also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be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used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to</w:t>
      </w:r>
      <w:r>
        <w:rPr>
          <w:color w:val="58595B"/>
          <w:spacing w:val="26"/>
        </w:rPr>
        <w:t> </w:t>
      </w:r>
      <w:r>
        <w:rPr>
          <w:color w:val="58595B"/>
          <w:spacing w:val="-6"/>
        </w:rPr>
        <w:t>complete</w:t>
      </w:r>
      <w:r>
        <w:rPr>
          <w:color w:val="58595B"/>
          <w:spacing w:val="-10"/>
        </w:rPr>
        <w:t> </w:t>
      </w:r>
      <w:r>
        <w:rPr>
          <w:color w:val="58595B"/>
          <w:spacing w:val="-9"/>
        </w:rPr>
        <w:t>any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outstanding</w:t>
      </w:r>
      <w:r>
        <w:rPr>
          <w:color w:val="58595B"/>
          <w:spacing w:val="28"/>
        </w:rPr>
        <w:t> </w:t>
      </w:r>
      <w:r>
        <w:rPr>
          <w:color w:val="58595B"/>
          <w:spacing w:val="-6"/>
        </w:rPr>
        <w:t>work.</w:t>
      </w:r>
      <w:r>
        <w:rPr/>
      </w:r>
    </w:p>
    <w:p>
      <w:pPr>
        <w:pStyle w:val="BodyText"/>
        <w:spacing w:line="252" w:lineRule="auto"/>
        <w:ind w:right="9369"/>
        <w:jc w:val="left"/>
      </w:pPr>
      <w:r>
        <w:rPr/>
        <w:pict>
          <v:shape style="position:absolute;margin-left:438.889716pt;margin-top:43.695823pt;width:75.2pt;height:12pt;mso-position-horizontal-relative:page;mso-position-vertical-relative:paragraph;z-index:-3640;rotation:293" type="#_x0000_t136" fillcolor="#58595b" stroked="f">
            <o:extrusion v:ext="view" autorotationcenter="t"/>
            <v:textpath style="font-family:&amp;quot;FS Albert Pro&amp;quot;;font-size:12pt;v-text-kern:t;mso-text-shadow:auto" string="Partial closures"/>
            <w10:wrap type="none"/>
          </v:shape>
        </w:pict>
      </w:r>
      <w:r>
        <w:rPr>
          <w:color w:val="58595B"/>
          <w:spacing w:val="-14"/>
        </w:rPr>
        <w:t>We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apologise</w:t>
      </w:r>
      <w:r>
        <w:rPr>
          <w:color w:val="58595B"/>
          <w:spacing w:val="-10"/>
        </w:rPr>
        <w:t> </w:t>
      </w:r>
      <w:r>
        <w:rPr>
          <w:color w:val="58595B"/>
          <w:spacing w:val="-11"/>
        </w:rPr>
        <w:t>for</w:t>
      </w:r>
      <w:r>
        <w:rPr>
          <w:color w:val="58595B"/>
          <w:spacing w:val="-10"/>
        </w:rPr>
        <w:t> </w:t>
      </w:r>
      <w:r>
        <w:rPr>
          <w:color w:val="58595B"/>
          <w:spacing w:val="-9"/>
        </w:rPr>
        <w:t>any</w:t>
      </w:r>
      <w:r>
        <w:rPr>
          <w:color w:val="58595B"/>
          <w:spacing w:val="28"/>
        </w:rPr>
        <w:t> </w:t>
      </w:r>
      <w:r>
        <w:rPr>
          <w:color w:val="58595B"/>
          <w:spacing w:val="-7"/>
        </w:rPr>
        <w:t>inconvenience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as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we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work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to</w:t>
      </w:r>
      <w:r>
        <w:rPr>
          <w:color w:val="58595B"/>
          <w:spacing w:val="29"/>
        </w:rPr>
        <w:t> </w:t>
      </w:r>
      <w:r>
        <w:rPr>
          <w:color w:val="58595B"/>
          <w:spacing w:val="-8"/>
        </w:rPr>
        <w:t>improve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your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station.</w:t>
      </w:r>
      <w:r>
        <w:rPr/>
      </w: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11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before="81"/>
        <w:ind w:left="0" w:right="32" w:firstLine="0"/>
        <w:jc w:val="center"/>
        <w:rPr>
          <w:rFonts w:ascii="FS Albert Pro" w:hAnsi="FS Albert Pro" w:cs="FS Albert Pro" w:eastAsia="FS Albert Pro"/>
          <w:sz w:val="20"/>
          <w:szCs w:val="20"/>
        </w:rPr>
      </w:pPr>
      <w:r>
        <w:rPr/>
        <w:pict>
          <v:shape style="position:absolute;margin-left:833.144714pt;margin-top:-57.9981pt;width:8pt;height:149.050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QR_A3_2017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FS Albert Pro"/>
          <w:color w:val="58595B"/>
          <w:sz w:val="20"/>
        </w:rPr>
        <w:t>Map </w:t>
      </w:r>
      <w:r>
        <w:rPr>
          <w:rFonts w:ascii="FS Albert Pro"/>
          <w:color w:val="58595B"/>
          <w:spacing w:val="-1"/>
          <w:sz w:val="20"/>
        </w:rPr>
        <w:t>courtesy</w:t>
      </w:r>
      <w:r>
        <w:rPr>
          <w:rFonts w:ascii="FS Albert Pro"/>
          <w:color w:val="58595B"/>
          <w:sz w:val="20"/>
        </w:rPr>
        <w:t> of Google Maps</w:t>
      </w:r>
      <w:r>
        <w:rPr>
          <w:rFonts w:ascii="FS Albert Pro"/>
          <w:sz w:val="20"/>
        </w:rPr>
      </w: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1"/>
        <w:rPr>
          <w:rFonts w:ascii="FS Albert Pro" w:hAnsi="FS Albert Pro" w:cs="FS Albert Pro" w:eastAsia="FS Albert Pro"/>
          <w:sz w:val="22"/>
          <w:szCs w:val="22"/>
        </w:rPr>
      </w:pPr>
    </w:p>
    <w:p>
      <w:pPr>
        <w:spacing w:line="300" w:lineRule="exact" w:before="0"/>
        <w:ind w:left="616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>
          <w:rFonts w:ascii="FS Albert Pro"/>
          <w:color w:val="58595B"/>
          <w:spacing w:val="1"/>
          <w:sz w:val="28"/>
        </w:rPr>
        <w:t>If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you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require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assistance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with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station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access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call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13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16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17</w:t>
      </w:r>
      <w:r>
        <w:rPr>
          <w:rFonts w:ascii="FS Albert Pro"/>
          <w:b/>
          <w:color w:val="58595B"/>
          <w:spacing w:val="2"/>
          <w:sz w:val="28"/>
        </w:rPr>
        <w:t> </w:t>
      </w:r>
      <w:r>
        <w:rPr>
          <w:rFonts w:ascii="FS Albert Pro"/>
          <w:color w:val="58595B"/>
          <w:sz w:val="28"/>
        </w:rPr>
        <w:t>from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8am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to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5pm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Monday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to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-1"/>
          <w:sz w:val="28"/>
        </w:rPr>
        <w:t>Friday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text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only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0428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774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2"/>
          <w:sz w:val="28"/>
        </w:rPr>
        <w:t>636</w:t>
      </w:r>
      <w:r>
        <w:rPr>
          <w:rFonts w:ascii="FS Albert Pro"/>
          <w:sz w:val="28"/>
        </w:rPr>
      </w:r>
    </w:p>
    <w:p>
      <w:pPr>
        <w:spacing w:line="300" w:lineRule="exact" w:before="0"/>
        <w:ind w:left="616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>
          <w:rFonts w:ascii="FS Albert Pro"/>
          <w:color w:val="58595B"/>
          <w:spacing w:val="1"/>
          <w:sz w:val="28"/>
        </w:rPr>
        <w:t>Visit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translink.com.au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call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13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12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30</w:t>
      </w:r>
      <w:r>
        <w:rPr>
          <w:rFonts w:ascii="FS Albert Pro"/>
          <w:b/>
          <w:color w:val="58595B"/>
          <w:spacing w:val="2"/>
          <w:sz w:val="28"/>
        </w:rPr>
        <w:t> </w:t>
      </w:r>
      <w:r>
        <w:rPr>
          <w:rFonts w:ascii="FS Albert Pro"/>
          <w:color w:val="58595B"/>
          <w:sz w:val="28"/>
        </w:rPr>
        <w:t>anytime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-3"/>
          <w:sz w:val="28"/>
        </w:rPr>
        <w:t>for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more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information,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updates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assistance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out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of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hours</w:t>
      </w:r>
      <w:r>
        <w:rPr>
          <w:rFonts w:ascii="FS Albert Pro"/>
          <w:sz w:val="28"/>
        </w:rPr>
      </w:r>
    </w:p>
    <w:sectPr>
      <w:type w:val="continuous"/>
      <w:pgSz w:w="16840" w:h="23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83"/>
      <w:ind w:left="595"/>
    </w:pPr>
    <w:rPr>
      <w:rFonts w:ascii="FS Albert Pro" w:hAnsi="FS Albert Pro" w:eastAsia="FS Albert Pro"/>
      <w:sz w:val="48"/>
      <w:szCs w:val="48"/>
    </w:rPr>
  </w:style>
  <w:style w:styleId="Heading1" w:type="paragraph">
    <w:name w:val="Heading 1"/>
    <w:basedOn w:val="Normal"/>
    <w:uiPriority w:val="1"/>
    <w:qFormat/>
    <w:pPr>
      <w:ind w:left="837"/>
      <w:outlineLvl w:val="1"/>
    </w:pPr>
    <w:rPr>
      <w:rFonts w:ascii="FS Albert Pro" w:hAnsi="FS Albert Pro" w:eastAsia="FS Albert Pro"/>
      <w:b/>
      <w:bCs/>
      <w:sz w:val="216"/>
      <w:szCs w:val="216"/>
    </w:rPr>
  </w:style>
  <w:style w:styleId="Heading2" w:type="paragraph">
    <w:name w:val="Heading 2"/>
    <w:basedOn w:val="Normal"/>
    <w:uiPriority w:val="1"/>
    <w:qFormat/>
    <w:pPr>
      <w:spacing w:before="280"/>
      <w:ind w:left="837"/>
      <w:outlineLvl w:val="2"/>
    </w:pPr>
    <w:rPr>
      <w:rFonts w:ascii="FS Albert Pro" w:hAnsi="FS Albert Pro" w:eastAsia="FS Albert Pro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38194-979A-487A-A88E-58B95329F555}"/>
</file>

<file path=customXml/itemProps2.xml><?xml version="1.0" encoding="utf-8"?>
<ds:datastoreItem xmlns:ds="http://schemas.openxmlformats.org/officeDocument/2006/customXml" ds:itemID="{CBE97E40-B333-437C-A08E-E9E8F95286B3}"/>
</file>

<file path=customXml/itemProps3.xml><?xml version="1.0" encoding="utf-8"?>
<ds:datastoreItem xmlns:ds="http://schemas.openxmlformats.org/officeDocument/2006/customXml" ds:itemID="{F3FA9009-3411-48D9-B6E3-6A882EAA480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2017-10-05T13:49:24Z</dcterms:created>
  <dcterms:modified xsi:type="dcterms:W3CDTF">2017-10-05T13:49:24Z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