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499997pt;margin-top:1069.369263pt;width:842.9pt;height:121.7pt;mso-position-horizontal-relative:page;mso-position-vertical-relative:page;z-index:0" coordorigin="-10,21387" coordsize="16858,2434">
            <v:group style="position:absolute;left:0;top:21709;width:9820;height:2102" coordorigin="0,21709" coordsize="9820,2102">
              <v:shape style="position:absolute;left:0;top:21709;width:9820;height:2102" coordorigin="0,21709" coordsize="9820,2102" path="m9792,21709l0,21837,0,23811,9820,23811,9792,21709xe" filled="true" fillcolor="#d92231" stroked="false">
                <v:path arrowok="t"/>
                <v:fill type="solid"/>
              </v:shape>
            </v:group>
            <v:group style="position:absolute;left:0;top:21709;width:9820;height:2102" coordorigin="0,21709" coordsize="9820,2102">
              <v:shape style="position:absolute;left:0;top:21709;width:9820;height:2102" coordorigin="0,21709" coordsize="9820,2102" path="m9820,23811l9792,21709,0,21837e" filled="false" stroked="true" strokeweight="1pt" strokecolor="#d92231">
                <v:path arrowok="t"/>
              </v:shape>
            </v:group>
            <v:group style="position:absolute;left:3646;top:21387;width:4870;height:2424" coordorigin="3646,21387" coordsize="4870,2424">
              <v:shape style="position:absolute;left:3646;top:21387;width:4870;height:2424" coordorigin="3646,21387" coordsize="4870,2424" path="m5848,21387l3646,23811,8516,23811,5848,21387xe" filled="true" fillcolor="#58595b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5853,21398l5716,23811,16838,23811,16838,22021,5853,21398xe" filled="true" fillcolor="#d92231" stroked="false">
                <v:path arrowok="t"/>
                <v:fill type="solid"/>
              </v:shape>
            </v:group>
            <v:group style="position:absolute;left:5716;top:21398;width:11122;height:2414" coordorigin="5716,21398" coordsize="11122,2414">
              <v:shape style="position:absolute;left:5716;top:21398;width:11122;height:2414" coordorigin="5716,21398" coordsize="11122,2414" path="m16838,22021l5853,21398,5716,23811e" filled="false" stroked="true" strokeweight="1.0pt" strokecolor="#d92231">
                <v:path arrowok="t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5921,21512l5904,21773,16838,22463,16838,22201,5921,21512e" filled="true" fillcolor="#58595b" stroked="false">
                <v:path arrowok="t"/>
                <v:fill type="solid"/>
              </v:shape>
            </v:group>
            <v:group style="position:absolute;left:5904;top:21512;width:10934;height:951" coordorigin="5904,21512" coordsize="10934,951">
              <v:shape style="position:absolute;left:5904;top:21512;width:10934;height:951" coordorigin="5904,21512" coordsize="10934,951" path="m16838,22201l5921,21512,5904,21773,16838,22463e" filled="false" stroked="true" strokeweight="1.0pt" strokecolor="#d92231">
                <v:path arrowok="t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5844,21425l5833,21756,16838,22114,16838,21782,5844,21425xe" filled="true" fillcolor="#d92231" stroked="false">
                <v:path arrowok="t"/>
                <v:fill type="solid"/>
              </v:shape>
            </v:group>
            <v:group style="position:absolute;left:5833;top:21425;width:11005;height:690" coordorigin="5833,21425" coordsize="11005,690">
              <v:shape style="position:absolute;left:5833;top:21425;width:11005;height:690" coordorigin="5833,21425" coordsize="11005,690" path="m16838,21782l5844,21425,5833,21756,16838,22114e" filled="false" stroked="true" strokeweight="1pt" strokecolor="#d92231">
                <v:path arrowok="t"/>
              </v:shape>
            </v:group>
            <v:group style="position:absolute;left:283;top:22955;width:354;height:526" coordorigin="283,22955" coordsize="354,526">
              <v:shape style="position:absolute;left:283;top:22955;width:354;height:526" coordorigin="283,22955" coordsize="354,526" path="m568,22955l508,22966,439,23006,387,23058,336,23132,305,23194,283,23245,283,23423,347,23467,368,23481,360,23456,356,23431,363,23365,392,23306,436,23255,487,23212,565,23156,577,23147,617,23097,637,23023,635,23007,592,22960,580,22957,568,22955xe" filled="true" fillcolor="#ffffff" stroked="false">
                <v:path arrowok="t"/>
                <v:fill type="solid"/>
              </v:shape>
            </v:group>
            <v:group style="position:absolute;left:393;top:23184;width:529;height:336" coordorigin="393,23184" coordsize="529,336">
              <v:shape style="position:absolute;left:393;top:23184;width:529;height:336" coordorigin="393,23184" coordsize="529,336" path="m552,23268l478,23293,430,23333,396,23396,393,23423,394,23436,422,23492,493,23519,512,23520,534,23518,611,23499,700,23463,769,23431,830,23392,869,23341,883,23310,716,23310,698,23308,632,23292,591,23276,580,23272,569,23268,552,23268xe" filled="true" fillcolor="#ffffff" stroked="false">
                <v:path arrowok="t"/>
                <v:fill type="solid"/>
              </v:shape>
              <v:shape style="position:absolute;left:393;top:23184;width:529;height:336" coordorigin="393,23184" coordsize="529,336" path="m922,23184l878,23236,814,23285,754,23307,716,23310,883,23310,905,23242,913,23214,922,23184xe" filled="true" fillcolor="#ffffff" stroked="false">
                <v:path arrowok="t"/>
                <v:fill type="solid"/>
              </v:shape>
            </v:group>
            <v:group style="position:absolute;left:546;top:22873;width:391;height:378" coordorigin="546,22873" coordsize="391,378">
              <v:shape style="position:absolute;left:546;top:22873;width:391;height:378" coordorigin="546,22873" coordsize="391,378" path="m871,22921l577,22921,603,22921,625,22925,683,22962,702,23026,703,23044,702,23062,693,23132,691,23148,689,23162,705,23222,766,23250,785,23249,851,23220,897,23172,929,23110,937,23057,936,23039,910,22966,881,22930,871,22921xe" filled="true" fillcolor="#ffffff" stroked="false">
                <v:path arrowok="t"/>
                <v:fill type="solid"/>
              </v:shape>
              <v:shape style="position:absolute;left:546;top:22873;width:391;height:378" coordorigin="546,22873" coordsize="391,378" path="m821,22873l638,22873,627,22878,603,22892,546,22924,577,22921,871,22921,863,22912,846,22896,832,22882,821,22873xe" filled="true" fillcolor="#ffffff" stroked="false">
                <v:path arrowok="t"/>
                <v:fill type="solid"/>
              </v:shape>
            </v:group>
            <v:group style="position:absolute;left:1083;top:23037;width:293;height:319" coordorigin="1083,23037" coordsize="293,319">
              <v:shape style="position:absolute;left:1083;top:23037;width:293;height:319" coordorigin="1083,23037" coordsize="293,319" path="m1270,23119l1171,23119,1122,23356,1220,23356,1270,23119xe" filled="true" fillcolor="#ffffff" stroked="false">
                <v:path arrowok="t"/>
                <v:fill type="solid"/>
              </v:shape>
              <v:shape style="position:absolute;left:1083;top:23037;width:293;height:319" coordorigin="1083,23037" coordsize="293,319" path="m1375,23037l1100,23037,1083,23119,1358,23119,1375,23037xe" filled="true" fillcolor="#ffffff" stroked="false">
                <v:path arrowok="t"/>
                <v:fill type="solid"/>
              </v:shape>
            </v:group>
            <v:group style="position:absolute;left:1353;top:23037;width:331;height:319" coordorigin="1353,23037" coordsize="331,319">
              <v:shape style="position:absolute;left:1353;top:23037;width:331;height:319" coordorigin="1353,23037" coordsize="331,319" path="m1581,23037l1420,23037,1353,23356,1450,23356,1473,23245,1641,23245,1639,23237,1629,23220,1611,23209,1622,23206,1640,23199,1656,23187,1665,23176,1488,23176,1501,23113,1683,23113,1684,23102,1650,23050,1607,23038,1581,23037xe" filled="true" fillcolor="#ffffff" stroked="false">
                <v:path arrowok="t"/>
                <v:fill type="solid"/>
              </v:shape>
              <v:shape style="position:absolute;left:1353;top:23037;width:331;height:319" coordorigin="1353,23037" coordsize="331,319" path="m1641,23245l1473,23245,1536,23248,1551,23261,1555,23285,1552,23305,1550,23325,1550,23339,1551,23348,1555,23356,1645,23344,1643,23328,1643,23308,1643,23285,1643,23259,1641,23245xe" filled="true" fillcolor="#ffffff" stroked="false">
                <v:path arrowok="t"/>
                <v:fill type="solid"/>
              </v:shape>
              <v:shape style="position:absolute;left:1353;top:23037;width:331;height:319" coordorigin="1353,23037" coordsize="331,319" path="m1683,23113l1501,23113,1573,23118,1583,23133,1582,23158,1566,23171,1539,23176,1665,23176,1668,23172,1677,23153,1683,23129,1683,23113xe" filled="true" fillcolor="#ffffff" stroked="false">
                <v:path arrowok="t"/>
                <v:fill type="solid"/>
              </v:shape>
            </v:group>
            <v:group style="position:absolute;left:1664;top:23037;width:331;height:319" coordorigin="1664,23037" coordsize="331,319">
              <v:shape style="position:absolute;left:1664;top:23037;width:331;height:319" coordorigin="1664,23037" coordsize="331,319" path="m1945,23037l1848,23037,1664,23356,1764,23356,1788,23310,1987,23310,1976,23242,1824,23242,1873,23146,1962,23146,1945,23037xe" filled="true" fillcolor="#ffffff" stroked="false">
                <v:path arrowok="t"/>
                <v:fill type="solid"/>
              </v:shape>
              <v:shape style="position:absolute;left:1664;top:23037;width:331;height:319" coordorigin="1664,23037" coordsize="331,319" path="m1987,23310l1892,23310,1898,23356,1994,23356,1987,23310xe" filled="true" fillcolor="#ffffff" stroked="false">
                <v:path arrowok="t"/>
                <v:fill type="solid"/>
              </v:shape>
              <v:shape style="position:absolute;left:1664;top:23037;width:331;height:319" coordorigin="1664,23037" coordsize="331,319" path="m1962,23146l1874,23146,1885,23242,1976,23242,1962,23146xe" filled="true" fillcolor="#ffffff" stroked="false">
                <v:path arrowok="t"/>
                <v:fill type="solid"/>
              </v:shape>
            </v:group>
            <v:group style="position:absolute;left:2024;top:23037;width:354;height:319" coordorigin="2024,23037" coordsize="354,319">
              <v:shape style="position:absolute;left:2024;top:23037;width:354;height:319" coordorigin="2024,23037" coordsize="354,319" path="m2188,23037l2090,23037,2024,23356,2117,23356,2154,23177,2236,23177,2188,23037xe" filled="true" fillcolor="#ffffff" stroked="false">
                <v:path arrowok="t"/>
                <v:fill type="solid"/>
              </v:shape>
              <v:shape style="position:absolute;left:2024;top:23037;width:354;height:319" coordorigin="2024,23037" coordsize="354,319" path="m2236,23177l2155,23177,2214,23356,2310,23356,2341,23211,2247,23211,2236,23177xe" filled="true" fillcolor="#ffffff" stroked="false">
                <v:path arrowok="t"/>
                <v:fill type="solid"/>
              </v:shape>
              <v:shape style="position:absolute;left:2024;top:23037;width:354;height:319" coordorigin="2024,23037" coordsize="354,319" path="m2377,23037l2284,23037,2248,23211,2341,23211,2377,23037xe" filled="true" fillcolor="#ffffff" stroked="false">
                <v:path arrowok="t"/>
                <v:fill type="solid"/>
              </v:shape>
            </v:group>
            <v:group style="position:absolute;left:2376;top:23029;width:295;height:334" coordorigin="2376,23029" coordsize="295,334">
              <v:shape style="position:absolute;left:2376;top:23029;width:295;height:334" coordorigin="2376,23029" coordsize="295,334" path="m2471,23249l2376,23261,2379,23283,2386,23303,2448,23353,2519,23363,2541,23361,2603,23339,2645,23293,2503,23293,2492,23292,2483,23285,2475,23277,2471,23266,2471,23249xe" filled="true" fillcolor="#ffffff" stroked="false">
                <v:path arrowok="t"/>
                <v:fill type="solid"/>
              </v:shape>
              <v:shape style="position:absolute;left:2376;top:23029;width:295;height:334" coordorigin="2376,23029" coordsize="295,334" path="m2540,23029l2478,23042,2429,23081,2411,23152,2417,23170,2482,23219,2530,23235,2546,23244,2556,23257,2558,23275,2542,23289,2519,23293,2645,23293,2646,23292,2653,23270,2655,23245,2652,23228,2597,23170,2546,23153,2524,23146,2509,23135,2503,23118,2518,23104,2540,23100,2666,23100,2666,23097,2628,23049,2565,23031,2540,23029xe" filled="true" fillcolor="#ffffff" stroked="false">
                <v:path arrowok="t"/>
                <v:fill type="solid"/>
              </v:shape>
              <v:shape style="position:absolute;left:2376;top:23029;width:295;height:334" coordorigin="2376,23029" coordsize="295,334" path="m2666,23100l2551,23100,2561,23102,2576,23112,2580,23121,2580,23133,2670,23121,2666,23100xe" filled="true" fillcolor="#ffffff" stroked="false">
                <v:path arrowok="t"/>
                <v:fill type="solid"/>
              </v:shape>
            </v:group>
            <v:group style="position:absolute;left:2681;top:23037;width:257;height:319" coordorigin="2681,23037" coordsize="257,319">
              <v:shape style="position:absolute;left:2681;top:23037;width:257;height:319" coordorigin="2681,23037" coordsize="257,319" path="m2845,23037l2747,23037,2681,23356,2920,23356,2937,23274,2796,23274,2845,23037xe" filled="true" fillcolor="#ffffff" stroked="false">
                <v:path arrowok="t"/>
                <v:fill type="solid"/>
              </v:shape>
            </v:group>
            <v:group style="position:absolute;left:2962;top:23037;width:155;height:319" coordorigin="2962,23037" coordsize="155,319">
              <v:shape style="position:absolute;left:2962;top:23037;width:155;height:319" coordorigin="2962,23037" coordsize="155,319" path="m3116,23037l3028,23037,3015,23099,3103,23099,3116,23037xe" filled="true" fillcolor="#ffffff" stroked="false">
                <v:path arrowok="t"/>
                <v:fill type="solid"/>
              </v:shape>
              <v:shape style="position:absolute;left:2962;top:23037;width:155;height:319" coordorigin="2962,23037" coordsize="155,319" path="m3098,23124l3010,23124,2962,23356,3050,23356,3098,23124xe" filled="true" fillcolor="#ffffff" stroked="false">
                <v:path arrowok="t"/>
                <v:fill type="solid"/>
              </v:shape>
            </v:group>
            <v:group style="position:absolute;left:3109;top:23118;width:274;height:238" coordorigin="3109,23118" coordsize="274,238">
              <v:shape style="position:absolute;left:3109;top:23118;width:274;height:238" coordorigin="3109,23118" coordsize="274,238" path="m3243,23124l3157,23124,3109,23356,3197,23356,3224,23231,3231,23210,3244,23195,3266,23189,3382,23189,3382,23184,3381,23158,3378,23154,3236,23154,3243,23124xe" filled="true" fillcolor="#ffffff" stroked="false">
                <v:path arrowok="t"/>
                <v:fill type="solid"/>
              </v:shape>
              <v:shape style="position:absolute;left:3109;top:23118;width:274;height:238" coordorigin="3109,23118" coordsize="274,238" path="m3382,23189l3281,23189,3291,23196,3291,23221,3287,23236,3284,23250,3261,23356,3350,23356,3379,23220,3381,23203,3382,23189xe" filled="true" fillcolor="#ffffff" stroked="false">
                <v:path arrowok="t"/>
                <v:fill type="solid"/>
              </v:shape>
              <v:shape style="position:absolute;left:3109;top:23118;width:274;height:238" coordorigin="3109,23118" coordsize="274,238" path="m3309,23118l3288,23121,3268,23128,3251,23139,3237,23154,3378,23154,3370,23140,3354,23128,3333,23121,3309,23118xe" filled="true" fillcolor="#ffffff" stroked="false">
                <v:path arrowok="t"/>
                <v:fill type="solid"/>
              </v:shape>
            </v:group>
            <v:group style="position:absolute;left:3410;top:23037;width:295;height:319" coordorigin="3410,23037" coordsize="295,319">
              <v:shape style="position:absolute;left:3410;top:23037;width:295;height:319" coordorigin="3410,23037" coordsize="295,319" path="m3564,23037l3476,23037,3410,23356,3498,23356,3512,23290,3532,23272,3624,23272,3600,23217,3629,23192,3532,23192,3564,23037xe" filled="true" fillcolor="#ffffff" stroked="false">
                <v:path arrowok="t"/>
                <v:fill type="solid"/>
              </v:shape>
              <v:shape style="position:absolute;left:3410;top:23037;width:295;height:319" coordorigin="3410,23037" coordsize="295,319" path="m3624,23272l3532,23272,3563,23356,3659,23356,3624,23272xe" filled="true" fillcolor="#ffffff" stroked="false">
                <v:path arrowok="t"/>
                <v:fill type="solid"/>
              </v:shape>
              <v:shape style="position:absolute;left:3410;top:23037;width:295;height:319" coordorigin="3410,23037" coordsize="295,319" path="m3704,23124l3599,23124,3533,23192,3629,23192,3704,23124xe" filled="true" fillcolor="#ffffff" stroked="false">
                <v:path arrowok="t"/>
                <v:fill type="solid"/>
              </v:shape>
              <v:shape style="position:absolute;left:12121;top:22850;width:4355;height:514" type="#_x0000_t75" stroked="false">
                <v:imagedata r:id="rId5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377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-.500007pt;margin-top:-72.711761pt;width:842.9pt;height:79.2pt;mso-position-horizontal-relative:page;mso-position-vertical-relative:paragraph;z-index:-3544" coordorigin="-10,-1454" coordsize="16858,1584">
            <v:group style="position:absolute;left:9720;top:-1444;width:7118;height:1252" coordorigin="9720,-1444" coordsize="7118,1252">
              <v:shape style="position:absolute;left:9720;top:-1444;width:7118;height:1252" coordorigin="9720,-1444" coordsize="7118,1252" path="m16838,-1444l9720,-1444,9736,-193,16838,-286,16838,-1444e" filled="true" fillcolor="#d92231" stroked="false">
                <v:path arrowok="t"/>
                <v:fill type="solid"/>
              </v:shape>
            </v:group>
            <v:group style="position:absolute;left:9720;top:-1444;width:7118;height:1252" coordorigin="9720,-1444" coordsize="7118,1252">
              <v:shape style="position:absolute;left:9720;top:-1444;width:7118;height:1252" coordorigin="9720,-1444" coordsize="7118,1252" path="m9720,-1444l9736,-193,16838,-286e" filled="false" stroked="true" strokeweight="1pt" strokecolor="#d92231">
                <v:path arrowok="t"/>
              </v:shape>
            </v:group>
            <v:group style="position:absolute;left:11949;top:-1444;width:3161;height:1574" coordorigin="11949,-1444" coordsize="3161,1574">
              <v:shape style="position:absolute;left:11949;top:-1444;width:3161;height:1574" coordorigin="11949,-1444" coordsize="3161,1574" path="m11949,-1444l13681,129,15110,-1444,11949,-1444e" filled="true" fillcolor="#58595b" stroked="false">
                <v:path arrowok="t"/>
                <v:fill type="solid"/>
              </v:shape>
            </v:group>
            <v:group style="position:absolute;left:0;top:-1444;width:13764;height:1563" coordorigin="0,-1444" coordsize="13764,1563">
              <v:shape style="position:absolute;left:0;top:-1444;width:13764;height:1563" coordorigin="0,-1444" coordsize="13764,1563" path="m13764,-1444l0,-1444,0,-657,13675,118,13764,-1444xe" filled="true" fillcolor="#d92231" stroked="false">
                <v:path arrowok="t"/>
                <v:fill type="solid"/>
              </v:shape>
            </v:group>
            <v:group style="position:absolute;left:0;top:-1444;width:13764;height:1563" coordorigin="0,-1444" coordsize="13764,1563">
              <v:shape style="position:absolute;left:0;top:-1444;width:13764;height:1563" coordorigin="0,-1444" coordsize="13764,1563" path="m0,-657l13675,118,13764,-1444e" filled="false" stroked="true" strokeweight="1pt" strokecolor="#d92231">
                <v:path arrowok="t"/>
              </v:shape>
            </v:group>
            <v:group style="position:absolute;left:0;top:-1116;width:13625;height:1121" coordorigin="0,-1116" coordsize="13625,1121">
              <v:shape style="position:absolute;left:0;top:-1116;width:13625;height:1121" coordorigin="0,-1116" coordsize="13625,1121" path="m0,-1116l0,-854,13608,4,13625,-257,0,-1116xe" filled="true" fillcolor="#58595b" stroked="false">
                <v:path arrowok="t"/>
                <v:fill type="solid"/>
              </v:shape>
            </v:group>
            <v:group style="position:absolute;left:0;top:-1116;width:13625;height:1121" coordorigin="0,-1116" coordsize="13625,1121">
              <v:shape style="position:absolute;left:0;top:-1116;width:13625;height:1121" coordorigin="0,-1116" coordsize="13625,1121" path="m0,-854l13608,4,13625,-257,0,-1116e" filled="false" stroked="true" strokeweight="1pt" strokecolor="#d92231">
                <v:path arrowok="t"/>
              </v:shape>
            </v:group>
            <v:group style="position:absolute;left:0;top:-686;width:13696;height:778" coordorigin="0,-686" coordsize="13696,778">
              <v:shape style="position:absolute;left:0;top:-686;width:13696;height:778" coordorigin="0,-686" coordsize="13696,778" path="m0,-353l13684,92,13695,-240,0,-686,0,-353e" filled="true" fillcolor="#d92231" stroked="false">
                <v:path arrowok="t"/>
                <v:fill type="solid"/>
              </v:shape>
            </v:group>
            <v:group style="position:absolute;left:0;top:-686;width:13696;height:778" coordorigin="0,-686" coordsize="13696,778">
              <v:shape style="position:absolute;left:0;top:-686;width:13696;height:778" coordorigin="0,-686" coordsize="13696,778" path="m0,-353l13684,92,13695,-240,0,-686e" filled="false" stroked="true" strokeweight="1pt" strokecolor="#d92231">
                <v:path arrowok="t"/>
              </v:shape>
            </v:group>
            <w10:wrap type="none"/>
          </v:group>
        </w:pict>
      </w:r>
      <w:r>
        <w:rPr>
          <w:color w:val="58595B"/>
          <w:spacing w:val="-230"/>
        </w:rPr>
        <w:t>T</w:t>
      </w:r>
      <w:r>
        <w:rPr>
          <w:color w:val="58595B"/>
        </w:rPr>
        <w:t>empo</w:t>
      </w:r>
      <w:r>
        <w:rPr>
          <w:color w:val="58595B"/>
          <w:spacing w:val="-19"/>
        </w:rPr>
        <w:t>r</w:t>
      </w:r>
      <w:r>
        <w:rPr>
          <w:color w:val="58595B"/>
        </w:rPr>
        <w:t>ary</w:t>
      </w:r>
      <w:r>
        <w:rPr>
          <w:b w:val="0"/>
        </w:rPr>
      </w:r>
    </w:p>
    <w:p>
      <w:pPr>
        <w:spacing w:line="2551" w:lineRule="exact" w:before="0"/>
        <w:ind w:left="837" w:right="0" w:firstLine="0"/>
        <w:jc w:val="left"/>
        <w:rPr>
          <w:rFonts w:ascii="FS Albert Pro" w:hAnsi="FS Albert Pro" w:cs="FS Albert Pro" w:eastAsia="FS Albert Pro"/>
          <w:sz w:val="230"/>
          <w:szCs w:val="230"/>
        </w:rPr>
      </w:pPr>
      <w:r>
        <w:rPr>
          <w:rFonts w:ascii="FS Albert Pro"/>
          <w:b/>
          <w:color w:val="58595B"/>
          <w:spacing w:val="-1"/>
          <w:sz w:val="230"/>
        </w:rPr>
        <w:t>carpark</w:t>
      </w:r>
      <w:r>
        <w:rPr>
          <w:rFonts w:ascii="FS Albert Pro"/>
          <w:b/>
          <w:color w:val="58595B"/>
          <w:spacing w:val="-13"/>
          <w:sz w:val="230"/>
        </w:rPr>
        <w:t> </w:t>
      </w:r>
      <w:r>
        <w:rPr>
          <w:rFonts w:ascii="FS Albert Pro"/>
          <w:b/>
          <w:color w:val="58595B"/>
          <w:spacing w:val="-3"/>
          <w:sz w:val="230"/>
        </w:rPr>
        <w:t>closure</w:t>
      </w:r>
      <w:r>
        <w:rPr>
          <w:rFonts w:ascii="FS Albert Pro"/>
          <w:sz w:val="230"/>
        </w:rPr>
      </w:r>
    </w:p>
    <w:p>
      <w:pPr>
        <w:pStyle w:val="Heading2"/>
        <w:spacing w:line="332" w:lineRule="auto" w:before="595"/>
        <w:ind w:right="972"/>
        <w:jc w:val="left"/>
        <w:rPr>
          <w:b w:val="0"/>
          <w:bCs w:val="0"/>
        </w:rPr>
      </w:pPr>
      <w:r>
        <w:rPr>
          <w:color w:val="58595B"/>
          <w:spacing w:val="-7"/>
        </w:rPr>
        <w:t>Full</w:t>
      </w:r>
      <w:r>
        <w:rPr>
          <w:color w:val="58595B"/>
        </w:rPr>
        <w:t> </w:t>
      </w:r>
      <w:r>
        <w:rPr>
          <w:color w:val="58595B"/>
          <w:spacing w:val="-1"/>
        </w:rPr>
        <w:t>closure</w:t>
      </w:r>
      <w:r>
        <w:rPr>
          <w:color w:val="58595B"/>
        </w:rPr>
        <w:t> – </w:t>
      </w:r>
      <w:r>
        <w:rPr>
          <w:color w:val="58595B"/>
          <w:spacing w:val="-1"/>
        </w:rPr>
        <w:t>Saturday</w:t>
      </w:r>
      <w:r>
        <w:rPr>
          <w:color w:val="58595B"/>
        </w:rPr>
        <w:t> 7 and Sunday 8 </w:t>
      </w:r>
      <w:r>
        <w:rPr>
          <w:color w:val="58595B"/>
          <w:spacing w:val="-1"/>
        </w:rPr>
        <w:t>October</w:t>
      </w:r>
      <w:r>
        <w:rPr>
          <w:color w:val="58595B"/>
          <w:spacing w:val="21"/>
        </w:rPr>
        <w:t> </w:t>
      </w:r>
      <w:r>
        <w:rPr>
          <w:color w:val="58595B"/>
          <w:spacing w:val="-3"/>
        </w:rPr>
        <w:t>Partial</w:t>
      </w:r>
      <w:r>
        <w:rPr>
          <w:color w:val="58595B"/>
        </w:rPr>
        <w:t> </w:t>
      </w:r>
      <w:r>
        <w:rPr>
          <w:color w:val="58595B"/>
          <w:spacing w:val="-1"/>
        </w:rPr>
        <w:t>closures</w:t>
      </w:r>
      <w:r>
        <w:rPr>
          <w:color w:val="58595B"/>
        </w:rPr>
        <w:t> – </w:t>
      </w:r>
      <w:r>
        <w:rPr>
          <w:color w:val="58595B"/>
          <w:spacing w:val="-1"/>
        </w:rPr>
        <w:t>Saturday</w:t>
      </w:r>
      <w:r>
        <w:rPr>
          <w:color w:val="58595B"/>
        </w:rPr>
        <w:t> 14 and Sunday 15 </w:t>
      </w:r>
      <w:r>
        <w:rPr>
          <w:color w:val="58595B"/>
          <w:spacing w:val="-1"/>
        </w:rPr>
        <w:t>October</w:t>
      </w:r>
      <w:r>
        <w:rPr>
          <w:b w:val="0"/>
          <w:bCs w:val="0"/>
        </w:rPr>
      </w:r>
    </w:p>
    <w:p>
      <w:pPr>
        <w:spacing w:before="72"/>
        <w:ind w:left="5212" w:right="0" w:firstLine="0"/>
        <w:jc w:val="left"/>
        <w:rPr>
          <w:rFonts w:ascii="FS Albert Pro" w:hAnsi="FS Albert Pro" w:cs="FS Albert Pro" w:eastAsia="FS Albert Pro"/>
          <w:sz w:val="64"/>
          <w:szCs w:val="64"/>
        </w:rPr>
      </w:pPr>
      <w:r>
        <w:rPr>
          <w:rFonts w:ascii="FS Albert Pro" w:hAnsi="FS Albert Pro" w:cs="FS Albert Pro" w:eastAsia="FS Albert Pro"/>
          <w:b/>
          <w:bCs/>
          <w:color w:val="58595B"/>
          <w:sz w:val="64"/>
          <w:szCs w:val="64"/>
        </w:rPr>
        <w:t>–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64"/>
          <w:szCs w:val="64"/>
        </w:rPr>
        <w:t>Saturday</w:t>
      </w:r>
      <w:r>
        <w:rPr>
          <w:rFonts w:ascii="FS Albert Pro" w:hAnsi="FS Albert Pro" w:cs="FS Albert Pro" w:eastAsia="FS Albert Pro"/>
          <w:b/>
          <w:bCs/>
          <w:color w:val="58595B"/>
          <w:sz w:val="64"/>
          <w:szCs w:val="64"/>
        </w:rPr>
        <w:t> 21 and Sunday 22 </w:t>
      </w:r>
      <w:r>
        <w:rPr>
          <w:rFonts w:ascii="FS Albert Pro" w:hAnsi="FS Albert Pro" w:cs="FS Albert Pro" w:eastAsia="FS Albert Pro"/>
          <w:b/>
          <w:bCs/>
          <w:color w:val="58595B"/>
          <w:spacing w:val="-1"/>
          <w:sz w:val="64"/>
          <w:szCs w:val="64"/>
        </w:rPr>
        <w:t>October</w:t>
      </w:r>
      <w:r>
        <w:rPr>
          <w:rFonts w:ascii="FS Albert Pro" w:hAnsi="FS Albert Pro" w:cs="FS Albert Pro" w:eastAsia="FS Albert Pro"/>
          <w:sz w:val="64"/>
          <w:szCs w:val="64"/>
        </w:rPr>
      </w:r>
    </w:p>
    <w:p>
      <w:pPr>
        <w:pStyle w:val="BodyText"/>
        <w:spacing w:line="252" w:lineRule="auto" w:before="555"/>
        <w:ind w:right="1108"/>
        <w:jc w:val="left"/>
      </w:pPr>
      <w:r>
        <w:rPr>
          <w:color w:val="58595B"/>
          <w:spacing w:val="-8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Wilston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station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carpark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temporarily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closed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facilitate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improvement</w:t>
      </w:r>
      <w:r>
        <w:rPr>
          <w:color w:val="58595B"/>
          <w:spacing w:val="50"/>
        </w:rPr>
        <w:t> </w:t>
      </w:r>
      <w:r>
        <w:rPr>
          <w:color w:val="58595B"/>
          <w:spacing w:val="-5"/>
        </w:rPr>
        <w:t>works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including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repair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of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kerbing.</w:t>
      </w:r>
      <w:r>
        <w:rPr/>
      </w:r>
    </w:p>
    <w:p>
      <w:pPr>
        <w:pStyle w:val="BodyText"/>
        <w:spacing w:line="252" w:lineRule="auto"/>
        <w:ind w:right="456"/>
        <w:jc w:val="left"/>
      </w:pPr>
      <w:r>
        <w:rPr>
          <w:color w:val="58595B"/>
          <w:spacing w:val="-8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carpark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be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fully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closed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during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track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closure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on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7-8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October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69"/>
        </w:rPr>
        <w:t> </w:t>
      </w:r>
      <w:r>
        <w:rPr>
          <w:color w:val="58595B"/>
          <w:spacing w:val="-6"/>
        </w:rPr>
        <w:t>accommodate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machinery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and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vehicle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movements.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Partial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closures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(indicated</w:t>
      </w:r>
      <w:r>
        <w:rPr>
          <w:color w:val="58595B"/>
          <w:spacing w:val="70"/>
        </w:rPr>
        <w:t> </w:t>
      </w:r>
      <w:r>
        <w:rPr>
          <w:color w:val="58595B"/>
          <w:spacing w:val="-5"/>
        </w:rPr>
        <w:t>below)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will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occur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on</w:t>
      </w:r>
      <w:r>
        <w:rPr>
          <w:color w:val="58595B"/>
          <w:spacing w:val="-10"/>
        </w:rPr>
        <w:t> </w:t>
      </w:r>
      <w:r>
        <w:rPr>
          <w:color w:val="58595B"/>
          <w:spacing w:val="-4"/>
        </w:rPr>
        <w:t>the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subsequent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weekends.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03.2985pt;margin-top:55.70966pt;width:635.3pt;height:282.6pt;mso-position-horizontal-relative:page;mso-position-vertical-relative:paragraph;z-index:1072" coordorigin="2066,1114" coordsize="12706,5652">
            <v:group style="position:absolute;left:10891;top:1880;width:2457;height:1563" coordorigin="10891,1880" coordsize="2457,1563">
              <v:shape style="position:absolute;left:10891;top:1880;width:2457;height:1563" coordorigin="10891,1880" coordsize="2457,1563" path="m13073,1880l10891,2761,11166,3442,13348,2560,13073,1880xe" filled="true" fillcolor="#ec008c" stroked="false">
                <v:path arrowok="t"/>
                <v:fill type="solid"/>
              </v:shape>
            </v:group>
            <v:group style="position:absolute;left:10891;top:1880;width:2457;height:1563" coordorigin="10891,1880" coordsize="2457,1563">
              <v:shape style="position:absolute;left:10891;top:1880;width:2457;height:1563" coordorigin="10891,1880" coordsize="2457,1563" path="m10891,2761l11166,3442,13348,2560,13073,1880,10891,2761xe" filled="false" stroked="true" strokeweight="3.0pt" strokecolor="#ec008c">
                <v:path arrowok="t"/>
              </v:shape>
              <v:shape style="position:absolute;left:2066;top:1114;width:12706;height:5651" type="#_x0000_t75" stroked="false">
                <v:imagedata r:id="rId6" o:title=""/>
              </v:shape>
            </v:group>
            <v:group style="position:absolute;left:3671;top:2734;width:8217;height:1717" coordorigin="3671,2734" coordsize="8217,1717">
              <v:shape style="position:absolute;left:3671;top:2734;width:8217;height:1717" coordorigin="3671,2734" coordsize="8217,1717" path="m3738,2734l3671,3159,11820,4450,11887,4025,3738,2734xe" filled="true" fillcolor="#ec008c" stroked="false">
                <v:path arrowok="t"/>
                <v:fill type="solid"/>
              </v:shape>
            </v:group>
            <v:group style="position:absolute;left:3671;top:2734;width:8217;height:1717" coordorigin="3671,2734" coordsize="8217,1717">
              <v:shape style="position:absolute;left:3671;top:2734;width:8217;height:1717" coordorigin="3671,2734" coordsize="8217,1717" path="m3738,2734l3671,3159,11820,4450,11887,4025,3738,2734xe" filled="false" stroked="true" strokeweight="3pt" strokecolor="#ec008c">
                <v:path arrowok="t"/>
              </v:shape>
            </v:group>
            <v:group style="position:absolute;left:5871;top:3113;width:1866;height:638" coordorigin="5871,3113" coordsize="1866,638">
              <v:shape style="position:absolute;left:5871;top:3113;width:1866;height:638" coordorigin="5871,3113" coordsize="1866,638" path="m5926,3113l5871,3463,7681,3750,7736,3399,5926,311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02.909729pt;margin-top:164.498505pt;width:70.45pt;height:12pt;mso-position-horizontal-relative:page;mso-position-vertical-relative:paragraph;z-index:-3496;rotation:8" type="#_x0000_t136" fillcolor="#58595b" stroked="f">
            <o:extrusion v:ext="view" autorotationcenter="t"/>
            <v:textpath style="font-family:&amp;quot;FS Albert Pro&amp;quot;;font-size:12pt;v-text-kern:t;mso-text-shadow:auto" string="Partial closure"/>
            <w10:wrap type="none"/>
          </v:shape>
        </w:pict>
      </w:r>
      <w:r>
        <w:rPr>
          <w:color w:val="58595B"/>
          <w:spacing w:val="-14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apologise</w:t>
      </w:r>
      <w:r>
        <w:rPr>
          <w:color w:val="58595B"/>
          <w:spacing w:val="-10"/>
        </w:rPr>
        <w:t> for </w:t>
      </w:r>
      <w:r>
        <w:rPr>
          <w:color w:val="58595B"/>
          <w:spacing w:val="-9"/>
        </w:rPr>
        <w:t>any</w:t>
      </w:r>
      <w:r>
        <w:rPr>
          <w:color w:val="58595B"/>
          <w:spacing w:val="-10"/>
        </w:rPr>
        <w:t> </w:t>
      </w:r>
      <w:r>
        <w:rPr>
          <w:color w:val="58595B"/>
          <w:spacing w:val="-7"/>
        </w:rPr>
        <w:t>inconvenience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caused,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as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we</w:t>
      </w:r>
      <w:r>
        <w:rPr>
          <w:color w:val="58595B"/>
          <w:spacing w:val="-10"/>
        </w:rPr>
        <w:t> </w:t>
      </w:r>
      <w:r>
        <w:rPr>
          <w:color w:val="58595B"/>
          <w:spacing w:val="-5"/>
        </w:rPr>
        <w:t>work</w:t>
      </w:r>
      <w:r>
        <w:rPr>
          <w:color w:val="58595B"/>
          <w:spacing w:val="-10"/>
        </w:rPr>
        <w:t> </w:t>
      </w:r>
      <w:r>
        <w:rPr>
          <w:color w:val="58595B"/>
          <w:spacing w:val="-3"/>
        </w:rPr>
        <w:t>to</w:t>
      </w:r>
      <w:r>
        <w:rPr>
          <w:color w:val="58595B"/>
          <w:spacing w:val="-10"/>
        </w:rPr>
        <w:t> </w:t>
      </w:r>
      <w:r>
        <w:rPr>
          <w:color w:val="58595B"/>
          <w:spacing w:val="-8"/>
        </w:rPr>
        <w:t>improve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your</w:t>
      </w:r>
      <w:r>
        <w:rPr>
          <w:color w:val="58595B"/>
          <w:spacing w:val="-10"/>
        </w:rPr>
        <w:t> </w:t>
      </w:r>
      <w:r>
        <w:rPr>
          <w:color w:val="58595B"/>
          <w:spacing w:val="-6"/>
        </w:rPr>
        <w:t>station.</w:t>
      </w:r>
      <w:r>
        <w:rPr/>
      </w: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0"/>
        <w:rPr>
          <w:rFonts w:ascii="FS Albert Pro" w:hAnsi="FS Albert Pro" w:cs="FS Albert Pro" w:eastAsia="FS Albert Pro"/>
          <w:sz w:val="46"/>
          <w:szCs w:val="46"/>
        </w:rPr>
      </w:pPr>
    </w:p>
    <w:p>
      <w:pPr>
        <w:spacing w:line="240" w:lineRule="auto" w:before="6"/>
        <w:rPr>
          <w:rFonts w:ascii="FS Albert Pro" w:hAnsi="FS Albert Pro" w:cs="FS Albert Pro" w:eastAsia="FS Albert Pro"/>
          <w:sz w:val="47"/>
          <w:szCs w:val="47"/>
        </w:rPr>
      </w:pPr>
    </w:p>
    <w:p>
      <w:pPr>
        <w:spacing w:line="300" w:lineRule="exact" w:before="0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3.144714pt;margin-top:-97.45491pt;width:8pt;height:149.050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FS Albert Pro" w:hAnsi="FS Albert Pro" w:cs="FS Albert Pro" w:eastAsia="FS Albert Pro"/>
                      <w:sz w:val="12"/>
                      <w:szCs w:val="12"/>
                    </w:rPr>
                  </w:pP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Queensland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Rail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Limited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ABN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1"/>
                      <w:sz w:val="12"/>
                    </w:rPr>
                    <w:t>71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132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181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090</w:t>
                  </w:r>
                  <w:r>
                    <w:rPr>
                      <w:rFonts w:ascii="FS Albert Pro"/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rFonts w:ascii="FS Albert Pro"/>
                      <w:color w:val="58595B"/>
                      <w:spacing w:val="-2"/>
                      <w:sz w:val="12"/>
                    </w:rPr>
                    <w:t>QR_A3_2017</w:t>
                  </w:r>
                  <w:r>
                    <w:rPr>
                      <w:rFonts w:ascii="FS Albert Pro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FS Albert Pro"/>
          <w:color w:val="58595B"/>
          <w:spacing w:val="1"/>
          <w:sz w:val="28"/>
        </w:rPr>
        <w:t>If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you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require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with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station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access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16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17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from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8am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5pm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Monday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to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1"/>
          <w:sz w:val="28"/>
        </w:rPr>
        <w:t>Friday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text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only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0428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774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2"/>
          <w:sz w:val="28"/>
        </w:rPr>
        <w:t>636</w:t>
      </w:r>
      <w:r>
        <w:rPr>
          <w:rFonts w:ascii="FS Albert Pro"/>
          <w:sz w:val="28"/>
        </w:rPr>
      </w:r>
    </w:p>
    <w:p>
      <w:pPr>
        <w:spacing w:line="300" w:lineRule="exact" w:before="0"/>
        <w:ind w:left="616" w:right="0" w:firstLine="0"/>
        <w:jc w:val="left"/>
        <w:rPr>
          <w:rFonts w:ascii="FS Albert Pro" w:hAnsi="FS Albert Pro" w:cs="FS Albert Pro" w:eastAsia="FS Albert Pro"/>
          <w:sz w:val="28"/>
          <w:szCs w:val="28"/>
        </w:rPr>
      </w:pPr>
      <w:r>
        <w:rPr>
          <w:rFonts w:ascii="FS Albert Pro"/>
          <w:color w:val="58595B"/>
          <w:spacing w:val="1"/>
          <w:sz w:val="28"/>
        </w:rPr>
        <w:t>Visit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translink.com.au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call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13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12</w:t>
      </w:r>
      <w:r>
        <w:rPr>
          <w:rFonts w:ascii="FS Albert Pro"/>
          <w:b/>
          <w:color w:val="58595B"/>
          <w:spacing w:val="5"/>
          <w:sz w:val="28"/>
        </w:rPr>
        <w:t> </w:t>
      </w:r>
      <w:r>
        <w:rPr>
          <w:rFonts w:ascii="FS Albert Pro"/>
          <w:b/>
          <w:color w:val="58595B"/>
          <w:spacing w:val="1"/>
          <w:sz w:val="28"/>
        </w:rPr>
        <w:t>30</w:t>
      </w:r>
      <w:r>
        <w:rPr>
          <w:rFonts w:ascii="FS Albert Pro"/>
          <w:b/>
          <w:color w:val="58595B"/>
          <w:spacing w:val="2"/>
          <w:sz w:val="28"/>
        </w:rPr>
        <w:t> </w:t>
      </w:r>
      <w:r>
        <w:rPr>
          <w:rFonts w:ascii="FS Albert Pro"/>
          <w:color w:val="58595B"/>
          <w:sz w:val="28"/>
        </w:rPr>
        <w:t>anytime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-3"/>
          <w:sz w:val="28"/>
        </w:rPr>
        <w:t>for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more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z w:val="28"/>
        </w:rPr>
        <w:t>information,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updates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or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assistance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out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of</w:t>
      </w:r>
      <w:r>
        <w:rPr>
          <w:rFonts w:ascii="FS Albert Pro"/>
          <w:color w:val="58595B"/>
          <w:spacing w:val="5"/>
          <w:sz w:val="28"/>
        </w:rPr>
        <w:t> </w:t>
      </w:r>
      <w:r>
        <w:rPr>
          <w:rFonts w:ascii="FS Albert Pro"/>
          <w:color w:val="58595B"/>
          <w:spacing w:val="1"/>
          <w:sz w:val="28"/>
        </w:rPr>
        <w:t>hours</w:t>
      </w:r>
      <w:r>
        <w:rPr>
          <w:rFonts w:ascii="FS Albert Pro"/>
          <w:sz w:val="28"/>
        </w:rPr>
      </w:r>
    </w:p>
    <w:sectPr>
      <w:type w:val="continuous"/>
      <w:pgSz w:w="16840" w:h="2382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83"/>
      <w:ind w:left="837"/>
    </w:pPr>
    <w:rPr>
      <w:rFonts w:ascii="FS Albert Pro" w:hAnsi="FS Albert Pro" w:eastAsia="FS Albert Pro"/>
      <w:sz w:val="46"/>
      <w:szCs w:val="46"/>
    </w:rPr>
  </w:style>
  <w:style w:styleId="Heading1" w:type="paragraph">
    <w:name w:val="Heading 1"/>
    <w:basedOn w:val="Normal"/>
    <w:uiPriority w:val="1"/>
    <w:qFormat/>
    <w:pPr>
      <w:ind w:left="837"/>
      <w:outlineLvl w:val="1"/>
    </w:pPr>
    <w:rPr>
      <w:rFonts w:ascii="FS Albert Pro" w:hAnsi="FS Albert Pro" w:eastAsia="FS Albert Pro"/>
      <w:b/>
      <w:bCs/>
      <w:sz w:val="230"/>
      <w:szCs w:val="230"/>
    </w:rPr>
  </w:style>
  <w:style w:styleId="Heading2" w:type="paragraph">
    <w:name w:val="Heading 2"/>
    <w:basedOn w:val="Normal"/>
    <w:uiPriority w:val="1"/>
    <w:qFormat/>
    <w:pPr>
      <w:spacing w:before="72"/>
      <w:ind w:left="837"/>
      <w:outlineLvl w:val="2"/>
    </w:pPr>
    <w:rPr>
      <w:rFonts w:ascii="FS Albert Pro" w:hAnsi="FS Albert Pro" w:eastAsia="FS Albert Pro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6A323-5DA1-4323-98D6-D91C3175C545}"/>
</file>

<file path=customXml/itemProps2.xml><?xml version="1.0" encoding="utf-8"?>
<ds:datastoreItem xmlns:ds="http://schemas.openxmlformats.org/officeDocument/2006/customXml" ds:itemID="{2DE2CEF7-D05A-4FE7-936D-74DD053FF0E4}"/>
</file>

<file path=customXml/itemProps3.xml><?xml version="1.0" encoding="utf-8"?>
<ds:datastoreItem xmlns:ds="http://schemas.openxmlformats.org/officeDocument/2006/customXml" ds:itemID="{8663EFC0-6FCC-4336-83A2-097F09B47EC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2017-09-27T14:48:09Z</dcterms:created>
  <dcterms:modified xsi:type="dcterms:W3CDTF">2017-09-27T14:48:09Z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2017-09-27T00:00:00Z</vt:filetime>
  </property>
  <property fmtid="{D5CDD505-2E9C-101B-9397-08002B2CF9AE}" pid="4" name="ContentTypeId">
    <vt:lpwstr>0x010100A2ED94B99AC6E543AC366244A9AF2AE0</vt:lpwstr>
  </property>
</Properties>
</file>