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3B7375" w:rsidRDefault="003B7375" w:rsidP="000F7D08">
      <w:pPr>
        <w:spacing w:before="240" w:after="0" w:line="240" w:lineRule="auto"/>
        <w:rPr>
          <w:rFonts w:ascii="Arial" w:hAnsi="Arial" w:cs="Arial"/>
          <w:b/>
          <w:i w:val="0"/>
          <w:iCs w:val="0"/>
          <w:color w:val="4D4D4C"/>
          <w:spacing w:val="-2"/>
          <w:sz w:val="36"/>
          <w:szCs w:val="56"/>
          <w:lang w:val="en-AU"/>
        </w:rPr>
      </w:pPr>
    </w:p>
    <w:p w:rsidR="003B7375" w:rsidRPr="003B7375" w:rsidRDefault="003730C4" w:rsidP="003B7375">
      <w:pPr>
        <w:pStyle w:val="BodyText"/>
        <w:ind w:left="0"/>
        <w:rPr>
          <w:rFonts w:ascii="Arial" w:hAnsi="Arial" w:cs="Arial"/>
          <w:i/>
          <w:iCs/>
          <w:color w:val="FFFFFF" w:themeColor="background1"/>
          <w:sz w:val="24"/>
          <w:szCs w:val="24"/>
        </w:rPr>
      </w:pPr>
      <w:r>
        <w:rPr>
          <w:rFonts w:ascii="Arial" w:hAnsi="Arial" w:cs="Arial"/>
          <w:color w:val="FFFFFF" w:themeColor="background1"/>
          <w:sz w:val="24"/>
          <w:szCs w:val="24"/>
        </w:rPr>
        <w:t>1 June to 30</w:t>
      </w:r>
      <w:r w:rsidR="004F0D00">
        <w:rPr>
          <w:rFonts w:ascii="Arial" w:hAnsi="Arial" w:cs="Arial"/>
          <w:color w:val="FFFFFF" w:themeColor="background1"/>
          <w:sz w:val="24"/>
          <w:szCs w:val="24"/>
        </w:rPr>
        <w:t xml:space="preserve"> June</w:t>
      </w:r>
      <w:r w:rsidR="003B7375" w:rsidRPr="003B7375">
        <w:rPr>
          <w:rFonts w:ascii="Arial" w:hAnsi="Arial" w:cs="Arial"/>
          <w:color w:val="FFFFFF" w:themeColor="background1"/>
          <w:sz w:val="24"/>
          <w:szCs w:val="24"/>
        </w:rPr>
        <w:t xml:space="preserve"> 2017</w:t>
      </w:r>
    </w:p>
    <w:p w:rsidR="002E499C" w:rsidRPr="00572645" w:rsidRDefault="002E499C" w:rsidP="000F7D08">
      <w:pPr>
        <w:spacing w:before="240" w:after="0" w:line="240" w:lineRule="auto"/>
        <w:rPr>
          <w:rFonts w:ascii="Arial" w:hAnsi="Arial" w:cs="Arial"/>
          <w:b/>
          <w:i w:val="0"/>
          <w:iCs w:val="0"/>
          <w:color w:val="4D4D4C"/>
          <w:spacing w:val="-2"/>
          <w:sz w:val="36"/>
          <w:szCs w:val="56"/>
          <w:lang w:val="en-AU"/>
        </w:rPr>
      </w:pPr>
      <w:r w:rsidRPr="00572645">
        <w:rPr>
          <w:rFonts w:ascii="Arial" w:hAnsi="Arial" w:cs="Arial"/>
          <w:b/>
          <w:i w:val="0"/>
          <w:iCs w:val="0"/>
          <w:color w:val="4D4D4C"/>
          <w:spacing w:val="-2"/>
          <w:sz w:val="36"/>
          <w:szCs w:val="56"/>
          <w:lang w:val="en-AU"/>
        </w:rPr>
        <w:t>Signals Upgrade Project</w:t>
      </w:r>
    </w:p>
    <w:p w:rsidR="00C572B2" w:rsidRPr="00C572B2" w:rsidRDefault="00C572B2" w:rsidP="0092664D">
      <w:pPr>
        <w:autoSpaceDE w:val="0"/>
        <w:autoSpaceDN w:val="0"/>
        <w:adjustRightInd w:val="0"/>
        <w:spacing w:before="120" w:after="0" w:line="240" w:lineRule="auto"/>
        <w:ind w:right="284"/>
        <w:jc w:val="both"/>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As a valued neighbour, we are committed to keeping you informed about work Queensland Rail is doing in your area. This notice is a four-week look ahead outlining planned work for our Signals Upgrade Project and approximate locations, so you are fully informed. </w:t>
      </w:r>
    </w:p>
    <w:p w:rsidR="00C572B2" w:rsidRPr="00C572B2" w:rsidRDefault="00C572B2" w:rsidP="0092664D">
      <w:pPr>
        <w:autoSpaceDE w:val="0"/>
        <w:autoSpaceDN w:val="0"/>
        <w:adjustRightInd w:val="0"/>
        <w:spacing w:before="120" w:after="0" w:line="240" w:lineRule="auto"/>
        <w:ind w:right="284"/>
        <w:jc w:val="both"/>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The nature of this work is such that there will be little to see, but there will be construction noise and traffic impacts, particularly around those points where we require access to the rail corridor. </w:t>
      </w:r>
    </w:p>
    <w:p w:rsidR="00941805" w:rsidRDefault="00C572B2" w:rsidP="0092664D">
      <w:pPr>
        <w:spacing w:before="120" w:after="140" w:line="240" w:lineRule="auto"/>
        <w:ind w:right="142"/>
        <w:jc w:val="both"/>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We apologise for any inconvenience and thank you for your understanding while we dig trenches, lay cables, move overhead electrical wires and install new signalling equipment on the line between Roma Street and Corinda.</w:t>
      </w:r>
      <w:r w:rsidR="00687AB4">
        <w:rPr>
          <w:rFonts w:ascii="Arial" w:hAnsi="Arial" w:cs="Arial"/>
          <w:i w:val="0"/>
          <w:iCs w:val="0"/>
          <w:color w:val="4D4D4C"/>
          <w:spacing w:val="-2"/>
          <w:sz w:val="22"/>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101"/>
      </w:tblGrid>
      <w:tr w:rsidR="002532B3" w:rsidTr="00C11EBD">
        <w:trPr>
          <w:trHeight w:val="470"/>
        </w:trPr>
        <w:tc>
          <w:tcPr>
            <w:tcW w:w="10320" w:type="dxa"/>
            <w:gridSpan w:val="2"/>
            <w:shd w:val="clear" w:color="auto" w:fill="2E74B5" w:themeFill="accent1" w:themeFillShade="BF"/>
            <w:vAlign w:val="center"/>
          </w:tcPr>
          <w:p w:rsidR="002532B3" w:rsidRPr="00813931" w:rsidRDefault="0020101B" w:rsidP="0020101B">
            <w:pPr>
              <w:spacing w:before="20" w:after="20"/>
              <w:rPr>
                <w:sz w:val="24"/>
                <w:szCs w:val="24"/>
              </w:rPr>
            </w:pPr>
            <w:r>
              <w:rPr>
                <w:rFonts w:ascii="Arial" w:hAnsi="Arial" w:cs="Arial"/>
                <w:b/>
                <w:i w:val="0"/>
                <w:iCs w:val="0"/>
                <w:color w:val="FFFFFF" w:themeColor="background1"/>
                <w:sz w:val="24"/>
                <w:szCs w:val="24"/>
                <w:lang w:val="en-AU"/>
              </w:rPr>
              <w:t>Milton to Graceville</w:t>
            </w:r>
            <w:r w:rsidR="002532B3" w:rsidRPr="00813931">
              <w:rPr>
                <w:rFonts w:ascii="Arial" w:hAnsi="Arial" w:cs="Arial"/>
                <w:b/>
                <w:i w:val="0"/>
                <w:iCs w:val="0"/>
                <w:color w:val="FFFFFF" w:themeColor="background1"/>
                <w:sz w:val="24"/>
                <w:szCs w:val="24"/>
                <w:lang w:val="en-AU"/>
              </w:rPr>
              <w:t xml:space="preserve"> </w:t>
            </w:r>
            <w:r>
              <w:rPr>
                <w:rFonts w:ascii="Arial" w:hAnsi="Arial" w:cs="Arial"/>
                <w:b/>
                <w:i w:val="0"/>
                <w:iCs w:val="0"/>
                <w:color w:val="FFFFFF" w:themeColor="background1"/>
                <w:sz w:val="24"/>
                <w:szCs w:val="24"/>
                <w:lang w:val="en-AU"/>
              </w:rPr>
              <w:t>day</w:t>
            </w:r>
            <w:r w:rsidRPr="00813931">
              <w:rPr>
                <w:rFonts w:ascii="Arial" w:hAnsi="Arial" w:cs="Arial"/>
                <w:b/>
                <w:i w:val="0"/>
                <w:iCs w:val="0"/>
                <w:color w:val="FFFFFF" w:themeColor="background1"/>
                <w:sz w:val="24"/>
                <w:szCs w:val="24"/>
                <w:lang w:val="en-AU"/>
              </w:rPr>
              <w:t xml:space="preserve"> works</w:t>
            </w:r>
          </w:p>
        </w:tc>
      </w:tr>
      <w:tr w:rsidR="00C11EBD" w:rsidTr="0020101B">
        <w:trPr>
          <w:trHeight w:val="1520"/>
        </w:trPr>
        <w:tc>
          <w:tcPr>
            <w:tcW w:w="4219" w:type="dxa"/>
            <w:tcBorders>
              <w:bottom w:val="single" w:sz="4" w:space="0" w:color="auto"/>
            </w:tcBorders>
          </w:tcPr>
          <w:p w:rsidR="00B55BD2" w:rsidRDefault="00B55BD2" w:rsidP="00B55BD2">
            <w:pPr>
              <w:spacing w:before="80" w:after="80"/>
              <w:ind w:right="142"/>
              <w:rPr>
                <w:rFonts w:ascii="Arial" w:hAnsi="Arial" w:cs="Arial"/>
                <w:b/>
                <w:i w:val="0"/>
                <w:iCs w:val="0"/>
                <w:color w:val="4D4D4C"/>
                <w:spacing w:val="-2"/>
                <w:sz w:val="21"/>
                <w:szCs w:val="21"/>
                <w:lang w:val="en-AU"/>
              </w:rPr>
            </w:pPr>
            <w:r>
              <w:rPr>
                <w:rFonts w:ascii="Arial" w:hAnsi="Arial" w:cs="Arial"/>
                <w:b/>
                <w:i w:val="0"/>
                <w:iCs w:val="0"/>
                <w:color w:val="4D4D4C"/>
                <w:spacing w:val="-2"/>
                <w:sz w:val="21"/>
                <w:szCs w:val="21"/>
                <w:lang w:val="en-AU"/>
              </w:rPr>
              <w:t>From 6am to 6pm each day</w:t>
            </w:r>
            <w:r w:rsidR="00B62FD1">
              <w:rPr>
                <w:rFonts w:ascii="Arial" w:hAnsi="Arial" w:cs="Arial"/>
                <w:b/>
                <w:i w:val="0"/>
                <w:iCs w:val="0"/>
                <w:color w:val="4D4D4C"/>
                <w:spacing w:val="-2"/>
                <w:sz w:val="21"/>
                <w:szCs w:val="21"/>
                <w:lang w:val="en-AU"/>
              </w:rPr>
              <w:t xml:space="preserve">, </w:t>
            </w:r>
            <w:r>
              <w:rPr>
                <w:rFonts w:ascii="Arial" w:hAnsi="Arial" w:cs="Arial"/>
                <w:b/>
                <w:i w:val="0"/>
                <w:iCs w:val="0"/>
                <w:color w:val="4D4D4C"/>
                <w:spacing w:val="-2"/>
                <w:sz w:val="21"/>
                <w:szCs w:val="21"/>
                <w:lang w:val="en-AU"/>
              </w:rPr>
              <w:t>Monday to Saturday.</w:t>
            </w:r>
          </w:p>
          <w:p w:rsidR="00B55BD2" w:rsidRDefault="00B55BD2" w:rsidP="00B55BD2">
            <w:pPr>
              <w:spacing w:before="80" w:after="80"/>
              <w:ind w:right="142"/>
              <w:rPr>
                <w:rFonts w:ascii="Arial" w:hAnsi="Arial" w:cs="Arial"/>
                <w:b/>
                <w:i w:val="0"/>
                <w:iCs w:val="0"/>
                <w:color w:val="4D4D4C"/>
                <w:spacing w:val="-2"/>
                <w:sz w:val="21"/>
                <w:szCs w:val="21"/>
                <w:lang w:val="en-AU"/>
              </w:rPr>
            </w:pPr>
          </w:p>
          <w:p w:rsidR="00C11EBD" w:rsidRPr="00B55BD2" w:rsidRDefault="00B55BD2" w:rsidP="00B55BD2">
            <w:pPr>
              <w:pStyle w:val="ListParagraph"/>
              <w:numPr>
                <w:ilvl w:val="0"/>
                <w:numId w:val="14"/>
              </w:numPr>
              <w:spacing w:before="80" w:after="80"/>
              <w:ind w:right="142"/>
              <w:rPr>
                <w:rFonts w:ascii="Arial" w:hAnsi="Arial" w:cs="Arial"/>
                <w:i w:val="0"/>
                <w:iCs w:val="0"/>
                <w:color w:val="4D4D4C"/>
                <w:spacing w:val="-2"/>
                <w:sz w:val="21"/>
                <w:szCs w:val="21"/>
                <w:lang w:val="en-AU"/>
              </w:rPr>
            </w:pPr>
            <w:r>
              <w:rPr>
                <w:rFonts w:ascii="Arial" w:hAnsi="Arial" w:cs="Arial"/>
                <w:i w:val="0"/>
                <w:iCs w:val="0"/>
                <w:color w:val="4D4D4C"/>
                <w:spacing w:val="-2"/>
                <w:sz w:val="21"/>
                <w:szCs w:val="21"/>
                <w:lang w:val="en-AU"/>
              </w:rPr>
              <w:t>Installation of new</w:t>
            </w:r>
            <w:r w:rsidR="0020101B" w:rsidRPr="00B55BD2">
              <w:rPr>
                <w:rFonts w:ascii="Arial" w:hAnsi="Arial" w:cs="Arial"/>
                <w:i w:val="0"/>
                <w:iCs w:val="0"/>
                <w:color w:val="4D4D4C"/>
                <w:spacing w:val="-2"/>
                <w:sz w:val="21"/>
                <w:szCs w:val="21"/>
                <w:lang w:val="en-AU"/>
              </w:rPr>
              <w:t xml:space="preserve"> power, communications and signalling cables</w:t>
            </w:r>
          </w:p>
          <w:p w:rsidR="00B55BD2" w:rsidRPr="001768B3" w:rsidRDefault="00B55BD2" w:rsidP="00B55BD2">
            <w:pPr>
              <w:pStyle w:val="ListParagraph"/>
              <w:numPr>
                <w:ilvl w:val="0"/>
                <w:numId w:val="14"/>
              </w:numPr>
              <w:spacing w:before="80" w:after="80"/>
              <w:ind w:right="142"/>
              <w:rPr>
                <w:rFonts w:ascii="Arial" w:hAnsi="Arial" w:cs="Arial"/>
                <w:i w:val="0"/>
                <w:iCs w:val="0"/>
                <w:color w:val="4D4D4C"/>
                <w:spacing w:val="-2"/>
                <w:sz w:val="21"/>
                <w:szCs w:val="21"/>
                <w:lang w:val="en-AU"/>
              </w:rPr>
            </w:pPr>
            <w:r w:rsidRPr="00B55BD2">
              <w:rPr>
                <w:rFonts w:ascii="Arial" w:hAnsi="Arial" w:cs="Arial"/>
                <w:i w:val="0"/>
                <w:iCs w:val="0"/>
                <w:color w:val="4D4D4C"/>
                <w:spacing w:val="-2"/>
                <w:sz w:val="21"/>
                <w:szCs w:val="21"/>
                <w:lang w:val="en-AU"/>
              </w:rPr>
              <w:t>Installation of signalling equipment foundat</w:t>
            </w:r>
            <w:r w:rsidR="001768B3">
              <w:rPr>
                <w:rFonts w:ascii="Arial" w:hAnsi="Arial" w:cs="Arial"/>
                <w:i w:val="0"/>
                <w:iCs w:val="0"/>
                <w:color w:val="4D4D4C"/>
                <w:spacing w:val="-2"/>
                <w:sz w:val="21"/>
                <w:szCs w:val="21"/>
                <w:lang w:val="en-AU"/>
              </w:rPr>
              <w:t>ions and associated excavations.</w:t>
            </w:r>
          </w:p>
          <w:p w:rsidR="001768B3" w:rsidRDefault="001768B3" w:rsidP="00B55BD2">
            <w:pPr>
              <w:spacing w:before="80" w:after="80"/>
              <w:ind w:right="142"/>
              <w:rPr>
                <w:rFonts w:ascii="Arial" w:hAnsi="Arial" w:cs="Arial"/>
                <w:b/>
                <w:i w:val="0"/>
                <w:iCs w:val="0"/>
                <w:color w:val="4D4D4C"/>
                <w:spacing w:val="-2"/>
                <w:sz w:val="21"/>
                <w:szCs w:val="21"/>
                <w:lang w:val="en-AU"/>
              </w:rPr>
            </w:pPr>
          </w:p>
          <w:p w:rsidR="001768B3" w:rsidRPr="0020101B" w:rsidRDefault="001768B3" w:rsidP="00B55BD2">
            <w:pPr>
              <w:spacing w:before="80" w:after="80"/>
              <w:ind w:right="142"/>
              <w:rPr>
                <w:rFonts w:ascii="Arial" w:hAnsi="Arial" w:cs="Arial"/>
                <w:b/>
                <w:i w:val="0"/>
                <w:iCs w:val="0"/>
                <w:color w:val="4D4D4C"/>
                <w:spacing w:val="-2"/>
                <w:sz w:val="21"/>
                <w:szCs w:val="21"/>
                <w:lang w:val="en-AU"/>
              </w:rPr>
            </w:pPr>
          </w:p>
        </w:tc>
        <w:tc>
          <w:tcPr>
            <w:tcW w:w="6101" w:type="dxa"/>
            <w:vMerge w:val="restart"/>
          </w:tcPr>
          <w:p w:rsidR="00C11EBD" w:rsidRDefault="00534A9E" w:rsidP="00B55BD2">
            <w:pPr>
              <w:jc w:val="center"/>
            </w:pPr>
            <w:r>
              <w:rPr>
                <w:noProof/>
                <w:lang w:val="en-AU" w:eastAsia="en-AU"/>
              </w:rPr>
              <mc:AlternateContent>
                <mc:Choice Requires="wps">
                  <w:drawing>
                    <wp:anchor distT="0" distB="0" distL="114300" distR="114300" simplePos="0" relativeHeight="251696128" behindDoc="0" locked="0" layoutInCell="1" allowOverlap="1" wp14:anchorId="4FE3DD7D" wp14:editId="73B4F446">
                      <wp:simplePos x="0" y="0"/>
                      <wp:positionH relativeFrom="column">
                        <wp:posOffset>1613535</wp:posOffset>
                      </wp:positionH>
                      <wp:positionV relativeFrom="paragraph">
                        <wp:posOffset>1959610</wp:posOffset>
                      </wp:positionV>
                      <wp:extent cx="120913" cy="110004"/>
                      <wp:effectExtent l="0" t="0" r="0" b="4445"/>
                      <wp:wrapNone/>
                      <wp:docPr id="28"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BB5384" id="Oval 7" o:spid="_x0000_s1026" style="position:absolute;margin-left:127.05pt;margin-top:154.3pt;width: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Pd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FE3DD7D" wp14:editId="73B4F446">
                      <wp:simplePos x="0" y="0"/>
                      <wp:positionH relativeFrom="column">
                        <wp:posOffset>968375</wp:posOffset>
                      </wp:positionH>
                      <wp:positionV relativeFrom="paragraph">
                        <wp:posOffset>2329815</wp:posOffset>
                      </wp:positionV>
                      <wp:extent cx="120913" cy="110004"/>
                      <wp:effectExtent l="0" t="0" r="0" b="4445"/>
                      <wp:wrapNone/>
                      <wp:docPr id="1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416FE5E" id="Oval 7" o:spid="_x0000_s1026" style="position:absolute;margin-left:76.25pt;margin-top:183.45pt;width:9.5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2C9A4044" wp14:editId="34A02D8C">
                      <wp:simplePos x="0" y="0"/>
                      <wp:positionH relativeFrom="column">
                        <wp:posOffset>702945</wp:posOffset>
                      </wp:positionH>
                      <wp:positionV relativeFrom="paragraph">
                        <wp:posOffset>2505710</wp:posOffset>
                      </wp:positionV>
                      <wp:extent cx="120913" cy="110004"/>
                      <wp:effectExtent l="0" t="0" r="0" b="4445"/>
                      <wp:wrapNone/>
                      <wp:docPr id="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2C3F34" id="Oval 7" o:spid="_x0000_s1026" style="position:absolute;margin-left:55.35pt;margin-top:197.3pt;width: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V/kgIAAII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4FE3DD7D" wp14:editId="73B4F446">
                      <wp:simplePos x="0" y="0"/>
                      <wp:positionH relativeFrom="column">
                        <wp:posOffset>688340</wp:posOffset>
                      </wp:positionH>
                      <wp:positionV relativeFrom="paragraph">
                        <wp:posOffset>2875280</wp:posOffset>
                      </wp:positionV>
                      <wp:extent cx="120913" cy="110004"/>
                      <wp:effectExtent l="0" t="0" r="0" b="4445"/>
                      <wp:wrapNone/>
                      <wp:docPr id="1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B74C9D" id="Oval 7" o:spid="_x0000_s1026" style="position:absolute;margin-left:54.2pt;margin-top:226.4pt;width:9.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fN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83840" behindDoc="0" locked="0" layoutInCell="1" allowOverlap="1" wp14:anchorId="4FE3DD7D" wp14:editId="73B4F446">
                      <wp:simplePos x="0" y="0"/>
                      <wp:positionH relativeFrom="column">
                        <wp:posOffset>2139630</wp:posOffset>
                      </wp:positionH>
                      <wp:positionV relativeFrom="paragraph">
                        <wp:posOffset>905132</wp:posOffset>
                      </wp:positionV>
                      <wp:extent cx="120913" cy="110004"/>
                      <wp:effectExtent l="0" t="0" r="0" b="4445"/>
                      <wp:wrapNone/>
                      <wp:docPr id="2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45BBC06" id="Oval 7" o:spid="_x0000_s1026" style="position:absolute;margin-left:168.45pt;margin-top:71.25pt;width:9.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92032" behindDoc="0" locked="0" layoutInCell="1" allowOverlap="1" wp14:anchorId="4FE3DD7D" wp14:editId="73B4F446">
                      <wp:simplePos x="0" y="0"/>
                      <wp:positionH relativeFrom="column">
                        <wp:posOffset>1988101</wp:posOffset>
                      </wp:positionH>
                      <wp:positionV relativeFrom="paragraph">
                        <wp:posOffset>1283566</wp:posOffset>
                      </wp:positionV>
                      <wp:extent cx="120913" cy="110004"/>
                      <wp:effectExtent l="0" t="0" r="0" b="4445"/>
                      <wp:wrapNone/>
                      <wp:docPr id="26"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FCFE70" id="Oval 7" o:spid="_x0000_s1026" style="position:absolute;margin-left:156.55pt;margin-top:101.05pt;width: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94080" behindDoc="0" locked="0" layoutInCell="1" allowOverlap="1" wp14:anchorId="4FE3DD7D" wp14:editId="73B4F446">
                      <wp:simplePos x="0" y="0"/>
                      <wp:positionH relativeFrom="column">
                        <wp:posOffset>1871219</wp:posOffset>
                      </wp:positionH>
                      <wp:positionV relativeFrom="paragraph">
                        <wp:posOffset>1585837</wp:posOffset>
                      </wp:positionV>
                      <wp:extent cx="120913" cy="110004"/>
                      <wp:effectExtent l="0" t="0" r="0" b="4445"/>
                      <wp:wrapNone/>
                      <wp:docPr id="2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B05119" id="Oval 7" o:spid="_x0000_s1026" style="position:absolute;margin-left:147.35pt;margin-top:124.85pt;width: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98176" behindDoc="0" locked="0" layoutInCell="1" allowOverlap="1" wp14:anchorId="4FE3DD7D" wp14:editId="73B4F446">
                      <wp:simplePos x="0" y="0"/>
                      <wp:positionH relativeFrom="column">
                        <wp:posOffset>1308514</wp:posOffset>
                      </wp:positionH>
                      <wp:positionV relativeFrom="paragraph">
                        <wp:posOffset>2152172</wp:posOffset>
                      </wp:positionV>
                      <wp:extent cx="120913" cy="110004"/>
                      <wp:effectExtent l="0" t="0" r="0" b="4445"/>
                      <wp:wrapNone/>
                      <wp:docPr id="2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44FEFA" id="Oval 7" o:spid="_x0000_s1026" style="position:absolute;margin-left:103.05pt;margin-top:169.45pt;width: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Z/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79744" behindDoc="0" locked="0" layoutInCell="1" allowOverlap="1" wp14:anchorId="4FE3DD7D" wp14:editId="73B4F446">
                      <wp:simplePos x="0" y="0"/>
                      <wp:positionH relativeFrom="column">
                        <wp:posOffset>560075</wp:posOffset>
                      </wp:positionH>
                      <wp:positionV relativeFrom="paragraph">
                        <wp:posOffset>3225711</wp:posOffset>
                      </wp:positionV>
                      <wp:extent cx="120913" cy="110004"/>
                      <wp:effectExtent l="0" t="0" r="0" b="4445"/>
                      <wp:wrapNone/>
                      <wp:docPr id="2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0F66F6" id="Oval 7" o:spid="_x0000_s1026" style="position:absolute;margin-left:44.1pt;margin-top:254pt;width:9.5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81792" behindDoc="0" locked="0" layoutInCell="1" allowOverlap="1" wp14:anchorId="4FE3DD7D" wp14:editId="73B4F446">
                      <wp:simplePos x="0" y="0"/>
                      <wp:positionH relativeFrom="column">
                        <wp:posOffset>412703</wp:posOffset>
                      </wp:positionH>
                      <wp:positionV relativeFrom="paragraph">
                        <wp:posOffset>3648894</wp:posOffset>
                      </wp:positionV>
                      <wp:extent cx="120913" cy="110004"/>
                      <wp:effectExtent l="0" t="0" r="0" b="4445"/>
                      <wp:wrapNone/>
                      <wp:docPr id="2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743E94" id="Oval 7" o:spid="_x0000_s1026" style="position:absolute;margin-left:32.5pt;margin-top:287.3pt;width:9.5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85888" behindDoc="0" locked="0" layoutInCell="1" allowOverlap="1" wp14:anchorId="4FE3DD7D" wp14:editId="73B4F446">
                      <wp:simplePos x="0" y="0"/>
                      <wp:positionH relativeFrom="column">
                        <wp:posOffset>2343501</wp:posOffset>
                      </wp:positionH>
                      <wp:positionV relativeFrom="paragraph">
                        <wp:posOffset>682741</wp:posOffset>
                      </wp:positionV>
                      <wp:extent cx="120913" cy="110004"/>
                      <wp:effectExtent l="0" t="0" r="0" b="4445"/>
                      <wp:wrapNone/>
                      <wp:docPr id="2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756787" id="Oval 7" o:spid="_x0000_s1026" style="position:absolute;margin-left:184.55pt;margin-top:53.75pt;width:9.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f0kg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" fillcolor="#0070c0" stroked="f" strokeweight="1pt">
                      <v:stroke joinstyle="miter"/>
                    </v:oval>
                  </w:pict>
                </mc:Fallback>
              </mc:AlternateContent>
            </w:r>
            <w:r w:rsidR="00AA2BB7">
              <w:rPr>
                <w:noProof/>
                <w:lang w:val="en-AU" w:eastAsia="en-AU"/>
              </w:rPr>
              <mc:AlternateContent>
                <mc:Choice Requires="wps">
                  <w:drawing>
                    <wp:anchor distT="0" distB="0" distL="114300" distR="114300" simplePos="0" relativeHeight="251687936" behindDoc="0" locked="0" layoutInCell="1" allowOverlap="1" wp14:anchorId="4FE3DD7D" wp14:editId="73B4F446">
                      <wp:simplePos x="0" y="0"/>
                      <wp:positionH relativeFrom="column">
                        <wp:posOffset>2585316</wp:posOffset>
                      </wp:positionH>
                      <wp:positionV relativeFrom="paragraph">
                        <wp:posOffset>456020</wp:posOffset>
                      </wp:positionV>
                      <wp:extent cx="120913" cy="110004"/>
                      <wp:effectExtent l="0" t="0" r="0" b="4445"/>
                      <wp:wrapNone/>
                      <wp:docPr id="2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CF4B31" id="Oval 7" o:spid="_x0000_s1026" style="position:absolute;margin-left:203.55pt;margin-top:35.9pt;width:9.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0v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" fillcolor="#0070c0" stroked="f" strokeweight="1pt">
                      <v:stroke joinstyle="miter"/>
                    </v:oval>
                  </w:pict>
                </mc:Fallback>
              </mc:AlternateContent>
            </w:r>
            <w:r w:rsidR="0020101B">
              <w:rPr>
                <w:noProof/>
                <w:lang w:val="en-AU" w:eastAsia="en-AU"/>
              </w:rPr>
              <w:drawing>
                <wp:inline distT="0" distB="0" distL="0" distR="0">
                  <wp:extent cx="3320904" cy="4922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ceville to Milton.PNG"/>
                          <pic:cNvPicPr/>
                        </pic:nvPicPr>
                        <pic:blipFill>
                          <a:blip r:embed="rId9">
                            <a:extLst>
                              <a:ext uri="{28A0092B-C50C-407E-A947-70E740481C1C}">
                                <a14:useLocalDpi xmlns:a14="http://schemas.microsoft.com/office/drawing/2010/main" val="0"/>
                              </a:ext>
                            </a:extLst>
                          </a:blip>
                          <a:stretch>
                            <a:fillRect/>
                          </a:stretch>
                        </pic:blipFill>
                        <pic:spPr>
                          <a:xfrm>
                            <a:off x="0" y="0"/>
                            <a:ext cx="3364096" cy="4986543"/>
                          </a:xfrm>
                          <a:prstGeom prst="rect">
                            <a:avLst/>
                          </a:prstGeom>
                        </pic:spPr>
                      </pic:pic>
                    </a:graphicData>
                  </a:graphic>
                </wp:inline>
              </w:drawing>
            </w:r>
          </w:p>
        </w:tc>
      </w:tr>
      <w:tr w:rsidR="00C11EBD" w:rsidTr="00A06991">
        <w:trPr>
          <w:trHeight w:val="360"/>
        </w:trPr>
        <w:tc>
          <w:tcPr>
            <w:tcW w:w="4219" w:type="dxa"/>
            <w:tcBorders>
              <w:top w:val="single" w:sz="4" w:space="0" w:color="auto"/>
            </w:tcBorders>
            <w:shd w:val="clear" w:color="auto" w:fill="767171" w:themeFill="background2" w:themeFillShade="80"/>
          </w:tcPr>
          <w:p w:rsidR="00C11EBD" w:rsidRPr="00813931" w:rsidRDefault="00C11EBD" w:rsidP="00F50376">
            <w:pPr>
              <w:spacing w:before="80" w:after="80"/>
              <w:ind w:right="142"/>
              <w:rPr>
                <w:rFonts w:ascii="Arial" w:hAnsi="Arial" w:cs="Arial"/>
                <w:i w:val="0"/>
                <w:iCs w:val="0"/>
                <w:color w:val="4D4D4C"/>
                <w:spacing w:val="-2"/>
                <w:sz w:val="21"/>
                <w:szCs w:val="21"/>
                <w:lang w:val="en-AU"/>
              </w:rPr>
            </w:pPr>
            <w:r w:rsidRPr="00813931">
              <w:rPr>
                <w:rFonts w:ascii="Arial" w:hAnsi="Arial" w:cs="Arial"/>
                <w:b/>
                <w:i w:val="0"/>
                <w:iCs w:val="0"/>
                <w:color w:val="FFFFFF" w:themeColor="background1"/>
                <w:sz w:val="24"/>
                <w:szCs w:val="24"/>
                <w:lang w:val="en-AU"/>
              </w:rPr>
              <w:t>What to expect</w:t>
            </w:r>
          </w:p>
        </w:tc>
        <w:tc>
          <w:tcPr>
            <w:tcW w:w="6101" w:type="dxa"/>
            <w:vMerge/>
          </w:tcPr>
          <w:p w:rsidR="00C11EBD" w:rsidRDefault="00C11EBD" w:rsidP="001D07EE">
            <w:pPr>
              <w:rPr>
                <w:noProof/>
                <w:lang w:val="en-AU" w:eastAsia="en-AU"/>
              </w:rPr>
            </w:pPr>
          </w:p>
        </w:tc>
      </w:tr>
      <w:tr w:rsidR="00C11EBD" w:rsidTr="00A06991">
        <w:trPr>
          <w:trHeight w:val="53"/>
        </w:trPr>
        <w:tc>
          <w:tcPr>
            <w:tcW w:w="4219" w:type="dxa"/>
          </w:tcPr>
          <w:p w:rsidR="001768B3" w:rsidRDefault="001768B3" w:rsidP="00F50376">
            <w:pPr>
              <w:spacing w:before="80" w:after="80"/>
              <w:ind w:right="142"/>
              <w:rPr>
                <w:rFonts w:ascii="Arial" w:hAnsi="Arial" w:cs="Arial"/>
                <w:i w:val="0"/>
                <w:iCs w:val="0"/>
                <w:color w:val="4D4D4C"/>
                <w:spacing w:val="-2"/>
                <w:sz w:val="21"/>
                <w:szCs w:val="21"/>
                <w:lang w:val="en-AU"/>
              </w:rPr>
            </w:pPr>
          </w:p>
          <w:p w:rsidR="00C11EBD" w:rsidRDefault="00C11EBD" w:rsidP="00F50376">
            <w:pPr>
              <w:spacing w:before="80" w:after="80"/>
              <w:ind w:right="142"/>
              <w:rPr>
                <w:rFonts w:ascii="Arial" w:hAnsi="Arial" w:cs="Arial"/>
                <w:i w:val="0"/>
                <w:iCs w:val="0"/>
                <w:color w:val="4D4D4C"/>
                <w:spacing w:val="-2"/>
                <w:sz w:val="21"/>
                <w:szCs w:val="21"/>
                <w:lang w:val="en-AU"/>
              </w:rPr>
            </w:pPr>
            <w:r w:rsidRPr="00813931">
              <w:rPr>
                <w:rFonts w:ascii="Arial" w:hAnsi="Arial" w:cs="Arial"/>
                <w:i w:val="0"/>
                <w:iCs w:val="0"/>
                <w:color w:val="4D4D4C"/>
                <w:spacing w:val="-2"/>
                <w:sz w:val="21"/>
                <w:szCs w:val="21"/>
                <w:lang w:val="en-AU"/>
              </w:rPr>
              <w:t>Some noise from on-track machines and construction crews, vehicle movements and traffic control in surrounding streets.</w:t>
            </w:r>
          </w:p>
          <w:p w:rsidR="00F62F51" w:rsidRDefault="00F62F51" w:rsidP="00F50376">
            <w:pPr>
              <w:spacing w:before="80" w:after="80"/>
              <w:ind w:right="142"/>
              <w:rPr>
                <w:rFonts w:ascii="Arial" w:hAnsi="Arial" w:cs="Arial"/>
                <w:i w:val="0"/>
                <w:iCs w:val="0"/>
                <w:color w:val="4D4D4C"/>
                <w:spacing w:val="-2"/>
                <w:sz w:val="21"/>
                <w:szCs w:val="21"/>
                <w:lang w:val="en-AU"/>
              </w:rPr>
            </w:pPr>
          </w:p>
          <w:p w:rsidR="00F62F51" w:rsidRDefault="00F62F51" w:rsidP="00F50376">
            <w:pPr>
              <w:spacing w:before="80" w:after="80"/>
              <w:ind w:right="142"/>
              <w:rPr>
                <w:rFonts w:ascii="Arial" w:hAnsi="Arial" w:cs="Arial"/>
                <w:i w:val="0"/>
                <w:iCs w:val="0"/>
                <w:color w:val="4D4D4C"/>
                <w:spacing w:val="-2"/>
                <w:sz w:val="21"/>
                <w:szCs w:val="21"/>
                <w:lang w:val="en-AU"/>
              </w:rPr>
            </w:pPr>
          </w:p>
          <w:p w:rsidR="00B55BD2" w:rsidRDefault="00B55BD2"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Default="00534A9E" w:rsidP="00F50376">
            <w:pPr>
              <w:spacing w:before="80" w:after="80"/>
              <w:ind w:right="142"/>
              <w:rPr>
                <w:rFonts w:ascii="Arial" w:hAnsi="Arial" w:cs="Arial"/>
                <w:i w:val="0"/>
                <w:iCs w:val="0"/>
                <w:color w:val="4D4D4C"/>
                <w:spacing w:val="-2"/>
                <w:sz w:val="21"/>
                <w:szCs w:val="21"/>
                <w:lang w:val="en-AU"/>
              </w:rPr>
            </w:pPr>
          </w:p>
          <w:p w:rsidR="00534A9E" w:rsidRPr="00813931" w:rsidRDefault="00534A9E" w:rsidP="00F50376">
            <w:pPr>
              <w:spacing w:before="80" w:after="80"/>
              <w:ind w:right="142"/>
              <w:rPr>
                <w:rFonts w:ascii="Arial" w:hAnsi="Arial" w:cs="Arial"/>
                <w:i w:val="0"/>
                <w:iCs w:val="0"/>
                <w:color w:val="4D4D4C"/>
                <w:spacing w:val="-2"/>
                <w:sz w:val="21"/>
                <w:szCs w:val="21"/>
                <w:lang w:val="en-AU"/>
              </w:rPr>
            </w:pPr>
          </w:p>
        </w:tc>
        <w:tc>
          <w:tcPr>
            <w:tcW w:w="6101" w:type="dxa"/>
            <w:vMerge/>
            <w:tcBorders>
              <w:left w:val="nil"/>
            </w:tcBorders>
          </w:tcPr>
          <w:p w:rsidR="00C11EBD" w:rsidRDefault="00C11EBD" w:rsidP="001D07EE">
            <w:pPr>
              <w:rPr>
                <w:noProof/>
                <w:lang w:val="en-AU" w:eastAsia="en-AU"/>
              </w:rPr>
            </w:pPr>
          </w:p>
        </w:tc>
        <w:bookmarkStart w:id="0" w:name="_GoBack"/>
        <w:bookmarkEnd w:id="0"/>
      </w:tr>
      <w:tr w:rsidR="002532B3" w:rsidTr="00534A9E">
        <w:trPr>
          <w:trHeight w:val="380"/>
        </w:trPr>
        <w:tc>
          <w:tcPr>
            <w:tcW w:w="10320" w:type="dxa"/>
            <w:gridSpan w:val="2"/>
            <w:shd w:val="clear" w:color="auto" w:fill="00B050"/>
            <w:vAlign w:val="center"/>
          </w:tcPr>
          <w:p w:rsidR="002532B3" w:rsidRPr="00813931" w:rsidRDefault="00534A9E" w:rsidP="00F62F51">
            <w:pPr>
              <w:spacing w:before="80" w:after="80"/>
              <w:rPr>
                <w:sz w:val="24"/>
                <w:szCs w:val="24"/>
              </w:rPr>
            </w:pPr>
            <w:r w:rsidRPr="00813931">
              <w:rPr>
                <w:rFonts w:ascii="Arial" w:hAnsi="Arial" w:cs="Arial"/>
                <w:b/>
                <w:i w:val="0"/>
                <w:iCs w:val="0"/>
                <w:color w:val="FFFFFF" w:themeColor="background1"/>
                <w:spacing w:val="-2"/>
                <w:sz w:val="24"/>
                <w:szCs w:val="24"/>
                <w:lang w:val="en-AU"/>
              </w:rPr>
              <w:lastRenderedPageBreak/>
              <w:t xml:space="preserve">Indooroopilly </w:t>
            </w:r>
            <w:r>
              <w:rPr>
                <w:rFonts w:ascii="Arial" w:hAnsi="Arial" w:cs="Arial"/>
                <w:b/>
                <w:i w:val="0"/>
                <w:iCs w:val="0"/>
                <w:color w:val="FFFFFF" w:themeColor="background1"/>
                <w:spacing w:val="-2"/>
                <w:sz w:val="24"/>
                <w:szCs w:val="24"/>
                <w:lang w:val="en-AU"/>
              </w:rPr>
              <w:t xml:space="preserve">to Auchenflower day </w:t>
            </w:r>
            <w:r w:rsidRPr="00813931">
              <w:rPr>
                <w:rFonts w:ascii="Arial" w:hAnsi="Arial" w:cs="Arial"/>
                <w:b/>
                <w:i w:val="0"/>
                <w:iCs w:val="0"/>
                <w:color w:val="FFFFFF" w:themeColor="background1"/>
                <w:spacing w:val="-2"/>
                <w:sz w:val="24"/>
                <w:szCs w:val="24"/>
                <w:lang w:val="en-AU"/>
              </w:rPr>
              <w:t>works</w:t>
            </w:r>
          </w:p>
        </w:tc>
      </w:tr>
      <w:tr w:rsidR="00904D93" w:rsidTr="00904D93">
        <w:trPr>
          <w:trHeight w:val="726"/>
        </w:trPr>
        <w:tc>
          <w:tcPr>
            <w:tcW w:w="4219" w:type="dxa"/>
          </w:tcPr>
          <w:p w:rsidR="00534A9E" w:rsidRDefault="00534A9E" w:rsidP="00534A9E">
            <w:pPr>
              <w:spacing w:before="80" w:after="80"/>
              <w:ind w:right="142"/>
              <w:rPr>
                <w:rFonts w:ascii="Arial" w:hAnsi="Arial" w:cs="Arial"/>
                <w:b/>
                <w:i w:val="0"/>
                <w:iCs w:val="0"/>
                <w:color w:val="4D4D4C"/>
                <w:spacing w:val="-2"/>
                <w:sz w:val="21"/>
                <w:szCs w:val="21"/>
                <w:lang w:val="en-AU"/>
              </w:rPr>
            </w:pPr>
            <w:r>
              <w:rPr>
                <w:rFonts w:ascii="Arial" w:hAnsi="Arial" w:cs="Arial"/>
                <w:b/>
                <w:i w:val="0"/>
                <w:iCs w:val="0"/>
                <w:color w:val="4D4D4C"/>
                <w:spacing w:val="-2"/>
                <w:sz w:val="21"/>
                <w:szCs w:val="21"/>
                <w:lang w:val="en-AU"/>
              </w:rPr>
              <w:t>From 6am to 6pm each day</w:t>
            </w:r>
            <w:r w:rsidR="00B62FD1">
              <w:rPr>
                <w:rFonts w:ascii="Arial" w:hAnsi="Arial" w:cs="Arial"/>
                <w:b/>
                <w:i w:val="0"/>
                <w:iCs w:val="0"/>
                <w:color w:val="4D4D4C"/>
                <w:spacing w:val="-2"/>
                <w:sz w:val="21"/>
                <w:szCs w:val="21"/>
                <w:lang w:val="en-AU"/>
              </w:rPr>
              <w:t xml:space="preserve">, </w:t>
            </w:r>
            <w:r>
              <w:rPr>
                <w:rFonts w:ascii="Arial" w:hAnsi="Arial" w:cs="Arial"/>
                <w:b/>
                <w:i w:val="0"/>
                <w:iCs w:val="0"/>
                <w:color w:val="4D4D4C"/>
                <w:spacing w:val="-2"/>
                <w:sz w:val="21"/>
                <w:szCs w:val="21"/>
                <w:lang w:val="en-AU"/>
              </w:rPr>
              <w:t>Monday to Saturday</w:t>
            </w:r>
            <w:r w:rsidRPr="00E872B6">
              <w:rPr>
                <w:rFonts w:ascii="Arial" w:hAnsi="Arial" w:cs="Arial"/>
                <w:b/>
                <w:i w:val="0"/>
                <w:iCs w:val="0"/>
                <w:color w:val="4D4D4C"/>
                <w:spacing w:val="-2"/>
                <w:sz w:val="21"/>
                <w:szCs w:val="21"/>
                <w:lang w:val="en-AU"/>
              </w:rPr>
              <w:t>.</w:t>
            </w:r>
          </w:p>
          <w:p w:rsidR="00534A9E" w:rsidRDefault="00534A9E" w:rsidP="00534A9E">
            <w:pPr>
              <w:spacing w:before="80" w:after="80"/>
              <w:ind w:right="142"/>
              <w:rPr>
                <w:rFonts w:ascii="Arial" w:hAnsi="Arial" w:cs="Arial"/>
                <w:b/>
                <w:i w:val="0"/>
                <w:iCs w:val="0"/>
                <w:color w:val="4D4D4C"/>
                <w:spacing w:val="-2"/>
                <w:sz w:val="21"/>
                <w:szCs w:val="21"/>
                <w:lang w:val="en-AU"/>
              </w:rPr>
            </w:pPr>
          </w:p>
          <w:p w:rsidR="00534A9E" w:rsidRDefault="00534A9E" w:rsidP="00534A9E">
            <w:pPr>
              <w:pStyle w:val="ListParagraph"/>
              <w:numPr>
                <w:ilvl w:val="0"/>
                <w:numId w:val="14"/>
              </w:numPr>
              <w:spacing w:before="80" w:after="80"/>
              <w:ind w:right="142"/>
              <w:rPr>
                <w:rFonts w:ascii="Arial" w:hAnsi="Arial" w:cs="Arial"/>
                <w:i w:val="0"/>
                <w:iCs w:val="0"/>
                <w:color w:val="4D4D4C"/>
                <w:spacing w:val="-2"/>
                <w:sz w:val="21"/>
                <w:szCs w:val="21"/>
                <w:lang w:val="en-AU"/>
              </w:rPr>
            </w:pPr>
            <w:r>
              <w:rPr>
                <w:rFonts w:ascii="Arial" w:hAnsi="Arial" w:cs="Arial"/>
                <w:i w:val="0"/>
                <w:iCs w:val="0"/>
                <w:color w:val="4D4D4C"/>
                <w:spacing w:val="-2"/>
                <w:sz w:val="21"/>
                <w:szCs w:val="21"/>
                <w:lang w:val="en-AU"/>
              </w:rPr>
              <w:t>Installation of new track equipment.</w:t>
            </w:r>
          </w:p>
          <w:p w:rsidR="003A0E49" w:rsidRPr="00DC26AF" w:rsidRDefault="003A0E49" w:rsidP="003A0E49">
            <w:pPr>
              <w:pStyle w:val="ListParagraph"/>
              <w:spacing w:before="80" w:after="80"/>
              <w:ind w:right="142"/>
              <w:rPr>
                <w:rFonts w:ascii="Arial" w:hAnsi="Arial" w:cs="Arial"/>
                <w:i w:val="0"/>
                <w:iCs w:val="0"/>
                <w:color w:val="4D4D4C"/>
                <w:spacing w:val="-2"/>
                <w:sz w:val="21"/>
                <w:szCs w:val="21"/>
                <w:lang w:val="en-AU"/>
              </w:rPr>
            </w:pPr>
          </w:p>
        </w:tc>
        <w:tc>
          <w:tcPr>
            <w:tcW w:w="6101" w:type="dxa"/>
            <w:vMerge w:val="restart"/>
          </w:tcPr>
          <w:p w:rsidR="00904D93" w:rsidRPr="00657C12" w:rsidRDefault="00534A9E" w:rsidP="003A0E49">
            <w:pPr>
              <w:spacing w:before="120"/>
              <w:jc w:val="center"/>
              <w:rPr>
                <w:sz w:val="21"/>
                <w:szCs w:val="21"/>
              </w:rPr>
            </w:pPr>
            <w:r>
              <w:rPr>
                <w:noProof/>
                <w:lang w:val="en-AU" w:eastAsia="en-AU"/>
              </w:rPr>
              <mc:AlternateContent>
                <mc:Choice Requires="wps">
                  <w:drawing>
                    <wp:anchor distT="0" distB="0" distL="114300" distR="114300" simplePos="0" relativeHeight="251673600" behindDoc="0" locked="0" layoutInCell="1" allowOverlap="1" wp14:anchorId="2E2E0B85" wp14:editId="377CB27A">
                      <wp:simplePos x="0" y="0"/>
                      <wp:positionH relativeFrom="column">
                        <wp:posOffset>1604645</wp:posOffset>
                      </wp:positionH>
                      <wp:positionV relativeFrom="paragraph">
                        <wp:posOffset>2040890</wp:posOffset>
                      </wp:positionV>
                      <wp:extent cx="120913" cy="110004"/>
                      <wp:effectExtent l="0" t="0" r="0" b="4445"/>
                      <wp:wrapNone/>
                      <wp:docPr id="1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3A212F" id="Oval 7" o:spid="_x0000_s1026" style="position:absolute;margin-left:126.35pt;margin-top:160.7pt;width:9.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pLkwIAAIM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" fillcolor="#00b050" stroked="f" strokeweight="1pt">
                      <v:stroke joinstyle="miter"/>
                    </v:oval>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2E2E0B85" wp14:editId="377CB27A">
                      <wp:simplePos x="0" y="0"/>
                      <wp:positionH relativeFrom="column">
                        <wp:posOffset>1176655</wp:posOffset>
                      </wp:positionH>
                      <wp:positionV relativeFrom="paragraph">
                        <wp:posOffset>2312670</wp:posOffset>
                      </wp:positionV>
                      <wp:extent cx="120913" cy="110004"/>
                      <wp:effectExtent l="0" t="0" r="0" b="4445"/>
                      <wp:wrapNone/>
                      <wp:docPr id="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DEE5D7" id="Oval 7" o:spid="_x0000_s1026" style="position:absolute;margin-left:92.65pt;margin-top:182.1pt;width: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zQkgIAAII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" fillcolor="#00b050" stroked="f" strokeweight="1pt">
                      <v:stroke joinstyle="miter"/>
                    </v:oval>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2E2E0B85" wp14:editId="377CB27A">
                      <wp:simplePos x="0" y="0"/>
                      <wp:positionH relativeFrom="column">
                        <wp:posOffset>760730</wp:posOffset>
                      </wp:positionH>
                      <wp:positionV relativeFrom="paragraph">
                        <wp:posOffset>2536190</wp:posOffset>
                      </wp:positionV>
                      <wp:extent cx="120913" cy="110004"/>
                      <wp:effectExtent l="0" t="0" r="0" b="4445"/>
                      <wp:wrapNone/>
                      <wp:docPr id="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6AA9D64" id="Oval 7" o:spid="_x0000_s1026" style="position:absolute;margin-left:59.9pt;margin-top:199.7pt;width: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YLkgIAAII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" fillcolor="#00b050" stroked="f" strokeweight="1pt">
                      <v:stroke joinstyle="miter"/>
                    </v:oval>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E2E0B85" wp14:editId="377CB27A">
                      <wp:simplePos x="0" y="0"/>
                      <wp:positionH relativeFrom="column">
                        <wp:posOffset>661670</wp:posOffset>
                      </wp:positionH>
                      <wp:positionV relativeFrom="paragraph">
                        <wp:posOffset>2993390</wp:posOffset>
                      </wp:positionV>
                      <wp:extent cx="120913" cy="110004"/>
                      <wp:effectExtent l="0" t="0" r="0" b="4445"/>
                      <wp:wrapNone/>
                      <wp:docPr id="6"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0A399A" id="Oval 7" o:spid="_x0000_s1026" style="position:absolute;margin-left:52.1pt;margin-top:235.7pt;width: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" fillcolor="#00b050" stroked="f" strokeweight="1pt">
                      <v:stroke joinstyle="miter"/>
                    </v:oval>
                  </w:pict>
                </mc:Fallback>
              </mc:AlternateContent>
            </w:r>
            <w:r>
              <w:rPr>
                <w:noProof/>
                <w:lang w:val="en-AU" w:eastAsia="en-AU"/>
              </w:rPr>
              <w:drawing>
                <wp:inline distT="0" distB="0" distL="0" distR="0" wp14:anchorId="68DA0CDF" wp14:editId="102CA92C">
                  <wp:extent cx="3320904" cy="492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ceville to Milton.PNG"/>
                          <pic:cNvPicPr/>
                        </pic:nvPicPr>
                        <pic:blipFill>
                          <a:blip r:embed="rId9">
                            <a:extLst>
                              <a:ext uri="{28A0092B-C50C-407E-A947-70E740481C1C}">
                                <a14:useLocalDpi xmlns:a14="http://schemas.microsoft.com/office/drawing/2010/main" val="0"/>
                              </a:ext>
                            </a:extLst>
                          </a:blip>
                          <a:stretch>
                            <a:fillRect/>
                          </a:stretch>
                        </pic:blipFill>
                        <pic:spPr>
                          <a:xfrm>
                            <a:off x="0" y="0"/>
                            <a:ext cx="3320904" cy="4922520"/>
                          </a:xfrm>
                          <a:prstGeom prst="rect">
                            <a:avLst/>
                          </a:prstGeom>
                        </pic:spPr>
                      </pic:pic>
                    </a:graphicData>
                  </a:graphic>
                </wp:inline>
              </w:drawing>
            </w:r>
          </w:p>
        </w:tc>
      </w:tr>
      <w:tr w:rsidR="00904D93" w:rsidTr="00904D93">
        <w:trPr>
          <w:trHeight w:val="726"/>
        </w:trPr>
        <w:tc>
          <w:tcPr>
            <w:tcW w:w="4219" w:type="dxa"/>
            <w:shd w:val="clear" w:color="auto" w:fill="7F7F7F" w:themeFill="text1" w:themeFillTint="80"/>
          </w:tcPr>
          <w:p w:rsidR="00904D93" w:rsidRPr="00657C12" w:rsidRDefault="00904D93" w:rsidP="00904D93">
            <w:pPr>
              <w:tabs>
                <w:tab w:val="left" w:pos="2102"/>
              </w:tabs>
              <w:spacing w:before="80" w:after="80"/>
              <w:ind w:right="142"/>
              <w:rPr>
                <w:rFonts w:ascii="Arial" w:hAnsi="Arial" w:cs="Arial"/>
                <w:i w:val="0"/>
                <w:iCs w:val="0"/>
                <w:color w:val="4D4D4C"/>
                <w:spacing w:val="-2"/>
                <w:sz w:val="21"/>
                <w:szCs w:val="21"/>
                <w:lang w:val="en-AU"/>
              </w:rPr>
            </w:pPr>
            <w:r w:rsidRPr="00813931">
              <w:rPr>
                <w:rFonts w:ascii="Arial" w:hAnsi="Arial" w:cs="Arial"/>
                <w:b/>
                <w:i w:val="0"/>
                <w:iCs w:val="0"/>
                <w:color w:val="FFFFFF" w:themeColor="background1"/>
                <w:sz w:val="24"/>
                <w:szCs w:val="24"/>
                <w:lang w:val="en-AU"/>
              </w:rPr>
              <w:t>What to expect</w:t>
            </w:r>
            <w:r>
              <w:rPr>
                <w:rFonts w:ascii="Arial" w:hAnsi="Arial" w:cs="Arial"/>
                <w:b/>
                <w:i w:val="0"/>
                <w:iCs w:val="0"/>
                <w:color w:val="FFFFFF" w:themeColor="background1"/>
                <w:sz w:val="24"/>
                <w:szCs w:val="24"/>
                <w:lang w:val="en-AU"/>
              </w:rPr>
              <w:tab/>
            </w:r>
          </w:p>
        </w:tc>
        <w:tc>
          <w:tcPr>
            <w:tcW w:w="6101" w:type="dxa"/>
            <w:vMerge/>
          </w:tcPr>
          <w:p w:rsidR="00904D93" w:rsidRPr="00657C12" w:rsidRDefault="00904D93" w:rsidP="00904D93">
            <w:pPr>
              <w:spacing w:before="120"/>
              <w:rPr>
                <w:sz w:val="21"/>
                <w:szCs w:val="21"/>
              </w:rPr>
            </w:pPr>
          </w:p>
        </w:tc>
      </w:tr>
      <w:tr w:rsidR="00904D93" w:rsidTr="00904D93">
        <w:trPr>
          <w:trHeight w:val="726"/>
        </w:trPr>
        <w:tc>
          <w:tcPr>
            <w:tcW w:w="4219" w:type="dxa"/>
          </w:tcPr>
          <w:p w:rsidR="00904D93" w:rsidRPr="00DC26AF" w:rsidRDefault="00904D93" w:rsidP="00904D93">
            <w:pPr>
              <w:spacing w:before="80" w:after="80"/>
              <w:ind w:right="142"/>
              <w:rPr>
                <w:rFonts w:ascii="Arial" w:hAnsi="Arial" w:cs="Arial"/>
                <w:i w:val="0"/>
                <w:iCs w:val="0"/>
                <w:color w:val="4D4D4C"/>
                <w:spacing w:val="-2"/>
                <w:sz w:val="21"/>
                <w:szCs w:val="21"/>
                <w:lang w:val="en-AU"/>
              </w:rPr>
            </w:pPr>
            <w:r w:rsidRPr="00657C12">
              <w:rPr>
                <w:rFonts w:ascii="Arial" w:hAnsi="Arial" w:cs="Arial"/>
                <w:i w:val="0"/>
                <w:iCs w:val="0"/>
                <w:color w:val="4D4D4C"/>
                <w:spacing w:val="-2"/>
                <w:sz w:val="21"/>
                <w:szCs w:val="21"/>
                <w:lang w:val="en-AU"/>
              </w:rPr>
              <w:t>Some noise from on-track machines and construction crews, heavy vehicle movements and traffic control in surrounding streets.</w:t>
            </w:r>
            <w:r w:rsidR="00AA2BB7">
              <w:rPr>
                <w:noProof/>
                <w:lang w:val="en-AU" w:eastAsia="en-AU"/>
              </w:rPr>
              <w:t xml:space="preserve"> </w:t>
            </w:r>
          </w:p>
        </w:tc>
        <w:tc>
          <w:tcPr>
            <w:tcW w:w="6101" w:type="dxa"/>
            <w:vMerge/>
          </w:tcPr>
          <w:p w:rsidR="00904D93" w:rsidRPr="00657C12" w:rsidRDefault="00904D93" w:rsidP="00904D93">
            <w:pPr>
              <w:spacing w:before="120"/>
              <w:rPr>
                <w:sz w:val="21"/>
                <w:szCs w:val="21"/>
              </w:rPr>
            </w:pPr>
          </w:p>
        </w:tc>
      </w:tr>
    </w:tbl>
    <w:p w:rsidR="00D0481F" w:rsidRPr="00E8145E" w:rsidRDefault="00534A9E" w:rsidP="00D0481F">
      <w:pPr>
        <w:autoSpaceDE w:val="0"/>
        <w:autoSpaceDN w:val="0"/>
        <w:adjustRightInd w:val="0"/>
        <w:spacing w:before="120"/>
        <w:rPr>
          <w:rFonts w:ascii="Arial" w:hAnsi="Arial" w:cs="Arial"/>
          <w:b/>
          <w:i w:val="0"/>
          <w:iCs w:val="0"/>
          <w:color w:val="4D4D4C"/>
          <w:spacing w:val="-2"/>
          <w:sz w:val="28"/>
          <w:lang w:val="en-AU"/>
        </w:rPr>
      </w:pPr>
      <w:r>
        <w:rPr>
          <w:noProof/>
          <w:lang w:val="en-AU" w:eastAsia="en-AU"/>
        </w:rPr>
        <mc:AlternateContent>
          <mc:Choice Requires="wps">
            <w:drawing>
              <wp:anchor distT="0" distB="0" distL="114300" distR="114300" simplePos="0" relativeHeight="251669504" behindDoc="0" locked="0" layoutInCell="1" allowOverlap="1" wp14:anchorId="2E2E0B85" wp14:editId="377CB27A">
                <wp:simplePos x="0" y="0"/>
                <wp:positionH relativeFrom="column">
                  <wp:posOffset>4855845</wp:posOffset>
                </wp:positionH>
                <wp:positionV relativeFrom="paragraph">
                  <wp:posOffset>-3936365</wp:posOffset>
                </wp:positionV>
                <wp:extent cx="120913" cy="110004"/>
                <wp:effectExtent l="0" t="0" r="0" b="4445"/>
                <wp:wrapNone/>
                <wp:docPr id="1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85E6D0" id="Oval 7" o:spid="_x0000_s1026" style="position:absolute;margin-left:382.35pt;margin-top:-309.95pt;width: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" fillcolor="#00b050" stroked="f" strokeweight="1pt">
                <v:stroke joinstyle="miter"/>
              </v:oval>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2E2E0B85" wp14:editId="377CB27A">
                <wp:simplePos x="0" y="0"/>
                <wp:positionH relativeFrom="column">
                  <wp:posOffset>4738370</wp:posOffset>
                </wp:positionH>
                <wp:positionV relativeFrom="paragraph">
                  <wp:posOffset>-3653155</wp:posOffset>
                </wp:positionV>
                <wp:extent cx="120913" cy="110004"/>
                <wp:effectExtent l="0" t="0" r="0" b="4445"/>
                <wp:wrapNone/>
                <wp:docPr id="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932442" id="Oval 7" o:spid="_x0000_s1026" style="position:absolute;margin-left:373.1pt;margin-top:-287.65pt;width: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k3kgIAAII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" fillcolor="#00b050" stroked="f" strokeweight="1pt">
                <v:stroke joinstyle="miter"/>
              </v:oval>
            </w:pict>
          </mc:Fallback>
        </mc:AlternateContent>
      </w:r>
      <w:r>
        <w:rPr>
          <w:noProof/>
          <w:lang w:val="en-AU" w:eastAsia="en-AU"/>
        </w:rPr>
        <mc:AlternateContent>
          <mc:Choice Requires="wps">
            <w:drawing>
              <wp:anchor distT="0" distB="0" distL="114300" distR="114300" simplePos="0" relativeHeight="251671552" behindDoc="0" locked="0" layoutInCell="1" allowOverlap="1" wp14:anchorId="2E2E0B85" wp14:editId="377CB27A">
                <wp:simplePos x="0" y="0"/>
                <wp:positionH relativeFrom="column">
                  <wp:posOffset>4631055</wp:posOffset>
                </wp:positionH>
                <wp:positionV relativeFrom="paragraph">
                  <wp:posOffset>-3340735</wp:posOffset>
                </wp:positionV>
                <wp:extent cx="120913" cy="110004"/>
                <wp:effectExtent l="0" t="0" r="0" b="4445"/>
                <wp:wrapNone/>
                <wp:docPr id="1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1EB5AA" id="Oval 7" o:spid="_x0000_s1026" style="position:absolute;margin-left:364.65pt;margin-top:-263.05pt;width: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" fillcolor="#00b050" stroked="f" strokeweight="1pt">
                <v:stroke joinstyle="miter"/>
              </v:oval>
            </w:pict>
          </mc:Fallback>
        </mc:AlternateContent>
      </w:r>
      <w:r w:rsidR="001A352A">
        <w:rPr>
          <w:rFonts w:ascii="Arial" w:hAnsi="Arial" w:cs="Arial"/>
          <w:b/>
          <w:i w:val="0"/>
          <w:iCs w:val="0"/>
          <w:color w:val="4D4D4C"/>
          <w:spacing w:val="-2"/>
          <w:sz w:val="28"/>
          <w:lang w:val="en-AU"/>
        </w:rPr>
        <w:t xml:space="preserve">May 2017 </w:t>
      </w:r>
      <w:r w:rsidR="00B62FD1">
        <w:rPr>
          <w:rFonts w:ascii="Arial" w:hAnsi="Arial" w:cs="Arial"/>
          <w:b/>
          <w:i w:val="0"/>
          <w:iCs w:val="0"/>
          <w:color w:val="4D4D4C"/>
          <w:spacing w:val="-2"/>
          <w:sz w:val="28"/>
          <w:lang w:val="en-AU"/>
        </w:rPr>
        <w:t>–</w:t>
      </w:r>
      <w:r w:rsidR="001A352A">
        <w:rPr>
          <w:rFonts w:ascii="Arial" w:hAnsi="Arial" w:cs="Arial"/>
          <w:b/>
          <w:i w:val="0"/>
          <w:iCs w:val="0"/>
          <w:color w:val="4D4D4C"/>
          <w:spacing w:val="-2"/>
          <w:sz w:val="28"/>
          <w:lang w:val="en-AU"/>
        </w:rPr>
        <w:t xml:space="preserve"> </w:t>
      </w:r>
      <w:r w:rsidR="00D0481F" w:rsidRPr="00E8145E">
        <w:rPr>
          <w:rFonts w:ascii="Arial" w:hAnsi="Arial" w:cs="Arial"/>
          <w:b/>
          <w:i w:val="0"/>
          <w:iCs w:val="0"/>
          <w:color w:val="4D4D4C"/>
          <w:spacing w:val="-2"/>
          <w:sz w:val="28"/>
          <w:lang w:val="en-AU"/>
        </w:rPr>
        <w:t>Progress update</w:t>
      </w:r>
    </w:p>
    <w:p w:rsidR="00D0481F" w:rsidRDefault="00B62FD1" w:rsidP="00D0481F">
      <w:p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During May, s</w:t>
      </w:r>
      <w:r w:rsidR="00D0481F">
        <w:rPr>
          <w:rFonts w:ascii="Arial" w:hAnsi="Arial" w:cs="Arial"/>
          <w:i w:val="0"/>
          <w:iCs w:val="0"/>
          <w:color w:val="4D4D4C"/>
          <w:spacing w:val="-2"/>
          <w:sz w:val="22"/>
          <w:lang w:val="en-AU"/>
        </w:rPr>
        <w:t xml:space="preserve">ignificant infrastructure works </w:t>
      </w:r>
      <w:r>
        <w:rPr>
          <w:rFonts w:ascii="Arial" w:hAnsi="Arial" w:cs="Arial"/>
          <w:i w:val="0"/>
          <w:iCs w:val="0"/>
          <w:color w:val="4D4D4C"/>
          <w:spacing w:val="-2"/>
          <w:sz w:val="22"/>
          <w:lang w:val="en-AU"/>
        </w:rPr>
        <w:t>were</w:t>
      </w:r>
      <w:r w:rsidR="00D0481F">
        <w:rPr>
          <w:rFonts w:ascii="Arial" w:hAnsi="Arial" w:cs="Arial"/>
          <w:i w:val="0"/>
          <w:iCs w:val="0"/>
          <w:color w:val="4D4D4C"/>
          <w:spacing w:val="-2"/>
          <w:sz w:val="22"/>
          <w:lang w:val="en-AU"/>
        </w:rPr>
        <w:t xml:space="preserve"> completed for the project</w:t>
      </w:r>
      <w:r>
        <w:rPr>
          <w:rFonts w:ascii="Arial" w:hAnsi="Arial" w:cs="Arial"/>
          <w:i w:val="0"/>
          <w:iCs w:val="0"/>
          <w:color w:val="4D4D4C"/>
          <w:spacing w:val="-2"/>
          <w:sz w:val="22"/>
          <w:lang w:val="en-AU"/>
        </w:rPr>
        <w:t>,</w:t>
      </w:r>
      <w:r w:rsidR="00D0481F">
        <w:rPr>
          <w:rFonts w:ascii="Arial" w:hAnsi="Arial" w:cs="Arial"/>
          <w:i w:val="0"/>
          <w:iCs w:val="0"/>
          <w:color w:val="4D4D4C"/>
          <w:spacing w:val="-2"/>
          <w:sz w:val="22"/>
          <w:lang w:val="en-AU"/>
        </w:rPr>
        <w:t xml:space="preserve"> including:</w:t>
      </w:r>
    </w:p>
    <w:p w:rsidR="00776DE8" w:rsidRPr="00776DE8" w:rsidRDefault="00776DE8" w:rsidP="00776DE8">
      <w:pPr>
        <w:pStyle w:val="ListParagraph"/>
        <w:numPr>
          <w:ilvl w:val="0"/>
          <w:numId w:val="15"/>
        </w:numPr>
        <w:autoSpaceDE w:val="0"/>
        <w:autoSpaceDN w:val="0"/>
        <w:adjustRightInd w:val="0"/>
        <w:spacing w:before="120"/>
        <w:rPr>
          <w:rFonts w:ascii="Arial" w:hAnsi="Arial" w:cs="Arial"/>
          <w:i w:val="0"/>
          <w:iCs w:val="0"/>
          <w:color w:val="4D4D4C"/>
          <w:spacing w:val="-2"/>
          <w:sz w:val="22"/>
          <w:lang w:val="en-AU"/>
        </w:rPr>
      </w:pPr>
      <w:r w:rsidRPr="00776DE8">
        <w:rPr>
          <w:rFonts w:ascii="Arial" w:hAnsi="Arial" w:cs="Arial"/>
          <w:i w:val="0"/>
          <w:iCs w:val="0"/>
          <w:color w:val="4D4D4C"/>
          <w:spacing w:val="-2"/>
          <w:sz w:val="22"/>
          <w:lang w:val="en-AU"/>
        </w:rPr>
        <w:t xml:space="preserve">Installation of </w:t>
      </w:r>
      <w:r w:rsidR="00886FEA">
        <w:rPr>
          <w:rFonts w:ascii="Arial" w:hAnsi="Arial" w:cs="Arial"/>
          <w:i w:val="0"/>
          <w:iCs w:val="0"/>
          <w:color w:val="4D4D4C"/>
          <w:spacing w:val="-2"/>
          <w:sz w:val="22"/>
          <w:lang w:val="en-AU"/>
        </w:rPr>
        <w:t>90</w:t>
      </w:r>
      <w:r w:rsidRPr="00776DE8">
        <w:rPr>
          <w:rFonts w:ascii="Arial" w:hAnsi="Arial" w:cs="Arial"/>
          <w:i w:val="0"/>
          <w:iCs w:val="0"/>
          <w:color w:val="4D4D4C"/>
          <w:spacing w:val="-2"/>
          <w:sz w:val="22"/>
          <w:lang w:val="en-AU"/>
        </w:rPr>
        <w:t xml:space="preserve"> new signals on portals bet</w:t>
      </w:r>
      <w:r w:rsidR="00886FEA">
        <w:rPr>
          <w:rFonts w:ascii="Arial" w:hAnsi="Arial" w:cs="Arial"/>
          <w:i w:val="0"/>
          <w:iCs w:val="0"/>
          <w:color w:val="4D4D4C"/>
          <w:spacing w:val="-2"/>
          <w:sz w:val="22"/>
          <w:lang w:val="en-AU"/>
        </w:rPr>
        <w:t>ween Roma Street and Corinda.</w:t>
      </w:r>
    </w:p>
    <w:p w:rsidR="00776DE8" w:rsidRPr="00776DE8" w:rsidRDefault="00776DE8" w:rsidP="00776DE8">
      <w:pPr>
        <w:pStyle w:val="ListParagraph"/>
        <w:numPr>
          <w:ilvl w:val="0"/>
          <w:numId w:val="15"/>
        </w:numPr>
        <w:autoSpaceDE w:val="0"/>
        <w:autoSpaceDN w:val="0"/>
        <w:adjustRightInd w:val="0"/>
        <w:spacing w:before="120"/>
        <w:rPr>
          <w:rFonts w:ascii="Arial" w:hAnsi="Arial" w:cs="Arial"/>
          <w:i w:val="0"/>
          <w:iCs w:val="0"/>
          <w:color w:val="4D4D4C"/>
          <w:spacing w:val="-2"/>
          <w:sz w:val="22"/>
          <w:lang w:val="en-AU"/>
        </w:rPr>
      </w:pPr>
      <w:r w:rsidRPr="00776DE8">
        <w:rPr>
          <w:rFonts w:ascii="Arial" w:hAnsi="Arial" w:cs="Arial"/>
          <w:i w:val="0"/>
          <w:iCs w:val="0"/>
          <w:color w:val="4D4D4C"/>
          <w:spacing w:val="-2"/>
          <w:sz w:val="22"/>
          <w:lang w:val="en-AU"/>
        </w:rPr>
        <w:t xml:space="preserve">Completion of new overhead wiring for the new track works at Milton and installation of new transformers at Auchenflower. </w:t>
      </w:r>
    </w:p>
    <w:p w:rsidR="00776DE8" w:rsidRPr="00776DE8" w:rsidRDefault="00776DE8" w:rsidP="00776DE8">
      <w:pPr>
        <w:pStyle w:val="ListParagraph"/>
        <w:numPr>
          <w:ilvl w:val="0"/>
          <w:numId w:val="15"/>
        </w:numPr>
        <w:autoSpaceDE w:val="0"/>
        <w:autoSpaceDN w:val="0"/>
        <w:adjustRightInd w:val="0"/>
        <w:spacing w:before="120"/>
        <w:rPr>
          <w:rFonts w:ascii="Arial" w:hAnsi="Arial" w:cs="Arial"/>
          <w:i w:val="0"/>
          <w:iCs w:val="0"/>
          <w:color w:val="4D4D4C"/>
          <w:spacing w:val="-2"/>
          <w:sz w:val="22"/>
          <w:lang w:val="en-AU"/>
        </w:rPr>
      </w:pPr>
      <w:r w:rsidRPr="00776DE8">
        <w:rPr>
          <w:rFonts w:ascii="Arial" w:hAnsi="Arial" w:cs="Arial"/>
          <w:i w:val="0"/>
          <w:iCs w:val="0"/>
          <w:color w:val="4D4D4C"/>
          <w:spacing w:val="-2"/>
          <w:sz w:val="22"/>
          <w:lang w:val="en-AU"/>
        </w:rPr>
        <w:t>Installation of 20 linear k</w:t>
      </w:r>
      <w:r w:rsidR="00886FEA">
        <w:rPr>
          <w:rFonts w:ascii="Arial" w:hAnsi="Arial" w:cs="Arial"/>
          <w:i w:val="0"/>
          <w:iCs w:val="0"/>
          <w:color w:val="4D4D4C"/>
          <w:spacing w:val="-2"/>
          <w:sz w:val="22"/>
          <w:lang w:val="en-AU"/>
        </w:rPr>
        <w:t>ilo</w:t>
      </w:r>
      <w:r w:rsidRPr="00776DE8">
        <w:rPr>
          <w:rFonts w:ascii="Arial" w:hAnsi="Arial" w:cs="Arial"/>
          <w:i w:val="0"/>
          <w:iCs w:val="0"/>
          <w:color w:val="4D4D4C"/>
          <w:spacing w:val="-2"/>
          <w:sz w:val="22"/>
          <w:lang w:val="en-AU"/>
        </w:rPr>
        <w:t>m</w:t>
      </w:r>
      <w:r w:rsidR="00886FEA">
        <w:rPr>
          <w:rFonts w:ascii="Arial" w:hAnsi="Arial" w:cs="Arial"/>
          <w:i w:val="0"/>
          <w:iCs w:val="0"/>
          <w:color w:val="4D4D4C"/>
          <w:spacing w:val="-2"/>
          <w:sz w:val="22"/>
          <w:lang w:val="en-AU"/>
        </w:rPr>
        <w:t>etre</w:t>
      </w:r>
      <w:r w:rsidRPr="00776DE8">
        <w:rPr>
          <w:rFonts w:ascii="Arial" w:hAnsi="Arial" w:cs="Arial"/>
          <w:i w:val="0"/>
          <w:iCs w:val="0"/>
          <w:color w:val="4D4D4C"/>
          <w:spacing w:val="-2"/>
          <w:sz w:val="22"/>
          <w:lang w:val="en-AU"/>
        </w:rPr>
        <w:t>s of new cables.</w:t>
      </w:r>
    </w:p>
    <w:p w:rsidR="00776DE8" w:rsidRPr="00776DE8" w:rsidRDefault="00776DE8" w:rsidP="00776DE8">
      <w:pPr>
        <w:pStyle w:val="ListParagraph"/>
        <w:numPr>
          <w:ilvl w:val="0"/>
          <w:numId w:val="15"/>
        </w:numPr>
        <w:autoSpaceDE w:val="0"/>
        <w:autoSpaceDN w:val="0"/>
        <w:adjustRightInd w:val="0"/>
        <w:spacing w:before="120"/>
        <w:rPr>
          <w:rFonts w:ascii="Arial" w:hAnsi="Arial" w:cs="Arial"/>
          <w:i w:val="0"/>
          <w:iCs w:val="0"/>
          <w:color w:val="4D4D4C"/>
          <w:spacing w:val="-2"/>
          <w:sz w:val="22"/>
          <w:lang w:val="en-AU"/>
        </w:rPr>
      </w:pPr>
      <w:r w:rsidRPr="00776DE8">
        <w:rPr>
          <w:rFonts w:ascii="Arial" w:hAnsi="Arial" w:cs="Arial"/>
          <w:i w:val="0"/>
          <w:iCs w:val="0"/>
          <w:color w:val="4D4D4C"/>
          <w:spacing w:val="-2"/>
          <w:sz w:val="22"/>
          <w:lang w:val="en-AU"/>
        </w:rPr>
        <w:t>Installation of 10 new signalling equipment footings between Graceville and Auchenflower</w:t>
      </w:r>
      <w:r w:rsidR="00886FEA">
        <w:rPr>
          <w:rFonts w:ascii="Arial" w:hAnsi="Arial" w:cs="Arial"/>
          <w:i w:val="0"/>
          <w:iCs w:val="0"/>
          <w:color w:val="4D4D4C"/>
          <w:spacing w:val="-2"/>
          <w:sz w:val="22"/>
          <w:lang w:val="en-AU"/>
        </w:rPr>
        <w:t>.</w:t>
      </w:r>
    </w:p>
    <w:p w:rsidR="00BA1F00" w:rsidRDefault="00BA1F00" w:rsidP="00844A5F">
      <w:pPr>
        <w:spacing w:before="360" w:after="120" w:line="240" w:lineRule="auto"/>
        <w:ind w:left="-142" w:right="142"/>
        <w:rPr>
          <w:rFonts w:ascii="Arial" w:hAnsi="Arial" w:cs="Arial"/>
          <w:iCs w:val="0"/>
          <w:color w:val="4D4D4C"/>
          <w:spacing w:val="-2"/>
          <w:lang w:val="en-AU"/>
        </w:rPr>
      </w:pPr>
      <w:r>
        <w:rPr>
          <w:rFonts w:ascii="Arial" w:hAnsi="Arial" w:cs="Arial"/>
          <w:iCs w:val="0"/>
          <w:color w:val="4D4D4C"/>
          <w:spacing w:val="-2"/>
          <w:lang w:val="en-AU"/>
        </w:rPr>
        <w:t>Que</w:t>
      </w:r>
      <w:r w:rsidRPr="00572645">
        <w:rPr>
          <w:rFonts w:ascii="Arial" w:hAnsi="Arial" w:cs="Arial"/>
          <w:iCs w:val="0"/>
          <w:color w:val="4D4D4C"/>
          <w:spacing w:val="-2"/>
          <w:lang w:val="en-AU"/>
        </w:rPr>
        <w:t>ensland Rail will make</w:t>
      </w:r>
      <w:r>
        <w:rPr>
          <w:rFonts w:ascii="Arial" w:hAnsi="Arial" w:cs="Arial"/>
          <w:iCs w:val="0"/>
          <w:color w:val="4D4D4C"/>
          <w:spacing w:val="-2"/>
          <w:lang w:val="en-AU"/>
        </w:rPr>
        <w:t xml:space="preserve"> every effort to carry out its</w:t>
      </w:r>
      <w:r w:rsidRPr="00572645">
        <w:rPr>
          <w:rFonts w:ascii="Arial" w:hAnsi="Arial" w:cs="Arial"/>
          <w:iCs w:val="0"/>
          <w:color w:val="4D4D4C"/>
          <w:spacing w:val="-2"/>
          <w:lang w:val="en-AU"/>
        </w:rPr>
        <w:t xml:space="preserve"> wor</w:t>
      </w:r>
      <w:r>
        <w:rPr>
          <w:rFonts w:ascii="Arial" w:hAnsi="Arial" w:cs="Arial"/>
          <w:iCs w:val="0"/>
          <w:color w:val="4D4D4C"/>
          <w:spacing w:val="-2"/>
          <w:lang w:val="en-AU"/>
        </w:rPr>
        <w:t xml:space="preserve">ks with minimal disruption. We </w:t>
      </w:r>
      <w:r w:rsidRPr="00572645">
        <w:rPr>
          <w:rFonts w:ascii="Arial" w:hAnsi="Arial" w:cs="Arial"/>
          <w:iCs w:val="0"/>
          <w:color w:val="4D4D4C"/>
          <w:spacing w:val="-2"/>
          <w:lang w:val="en-AU"/>
        </w:rPr>
        <w:t>encourage you to contact us with your</w:t>
      </w:r>
      <w:r>
        <w:rPr>
          <w:rFonts w:ascii="Arial" w:hAnsi="Arial" w:cs="Arial"/>
          <w:iCs w:val="0"/>
          <w:color w:val="4D4D4C"/>
          <w:spacing w:val="-2"/>
          <w:lang w:val="en-AU"/>
        </w:rPr>
        <w:t xml:space="preserve"> phone or email details so </w:t>
      </w:r>
      <w:r w:rsidRPr="00572645">
        <w:rPr>
          <w:rFonts w:ascii="Arial" w:hAnsi="Arial" w:cs="Arial"/>
          <w:iCs w:val="0"/>
          <w:color w:val="4D4D4C"/>
          <w:spacing w:val="-2"/>
          <w:lang w:val="en-AU"/>
        </w:rPr>
        <w:t>we can ensure you are notified of any works that need to take place outside of normal construction hours</w:t>
      </w:r>
      <w:r>
        <w:rPr>
          <w:rFonts w:ascii="Arial" w:hAnsi="Arial" w:cs="Arial"/>
          <w:iCs w:val="0"/>
          <w:color w:val="4D4D4C"/>
          <w:spacing w:val="-2"/>
          <w:lang w:val="en-AU"/>
        </w:rPr>
        <w:t>,</w:t>
      </w:r>
      <w:r w:rsidRPr="00572645">
        <w:rPr>
          <w:rFonts w:ascii="Arial" w:hAnsi="Arial" w:cs="Arial"/>
          <w:iCs w:val="0"/>
          <w:color w:val="4D4D4C"/>
          <w:spacing w:val="-2"/>
          <w:lang w:val="en-AU"/>
        </w:rPr>
        <w:t xml:space="preserve"> or involve changed traffic arrangements in your area.</w:t>
      </w:r>
      <w:r>
        <w:rPr>
          <w:rFonts w:ascii="Arial" w:hAnsi="Arial" w:cs="Arial"/>
          <w:iCs w:val="0"/>
          <w:color w:val="4D4D4C"/>
          <w:spacing w:val="-2"/>
          <w:lang w:val="en-AU"/>
        </w:rPr>
        <w:t xml:space="preserve">  </w:t>
      </w:r>
    </w:p>
    <w:p w:rsidR="00BA1F00" w:rsidRDefault="00BA1F00" w:rsidP="00844A5F">
      <w:pPr>
        <w:spacing w:after="0" w:line="240" w:lineRule="auto"/>
        <w:ind w:left="-142" w:right="142"/>
        <w:rPr>
          <w:rFonts w:ascii="Arial" w:hAnsi="Arial" w:cs="Arial"/>
          <w:iCs w:val="0"/>
          <w:color w:val="4D4D4C"/>
          <w:spacing w:val="-2"/>
          <w:lang w:val="en-AU"/>
        </w:rPr>
      </w:pPr>
      <w:r w:rsidRPr="002532B3">
        <w:rPr>
          <w:rFonts w:ascii="Arial" w:hAnsi="Arial" w:cs="Arial"/>
          <w:iCs w:val="0"/>
          <w:color w:val="4D4D4C"/>
          <w:spacing w:val="-2"/>
          <w:lang w:val="en-AU"/>
        </w:rPr>
        <w:t>This snapshot is broad and subject to change. If you have questions or concerns about specific dates, times or locations, please contact us. We look forward to working with you.</w:t>
      </w:r>
    </w:p>
    <w:p w:rsidR="00657C12" w:rsidRPr="002532B3" w:rsidRDefault="00657C12" w:rsidP="00C97E9D">
      <w:pPr>
        <w:spacing w:after="0" w:line="240" w:lineRule="auto"/>
        <w:ind w:left="-142" w:right="142"/>
        <w:rPr>
          <w:rFonts w:ascii="Arial" w:hAnsi="Arial" w:cs="Arial"/>
          <w:iCs w:val="0"/>
          <w:color w:val="4D4D4C"/>
          <w:spacing w:val="-2"/>
          <w:lang w:val="en-AU"/>
        </w:rPr>
      </w:pPr>
    </w:p>
    <w:p w:rsidR="0000157F" w:rsidRPr="00844A5F" w:rsidRDefault="0000157F" w:rsidP="00C97E9D">
      <w:pPr>
        <w:spacing w:after="0" w:line="240" w:lineRule="auto"/>
        <w:ind w:left="-142" w:right="142"/>
        <w:rPr>
          <w:rFonts w:ascii="Arial" w:hAnsi="Arial" w:cs="Arial"/>
          <w:b/>
          <w:i w:val="0"/>
          <w:iCs w:val="0"/>
          <w:color w:val="4D4D4C"/>
          <w:spacing w:val="-2"/>
          <w:lang w:val="en-AU"/>
        </w:rPr>
      </w:pPr>
      <w:r w:rsidRPr="00844A5F">
        <w:rPr>
          <w:rFonts w:ascii="Arial" w:hAnsi="Arial" w:cs="Arial"/>
          <w:b/>
          <w:i w:val="0"/>
          <w:iCs w:val="0"/>
          <w:color w:val="4D4D4C"/>
          <w:spacing w:val="-2"/>
          <w:lang w:val="en-AU"/>
        </w:rPr>
        <w:t xml:space="preserve">Contact: </w:t>
      </w:r>
    </w:p>
    <w:p w:rsidR="00F67D50" w:rsidRPr="00844A5F" w:rsidRDefault="0000157F" w:rsidP="00BF2B3F">
      <w:pPr>
        <w:spacing w:before="80" w:after="80" w:line="240" w:lineRule="auto"/>
        <w:ind w:left="-142"/>
        <w:rPr>
          <w:rFonts w:ascii="Arial" w:hAnsi="Arial" w:cs="Arial"/>
          <w:i w:val="0"/>
          <w:iCs w:val="0"/>
          <w:color w:val="4D4D4C"/>
          <w:spacing w:val="-2"/>
          <w:lang w:val="en-AU"/>
        </w:rPr>
      </w:pPr>
      <w:r w:rsidRPr="00844A5F">
        <w:rPr>
          <w:rFonts w:ascii="Arial" w:hAnsi="Arial" w:cs="Arial"/>
          <w:b/>
          <w:i w:val="0"/>
          <w:iCs w:val="0"/>
          <w:color w:val="4D4D4C"/>
          <w:spacing w:val="-2"/>
          <w:lang w:val="en-AU"/>
        </w:rPr>
        <w:t xml:space="preserve">Call: </w:t>
      </w:r>
      <w:r w:rsidRPr="00844A5F">
        <w:rPr>
          <w:rFonts w:ascii="Arial" w:hAnsi="Arial" w:cs="Arial"/>
          <w:i w:val="0"/>
          <w:iCs w:val="0"/>
          <w:color w:val="4D4D4C"/>
          <w:spacing w:val="-2"/>
          <w:lang w:val="en-AU"/>
        </w:rPr>
        <w:t xml:space="preserve"> </w:t>
      </w:r>
      <w:r w:rsidR="00075B1D" w:rsidRPr="00844A5F">
        <w:rPr>
          <w:rFonts w:ascii="Arial" w:hAnsi="Arial" w:cs="Arial"/>
          <w:i w:val="0"/>
          <w:iCs w:val="0"/>
          <w:color w:val="4D4D4C"/>
          <w:spacing w:val="-2"/>
          <w:lang w:val="en-AU"/>
        </w:rPr>
        <w:t>1800 959 989</w:t>
      </w:r>
      <w:r w:rsidR="001B3A26" w:rsidRPr="00844A5F">
        <w:rPr>
          <w:rFonts w:ascii="Arial" w:hAnsi="Arial" w:cs="Arial"/>
          <w:i w:val="0"/>
          <w:iCs w:val="0"/>
          <w:color w:val="4D4D4C"/>
          <w:spacing w:val="-2"/>
          <w:lang w:val="en-AU"/>
        </w:rPr>
        <w:tab/>
      </w:r>
      <w:r w:rsidR="001B3A26" w:rsidRPr="00844A5F">
        <w:rPr>
          <w:rFonts w:ascii="Arial" w:hAnsi="Arial" w:cs="Arial"/>
          <w:i w:val="0"/>
          <w:iCs w:val="0"/>
          <w:color w:val="4D4D4C"/>
          <w:spacing w:val="-2"/>
          <w:lang w:val="en-AU"/>
        </w:rPr>
        <w:tab/>
      </w:r>
      <w:r w:rsidR="001B3A26" w:rsidRPr="00844A5F">
        <w:rPr>
          <w:rFonts w:ascii="Arial" w:hAnsi="Arial" w:cs="Arial"/>
          <w:i w:val="0"/>
          <w:iCs w:val="0"/>
          <w:color w:val="4D4D4C"/>
          <w:spacing w:val="-2"/>
          <w:lang w:val="en-AU"/>
        </w:rPr>
        <w:tab/>
      </w:r>
      <w:r w:rsidR="00075B1D" w:rsidRPr="00844A5F">
        <w:rPr>
          <w:rFonts w:ascii="Arial" w:hAnsi="Arial" w:cs="Arial"/>
          <w:i w:val="0"/>
          <w:iCs w:val="0"/>
          <w:color w:val="4D4D4C"/>
          <w:spacing w:val="-2"/>
          <w:lang w:val="en-AU"/>
        </w:rPr>
        <w:tab/>
      </w:r>
      <w:r w:rsidR="008D6409" w:rsidRPr="00844A5F">
        <w:rPr>
          <w:rFonts w:ascii="Arial" w:hAnsi="Arial" w:cs="Arial"/>
          <w:i w:val="0"/>
          <w:iCs w:val="0"/>
          <w:color w:val="4D4D4C"/>
          <w:spacing w:val="-2"/>
          <w:lang w:val="en-AU"/>
        </w:rPr>
        <w:tab/>
      </w:r>
    </w:p>
    <w:p w:rsidR="0000157F" w:rsidRPr="00844A5F" w:rsidRDefault="0000157F" w:rsidP="00BF2B3F">
      <w:pPr>
        <w:spacing w:before="80" w:after="80" w:line="240" w:lineRule="auto"/>
        <w:ind w:left="-142"/>
        <w:rPr>
          <w:rFonts w:ascii="Arial" w:hAnsi="Arial" w:cs="Arial"/>
          <w:i w:val="0"/>
          <w:iCs w:val="0"/>
          <w:color w:val="4D4D4C"/>
          <w:spacing w:val="-2"/>
          <w:lang w:val="en-AU"/>
        </w:rPr>
      </w:pPr>
      <w:r w:rsidRPr="00844A5F">
        <w:rPr>
          <w:rFonts w:ascii="Arial" w:hAnsi="Arial" w:cs="Arial"/>
          <w:b/>
          <w:i w:val="0"/>
          <w:iCs w:val="0"/>
          <w:color w:val="4D4D4C"/>
          <w:spacing w:val="-2"/>
          <w:lang w:val="en-AU"/>
        </w:rPr>
        <w:t xml:space="preserve">Email: </w:t>
      </w:r>
      <w:r w:rsidRPr="00844A5F">
        <w:rPr>
          <w:rFonts w:ascii="Arial" w:hAnsi="Arial" w:cs="Arial"/>
          <w:i w:val="0"/>
          <w:iCs w:val="0"/>
          <w:color w:val="4D4D4C"/>
          <w:spacing w:val="-2"/>
          <w:lang w:val="en-AU"/>
        </w:rPr>
        <w:t xml:space="preserve">communityengagement@qr.com.au </w:t>
      </w:r>
    </w:p>
    <w:p w:rsidR="001709D0" w:rsidRPr="00844A5F" w:rsidRDefault="0000157F" w:rsidP="00C97E9D">
      <w:pPr>
        <w:spacing w:after="0" w:line="240" w:lineRule="auto"/>
        <w:ind w:left="-142" w:right="-1"/>
        <w:rPr>
          <w:rFonts w:ascii="Arial" w:hAnsi="Arial" w:cs="Arial"/>
          <w:i w:val="0"/>
          <w:iCs w:val="0"/>
          <w:color w:val="4D4D4C"/>
          <w:spacing w:val="-2"/>
          <w:lang w:val="en-AU"/>
        </w:rPr>
      </w:pPr>
      <w:r w:rsidRPr="00844A5F">
        <w:rPr>
          <w:rFonts w:ascii="Arial" w:hAnsi="Arial" w:cs="Arial"/>
          <w:i w:val="0"/>
          <w:iCs w:val="0"/>
          <w:color w:val="4D4D4C"/>
          <w:spacing w:val="-2"/>
          <w:lang w:val="en-AU"/>
        </w:rPr>
        <w:t xml:space="preserve">For more information about this project visit </w:t>
      </w:r>
      <w:r w:rsidR="00B62FD1">
        <w:rPr>
          <w:rFonts w:ascii="Arial" w:hAnsi="Arial" w:cs="Arial"/>
          <w:i w:val="0"/>
          <w:iCs w:val="0"/>
          <w:color w:val="4D4D4C"/>
          <w:spacing w:val="-2"/>
          <w:lang w:val="en-AU"/>
        </w:rPr>
        <w:t>queenslandrail.com.au/inthecommunity/projects</w:t>
      </w:r>
      <w:r w:rsidRPr="00844A5F">
        <w:rPr>
          <w:rFonts w:ascii="Arial" w:hAnsi="Arial" w:cs="Arial"/>
          <w:i w:val="0"/>
          <w:iCs w:val="0"/>
          <w:color w:val="4D4D4C"/>
          <w:spacing w:val="-2"/>
          <w:lang w:val="en-AU"/>
        </w:rPr>
        <w:t xml:space="preserve"> </w:t>
      </w:r>
      <w:hyperlink r:id="rId10" w:history="1"/>
    </w:p>
    <w:sectPr w:rsidR="001709D0" w:rsidRPr="00844A5F" w:rsidSect="00421B22">
      <w:headerReference w:type="default" r:id="rId11"/>
      <w:footerReference w:type="default" r:id="rId12"/>
      <w:headerReference w:type="first" r:id="rId13"/>
      <w:footerReference w:type="first" r:id="rId14"/>
      <w:pgSz w:w="11900" w:h="16840"/>
      <w:pgMar w:top="720" w:right="720" w:bottom="720" w:left="720"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C" w:rsidRDefault="00ED452C" w:rsidP="007854F9">
      <w:pPr>
        <w:spacing w:after="0" w:line="240" w:lineRule="auto"/>
      </w:pPr>
      <w:r>
        <w:separator/>
      </w:r>
    </w:p>
  </w:endnote>
  <w:endnote w:type="continuationSeparator" w:id="0">
    <w:p w:rsidR="00ED452C" w:rsidRDefault="00ED452C"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Albert Pro">
    <w:altName w:val="Corbel"/>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18" w:rsidRDefault="00871018">
    <w:pPr>
      <w:pStyle w:val="Footer"/>
      <w:rPr>
        <w:rFonts w:ascii="Arial" w:hAnsi="Arial" w:cs="Arial"/>
        <w:color w:val="58595B"/>
        <w:spacing w:val="1"/>
        <w:w w:val="95"/>
        <w:sz w:val="12"/>
        <w:szCs w:val="12"/>
      </w:rPr>
    </w:pPr>
  </w:p>
  <w:p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C" w:rsidRDefault="00ED452C" w:rsidP="007854F9">
      <w:pPr>
        <w:spacing w:after="0" w:line="240" w:lineRule="auto"/>
      </w:pPr>
      <w:r>
        <w:separator/>
      </w:r>
    </w:p>
  </w:footnote>
  <w:footnote w:type="continuationSeparator" w:id="0">
    <w:p w:rsidR="00ED452C" w:rsidRDefault="00ED452C"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F9" w:rsidRDefault="00F45329">
    <w:pPr>
      <w:pStyle w:val="Header"/>
    </w:pPr>
    <w:r>
      <w:rPr>
        <w:noProof/>
        <w:lang w:val="en-AU" w:eastAsia="en-AU"/>
      </w:rPr>
      <w:drawing>
        <wp:anchor distT="0" distB="0" distL="114300" distR="114300" simplePos="0" relativeHeight="251660288" behindDoc="1" locked="0" layoutInCell="1" allowOverlap="1" wp14:anchorId="6E2B7BD3" wp14:editId="153A4371">
          <wp:simplePos x="0" y="0"/>
          <wp:positionH relativeFrom="column">
            <wp:posOffset>-264795</wp:posOffset>
          </wp:positionH>
          <wp:positionV relativeFrom="paragraph">
            <wp:posOffset>75565</wp:posOffset>
          </wp:positionV>
          <wp:extent cx="7400925" cy="10464513"/>
          <wp:effectExtent l="0" t="0" r="0" b="0"/>
          <wp:wrapNone/>
          <wp:docPr id="12" name="Picture 12"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56192" behindDoc="0" locked="0" layoutInCell="1" allowOverlap="1" wp14:anchorId="773A0E34" wp14:editId="093FDE06">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73A0E34" id="Group 394" o:spid="_x0000_s1026" style="position:absolute;margin-left:-34.9pt;margin-top:-22.45pt;width:601.45pt;height:17.05pt;z-index:25165619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27"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28"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29"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30"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31"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32"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33"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34"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35"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36"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37"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38"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39"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40"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41"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42"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43"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44"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45"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46"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47"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48"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49"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50"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51"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52"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53"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54"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55"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56"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57"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58"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59"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60"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61"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62"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63"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v:textbox>
              </v:rect>
            </v:group>
          </w:pict>
        </mc:Fallback>
      </mc:AlternateContent>
    </w:r>
  </w:p>
  <w:p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C" w:rsidRDefault="006252A0">
    <w:pPr>
      <w:pStyle w:val="Header"/>
    </w:pPr>
    <w:r>
      <w:rPr>
        <w:noProof/>
        <w:lang w:val="en-AU" w:eastAsia="en-AU"/>
      </w:rPr>
      <w:drawing>
        <wp:anchor distT="0" distB="0" distL="114300" distR="114300" simplePos="0" relativeHeight="251658240" behindDoc="1" locked="0" layoutInCell="1" allowOverlap="1" wp14:anchorId="72354CD7" wp14:editId="01D1CAF2">
          <wp:simplePos x="0" y="0"/>
          <wp:positionH relativeFrom="column">
            <wp:posOffset>-217171</wp:posOffset>
          </wp:positionH>
          <wp:positionV relativeFrom="paragraph">
            <wp:posOffset>104775</wp:posOffset>
          </wp:positionV>
          <wp:extent cx="7336009" cy="10372725"/>
          <wp:effectExtent l="0" t="0" r="0" b="0"/>
          <wp:wrapNone/>
          <wp:docPr id="16" name="Picture 16"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3D1D"/>
    <w:multiLevelType w:val="hybridMultilevel"/>
    <w:tmpl w:val="899E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5B4F4C"/>
    <w:multiLevelType w:val="hybridMultilevel"/>
    <w:tmpl w:val="A8E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8216C6"/>
    <w:multiLevelType w:val="hybridMultilevel"/>
    <w:tmpl w:val="EBB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93F70"/>
    <w:multiLevelType w:val="hybridMultilevel"/>
    <w:tmpl w:val="C5E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57DAD"/>
    <w:multiLevelType w:val="hybridMultilevel"/>
    <w:tmpl w:val="579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2E5EAD"/>
    <w:multiLevelType w:val="hybridMultilevel"/>
    <w:tmpl w:val="D19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2F299E"/>
    <w:multiLevelType w:val="hybridMultilevel"/>
    <w:tmpl w:val="9CDC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ED3EC2"/>
    <w:multiLevelType w:val="hybridMultilevel"/>
    <w:tmpl w:val="C0DAFE98"/>
    <w:lvl w:ilvl="0" w:tplc="EEDC2F4C">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B650387"/>
    <w:multiLevelType w:val="hybridMultilevel"/>
    <w:tmpl w:val="25F2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2"/>
  </w:num>
  <w:num w:numId="5">
    <w:abstractNumId w:val="7"/>
  </w:num>
  <w:num w:numId="6">
    <w:abstractNumId w:val="15"/>
  </w:num>
  <w:num w:numId="7">
    <w:abstractNumId w:val="13"/>
  </w:num>
  <w:num w:numId="8">
    <w:abstractNumId w:val="6"/>
  </w:num>
  <w:num w:numId="9">
    <w:abstractNumId w:val="3"/>
  </w:num>
  <w:num w:numId="10">
    <w:abstractNumId w:val="1"/>
  </w:num>
  <w:num w:numId="11">
    <w:abstractNumId w:val="11"/>
  </w:num>
  <w:num w:numId="12">
    <w:abstractNumId w:val="9"/>
  </w:num>
  <w:num w:numId="13">
    <w:abstractNumId w:val="2"/>
  </w:num>
  <w:num w:numId="14">
    <w:abstractNumId w:val="8"/>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05C9C"/>
    <w:rsid w:val="0001026A"/>
    <w:rsid w:val="00012972"/>
    <w:rsid w:val="000205BA"/>
    <w:rsid w:val="00020D3F"/>
    <w:rsid w:val="00020DC1"/>
    <w:rsid w:val="00023EAF"/>
    <w:rsid w:val="00024C21"/>
    <w:rsid w:val="0002548E"/>
    <w:rsid w:val="00030789"/>
    <w:rsid w:val="00031987"/>
    <w:rsid w:val="00031B7D"/>
    <w:rsid w:val="00034260"/>
    <w:rsid w:val="0004043F"/>
    <w:rsid w:val="000512E4"/>
    <w:rsid w:val="00051715"/>
    <w:rsid w:val="00053DA7"/>
    <w:rsid w:val="00056522"/>
    <w:rsid w:val="000571E0"/>
    <w:rsid w:val="00071BA0"/>
    <w:rsid w:val="00075B1D"/>
    <w:rsid w:val="000830EA"/>
    <w:rsid w:val="000853C8"/>
    <w:rsid w:val="00085F1F"/>
    <w:rsid w:val="000A34BA"/>
    <w:rsid w:val="000A6924"/>
    <w:rsid w:val="000B54D0"/>
    <w:rsid w:val="000C154F"/>
    <w:rsid w:val="000C7522"/>
    <w:rsid w:val="000D28B4"/>
    <w:rsid w:val="000D2905"/>
    <w:rsid w:val="000E0CD3"/>
    <w:rsid w:val="000E758D"/>
    <w:rsid w:val="000F5E81"/>
    <w:rsid w:val="000F795E"/>
    <w:rsid w:val="000F7D08"/>
    <w:rsid w:val="00112BA1"/>
    <w:rsid w:val="00114966"/>
    <w:rsid w:val="00115A09"/>
    <w:rsid w:val="001226DA"/>
    <w:rsid w:val="00124C29"/>
    <w:rsid w:val="0012564B"/>
    <w:rsid w:val="00126AB5"/>
    <w:rsid w:val="00127BC8"/>
    <w:rsid w:val="00137A5B"/>
    <w:rsid w:val="00152B14"/>
    <w:rsid w:val="00152ED8"/>
    <w:rsid w:val="001530E2"/>
    <w:rsid w:val="00161003"/>
    <w:rsid w:val="001610C0"/>
    <w:rsid w:val="00162973"/>
    <w:rsid w:val="001709D0"/>
    <w:rsid w:val="001768B3"/>
    <w:rsid w:val="00195C90"/>
    <w:rsid w:val="00197FF0"/>
    <w:rsid w:val="001A05CC"/>
    <w:rsid w:val="001A352A"/>
    <w:rsid w:val="001A4494"/>
    <w:rsid w:val="001A50CA"/>
    <w:rsid w:val="001A5F73"/>
    <w:rsid w:val="001B2444"/>
    <w:rsid w:val="001B3A26"/>
    <w:rsid w:val="001B7DCD"/>
    <w:rsid w:val="001C1A58"/>
    <w:rsid w:val="001C31B5"/>
    <w:rsid w:val="001D07EE"/>
    <w:rsid w:val="001D170A"/>
    <w:rsid w:val="001D3DB3"/>
    <w:rsid w:val="001D7BB7"/>
    <w:rsid w:val="001E0C55"/>
    <w:rsid w:val="001E1989"/>
    <w:rsid w:val="001E24DF"/>
    <w:rsid w:val="001E2B9F"/>
    <w:rsid w:val="001E2F04"/>
    <w:rsid w:val="001F1C4B"/>
    <w:rsid w:val="001F3E29"/>
    <w:rsid w:val="0020101B"/>
    <w:rsid w:val="00201507"/>
    <w:rsid w:val="00204A81"/>
    <w:rsid w:val="00214DA6"/>
    <w:rsid w:val="00217947"/>
    <w:rsid w:val="00231663"/>
    <w:rsid w:val="002329D2"/>
    <w:rsid w:val="00234729"/>
    <w:rsid w:val="00240A65"/>
    <w:rsid w:val="002440F7"/>
    <w:rsid w:val="00244317"/>
    <w:rsid w:val="00251364"/>
    <w:rsid w:val="002532B3"/>
    <w:rsid w:val="00253591"/>
    <w:rsid w:val="00254A01"/>
    <w:rsid w:val="00261CFC"/>
    <w:rsid w:val="002621C1"/>
    <w:rsid w:val="00274C24"/>
    <w:rsid w:val="00281133"/>
    <w:rsid w:val="00286EA0"/>
    <w:rsid w:val="0028771D"/>
    <w:rsid w:val="002939EC"/>
    <w:rsid w:val="0029474D"/>
    <w:rsid w:val="00295553"/>
    <w:rsid w:val="002A3C7F"/>
    <w:rsid w:val="002B4759"/>
    <w:rsid w:val="002C70ED"/>
    <w:rsid w:val="002D14D0"/>
    <w:rsid w:val="002D2BAE"/>
    <w:rsid w:val="002E13A7"/>
    <w:rsid w:val="002E1D4F"/>
    <w:rsid w:val="002E31ED"/>
    <w:rsid w:val="002E32B9"/>
    <w:rsid w:val="002E499C"/>
    <w:rsid w:val="002F5E14"/>
    <w:rsid w:val="002F71EB"/>
    <w:rsid w:val="003003AC"/>
    <w:rsid w:val="003018CC"/>
    <w:rsid w:val="003074E4"/>
    <w:rsid w:val="00310F24"/>
    <w:rsid w:val="00316953"/>
    <w:rsid w:val="00322124"/>
    <w:rsid w:val="00346996"/>
    <w:rsid w:val="00347E26"/>
    <w:rsid w:val="003510F5"/>
    <w:rsid w:val="00357882"/>
    <w:rsid w:val="00360FBF"/>
    <w:rsid w:val="0036459B"/>
    <w:rsid w:val="003730C4"/>
    <w:rsid w:val="00380108"/>
    <w:rsid w:val="00393C31"/>
    <w:rsid w:val="003977B5"/>
    <w:rsid w:val="003A0E49"/>
    <w:rsid w:val="003B1218"/>
    <w:rsid w:val="003B1892"/>
    <w:rsid w:val="003B6AA7"/>
    <w:rsid w:val="003B7375"/>
    <w:rsid w:val="003C4939"/>
    <w:rsid w:val="003C6C58"/>
    <w:rsid w:val="003D4E08"/>
    <w:rsid w:val="003D6282"/>
    <w:rsid w:val="003D6E10"/>
    <w:rsid w:val="003E02AB"/>
    <w:rsid w:val="003E0C5B"/>
    <w:rsid w:val="003F148C"/>
    <w:rsid w:val="003F1F94"/>
    <w:rsid w:val="003F3B69"/>
    <w:rsid w:val="004078BA"/>
    <w:rsid w:val="00416751"/>
    <w:rsid w:val="00421B22"/>
    <w:rsid w:val="00422AC6"/>
    <w:rsid w:val="00424F56"/>
    <w:rsid w:val="00425E2A"/>
    <w:rsid w:val="00426080"/>
    <w:rsid w:val="00427667"/>
    <w:rsid w:val="00427819"/>
    <w:rsid w:val="00430EF3"/>
    <w:rsid w:val="00440214"/>
    <w:rsid w:val="00445AE7"/>
    <w:rsid w:val="00452E90"/>
    <w:rsid w:val="0045301C"/>
    <w:rsid w:val="00456195"/>
    <w:rsid w:val="00466E4F"/>
    <w:rsid w:val="00482EB7"/>
    <w:rsid w:val="0048342F"/>
    <w:rsid w:val="00485BA6"/>
    <w:rsid w:val="00493204"/>
    <w:rsid w:val="004A4F6F"/>
    <w:rsid w:val="004B4CF1"/>
    <w:rsid w:val="004B5336"/>
    <w:rsid w:val="004C1AB5"/>
    <w:rsid w:val="004D3D1D"/>
    <w:rsid w:val="004E3BAC"/>
    <w:rsid w:val="004F0D00"/>
    <w:rsid w:val="004F2C48"/>
    <w:rsid w:val="004F416A"/>
    <w:rsid w:val="004F6140"/>
    <w:rsid w:val="00501621"/>
    <w:rsid w:val="00501FFB"/>
    <w:rsid w:val="00514D12"/>
    <w:rsid w:val="00517E3A"/>
    <w:rsid w:val="005205EC"/>
    <w:rsid w:val="00526726"/>
    <w:rsid w:val="00530319"/>
    <w:rsid w:val="00533A2A"/>
    <w:rsid w:val="00534A9E"/>
    <w:rsid w:val="00543E79"/>
    <w:rsid w:val="005444FE"/>
    <w:rsid w:val="00546E2E"/>
    <w:rsid w:val="005472F5"/>
    <w:rsid w:val="0056093C"/>
    <w:rsid w:val="00564AAF"/>
    <w:rsid w:val="0056637A"/>
    <w:rsid w:val="005677EC"/>
    <w:rsid w:val="00570846"/>
    <w:rsid w:val="00570D55"/>
    <w:rsid w:val="00572645"/>
    <w:rsid w:val="00591086"/>
    <w:rsid w:val="005A13CF"/>
    <w:rsid w:val="005B1A91"/>
    <w:rsid w:val="005B72AF"/>
    <w:rsid w:val="005C4A3C"/>
    <w:rsid w:val="005D4299"/>
    <w:rsid w:val="005D5807"/>
    <w:rsid w:val="005E23D1"/>
    <w:rsid w:val="005E3649"/>
    <w:rsid w:val="005E3F14"/>
    <w:rsid w:val="005F42FD"/>
    <w:rsid w:val="00607CD3"/>
    <w:rsid w:val="0061230F"/>
    <w:rsid w:val="0061777B"/>
    <w:rsid w:val="00617D3B"/>
    <w:rsid w:val="006252A0"/>
    <w:rsid w:val="006341FA"/>
    <w:rsid w:val="00635B47"/>
    <w:rsid w:val="00652528"/>
    <w:rsid w:val="00652813"/>
    <w:rsid w:val="00654AAC"/>
    <w:rsid w:val="00654F4E"/>
    <w:rsid w:val="00657C12"/>
    <w:rsid w:val="00663040"/>
    <w:rsid w:val="006724EC"/>
    <w:rsid w:val="00673DA2"/>
    <w:rsid w:val="00682E80"/>
    <w:rsid w:val="00687AB4"/>
    <w:rsid w:val="00692180"/>
    <w:rsid w:val="006A28BD"/>
    <w:rsid w:val="006A3351"/>
    <w:rsid w:val="006A500E"/>
    <w:rsid w:val="006B1E57"/>
    <w:rsid w:val="006B2F6E"/>
    <w:rsid w:val="006B4619"/>
    <w:rsid w:val="006C025B"/>
    <w:rsid w:val="006C3109"/>
    <w:rsid w:val="006D2E0E"/>
    <w:rsid w:val="006E2A24"/>
    <w:rsid w:val="006E349D"/>
    <w:rsid w:val="006F30B4"/>
    <w:rsid w:val="007000F1"/>
    <w:rsid w:val="00707099"/>
    <w:rsid w:val="007147B2"/>
    <w:rsid w:val="0071516D"/>
    <w:rsid w:val="007152BD"/>
    <w:rsid w:val="007155FF"/>
    <w:rsid w:val="007337A5"/>
    <w:rsid w:val="00740BF5"/>
    <w:rsid w:val="00742BDB"/>
    <w:rsid w:val="0074475C"/>
    <w:rsid w:val="00746C4B"/>
    <w:rsid w:val="0074707A"/>
    <w:rsid w:val="00750806"/>
    <w:rsid w:val="0075548F"/>
    <w:rsid w:val="00757FDD"/>
    <w:rsid w:val="00760EA8"/>
    <w:rsid w:val="00771114"/>
    <w:rsid w:val="00771D52"/>
    <w:rsid w:val="00776C7C"/>
    <w:rsid w:val="00776DE8"/>
    <w:rsid w:val="00780559"/>
    <w:rsid w:val="00780BA9"/>
    <w:rsid w:val="007854F9"/>
    <w:rsid w:val="007A3628"/>
    <w:rsid w:val="007A591C"/>
    <w:rsid w:val="007B5C48"/>
    <w:rsid w:val="007B6AF3"/>
    <w:rsid w:val="007B6DE7"/>
    <w:rsid w:val="007C32A2"/>
    <w:rsid w:val="007C404F"/>
    <w:rsid w:val="007D1533"/>
    <w:rsid w:val="007D7B5E"/>
    <w:rsid w:val="007E1E20"/>
    <w:rsid w:val="007E5F31"/>
    <w:rsid w:val="00800FBC"/>
    <w:rsid w:val="0082278D"/>
    <w:rsid w:val="00826E0D"/>
    <w:rsid w:val="00833595"/>
    <w:rsid w:val="00844A5F"/>
    <w:rsid w:val="008525D4"/>
    <w:rsid w:val="008533AC"/>
    <w:rsid w:val="00864430"/>
    <w:rsid w:val="00864C62"/>
    <w:rsid w:val="008700EA"/>
    <w:rsid w:val="00871018"/>
    <w:rsid w:val="00874450"/>
    <w:rsid w:val="00881C2B"/>
    <w:rsid w:val="00882C81"/>
    <w:rsid w:val="00886FEA"/>
    <w:rsid w:val="00890E9E"/>
    <w:rsid w:val="00891375"/>
    <w:rsid w:val="008A0115"/>
    <w:rsid w:val="008B169A"/>
    <w:rsid w:val="008B17C1"/>
    <w:rsid w:val="008B3227"/>
    <w:rsid w:val="008B6166"/>
    <w:rsid w:val="008C0324"/>
    <w:rsid w:val="008C152C"/>
    <w:rsid w:val="008C1BFD"/>
    <w:rsid w:val="008C4FB6"/>
    <w:rsid w:val="008C7A63"/>
    <w:rsid w:val="008D5EA8"/>
    <w:rsid w:val="008D6409"/>
    <w:rsid w:val="008D6A63"/>
    <w:rsid w:val="008E1524"/>
    <w:rsid w:val="008E6109"/>
    <w:rsid w:val="008E66F1"/>
    <w:rsid w:val="008F4065"/>
    <w:rsid w:val="008F45C4"/>
    <w:rsid w:val="00902C66"/>
    <w:rsid w:val="0090348E"/>
    <w:rsid w:val="00904D93"/>
    <w:rsid w:val="0090651C"/>
    <w:rsid w:val="00920E7D"/>
    <w:rsid w:val="00922B88"/>
    <w:rsid w:val="0092664D"/>
    <w:rsid w:val="0092774D"/>
    <w:rsid w:val="00941805"/>
    <w:rsid w:val="00950C03"/>
    <w:rsid w:val="00955210"/>
    <w:rsid w:val="0095570E"/>
    <w:rsid w:val="00964382"/>
    <w:rsid w:val="00967DF6"/>
    <w:rsid w:val="00967F45"/>
    <w:rsid w:val="0097792C"/>
    <w:rsid w:val="00977DCB"/>
    <w:rsid w:val="009966F9"/>
    <w:rsid w:val="009A07F0"/>
    <w:rsid w:val="009A0868"/>
    <w:rsid w:val="009A2C8D"/>
    <w:rsid w:val="009B4F0B"/>
    <w:rsid w:val="009B5446"/>
    <w:rsid w:val="009E1D5D"/>
    <w:rsid w:val="009E3170"/>
    <w:rsid w:val="009F1B4D"/>
    <w:rsid w:val="009F7783"/>
    <w:rsid w:val="00A011D2"/>
    <w:rsid w:val="00A044C5"/>
    <w:rsid w:val="00A04BAC"/>
    <w:rsid w:val="00A06991"/>
    <w:rsid w:val="00A17578"/>
    <w:rsid w:val="00A20F42"/>
    <w:rsid w:val="00A2195C"/>
    <w:rsid w:val="00A31E70"/>
    <w:rsid w:val="00A33BBE"/>
    <w:rsid w:val="00A356CC"/>
    <w:rsid w:val="00A35C2B"/>
    <w:rsid w:val="00A6267E"/>
    <w:rsid w:val="00A66C71"/>
    <w:rsid w:val="00A76738"/>
    <w:rsid w:val="00A77129"/>
    <w:rsid w:val="00A82231"/>
    <w:rsid w:val="00A8414E"/>
    <w:rsid w:val="00A87167"/>
    <w:rsid w:val="00A906AC"/>
    <w:rsid w:val="00A95573"/>
    <w:rsid w:val="00AA2BB7"/>
    <w:rsid w:val="00AB32D9"/>
    <w:rsid w:val="00AB7CA8"/>
    <w:rsid w:val="00AC32AA"/>
    <w:rsid w:val="00AC4DC6"/>
    <w:rsid w:val="00AD262B"/>
    <w:rsid w:val="00AE0FE7"/>
    <w:rsid w:val="00AE6519"/>
    <w:rsid w:val="00AF05EF"/>
    <w:rsid w:val="00AF0C08"/>
    <w:rsid w:val="00AF434D"/>
    <w:rsid w:val="00B0166C"/>
    <w:rsid w:val="00B06388"/>
    <w:rsid w:val="00B073FF"/>
    <w:rsid w:val="00B109A1"/>
    <w:rsid w:val="00B114D4"/>
    <w:rsid w:val="00B32363"/>
    <w:rsid w:val="00B4213B"/>
    <w:rsid w:val="00B43F6D"/>
    <w:rsid w:val="00B479CA"/>
    <w:rsid w:val="00B52544"/>
    <w:rsid w:val="00B53244"/>
    <w:rsid w:val="00B55BD2"/>
    <w:rsid w:val="00B568DA"/>
    <w:rsid w:val="00B5715C"/>
    <w:rsid w:val="00B601AD"/>
    <w:rsid w:val="00B627E2"/>
    <w:rsid w:val="00B62FD1"/>
    <w:rsid w:val="00B63727"/>
    <w:rsid w:val="00B752F4"/>
    <w:rsid w:val="00B773D3"/>
    <w:rsid w:val="00B82015"/>
    <w:rsid w:val="00B825C8"/>
    <w:rsid w:val="00B840AA"/>
    <w:rsid w:val="00BA1F00"/>
    <w:rsid w:val="00BA5430"/>
    <w:rsid w:val="00BA757B"/>
    <w:rsid w:val="00BB136C"/>
    <w:rsid w:val="00BB546D"/>
    <w:rsid w:val="00BC04DE"/>
    <w:rsid w:val="00BC3E32"/>
    <w:rsid w:val="00BC5BAE"/>
    <w:rsid w:val="00BF2B3F"/>
    <w:rsid w:val="00BF4F0F"/>
    <w:rsid w:val="00C04A3D"/>
    <w:rsid w:val="00C11867"/>
    <w:rsid w:val="00C11EBD"/>
    <w:rsid w:val="00C426A5"/>
    <w:rsid w:val="00C43E64"/>
    <w:rsid w:val="00C472DD"/>
    <w:rsid w:val="00C50360"/>
    <w:rsid w:val="00C572B2"/>
    <w:rsid w:val="00C62741"/>
    <w:rsid w:val="00C62B23"/>
    <w:rsid w:val="00C73D78"/>
    <w:rsid w:val="00C74418"/>
    <w:rsid w:val="00C83BDB"/>
    <w:rsid w:val="00C86417"/>
    <w:rsid w:val="00C8764F"/>
    <w:rsid w:val="00C910D2"/>
    <w:rsid w:val="00C97E9D"/>
    <w:rsid w:val="00CA2326"/>
    <w:rsid w:val="00CA3671"/>
    <w:rsid w:val="00CB596A"/>
    <w:rsid w:val="00CC55F4"/>
    <w:rsid w:val="00CD5453"/>
    <w:rsid w:val="00CD5E25"/>
    <w:rsid w:val="00CD665C"/>
    <w:rsid w:val="00CE20CF"/>
    <w:rsid w:val="00CE5FF3"/>
    <w:rsid w:val="00CE62FE"/>
    <w:rsid w:val="00CE7D0E"/>
    <w:rsid w:val="00CF0C0B"/>
    <w:rsid w:val="00CF7C3D"/>
    <w:rsid w:val="00D0326C"/>
    <w:rsid w:val="00D0481F"/>
    <w:rsid w:val="00D05B15"/>
    <w:rsid w:val="00D10A9B"/>
    <w:rsid w:val="00D113F9"/>
    <w:rsid w:val="00D1460A"/>
    <w:rsid w:val="00D16C2C"/>
    <w:rsid w:val="00D170A4"/>
    <w:rsid w:val="00D177CF"/>
    <w:rsid w:val="00D262D3"/>
    <w:rsid w:val="00D36B56"/>
    <w:rsid w:val="00D37F1D"/>
    <w:rsid w:val="00D53736"/>
    <w:rsid w:val="00D53EE7"/>
    <w:rsid w:val="00D6675F"/>
    <w:rsid w:val="00D714C9"/>
    <w:rsid w:val="00D7165C"/>
    <w:rsid w:val="00D8043A"/>
    <w:rsid w:val="00D80543"/>
    <w:rsid w:val="00D87DE6"/>
    <w:rsid w:val="00DA283A"/>
    <w:rsid w:val="00DA47B9"/>
    <w:rsid w:val="00DB1CB0"/>
    <w:rsid w:val="00DB4DD7"/>
    <w:rsid w:val="00DB69EA"/>
    <w:rsid w:val="00DC039E"/>
    <w:rsid w:val="00DC1B1A"/>
    <w:rsid w:val="00DC26AF"/>
    <w:rsid w:val="00DD0484"/>
    <w:rsid w:val="00DE2FF3"/>
    <w:rsid w:val="00E03F2B"/>
    <w:rsid w:val="00E14916"/>
    <w:rsid w:val="00E3696C"/>
    <w:rsid w:val="00E42600"/>
    <w:rsid w:val="00E62D31"/>
    <w:rsid w:val="00E805D8"/>
    <w:rsid w:val="00E80B6E"/>
    <w:rsid w:val="00E80CAA"/>
    <w:rsid w:val="00E86504"/>
    <w:rsid w:val="00E926D4"/>
    <w:rsid w:val="00E92A0E"/>
    <w:rsid w:val="00E9660D"/>
    <w:rsid w:val="00EA47E4"/>
    <w:rsid w:val="00EA5B12"/>
    <w:rsid w:val="00EB1E8E"/>
    <w:rsid w:val="00EB3577"/>
    <w:rsid w:val="00EB5472"/>
    <w:rsid w:val="00EC418B"/>
    <w:rsid w:val="00ED2047"/>
    <w:rsid w:val="00ED452C"/>
    <w:rsid w:val="00EE1B6E"/>
    <w:rsid w:val="00EE3367"/>
    <w:rsid w:val="00EE3388"/>
    <w:rsid w:val="00EE3E33"/>
    <w:rsid w:val="00EE5209"/>
    <w:rsid w:val="00EF42CE"/>
    <w:rsid w:val="00EF51DF"/>
    <w:rsid w:val="00F17970"/>
    <w:rsid w:val="00F21F24"/>
    <w:rsid w:val="00F25DAD"/>
    <w:rsid w:val="00F27475"/>
    <w:rsid w:val="00F3131B"/>
    <w:rsid w:val="00F3349D"/>
    <w:rsid w:val="00F348AF"/>
    <w:rsid w:val="00F428B0"/>
    <w:rsid w:val="00F43B22"/>
    <w:rsid w:val="00F45329"/>
    <w:rsid w:val="00F608C0"/>
    <w:rsid w:val="00F62F51"/>
    <w:rsid w:val="00F64EB7"/>
    <w:rsid w:val="00F67D50"/>
    <w:rsid w:val="00F70C67"/>
    <w:rsid w:val="00F718F4"/>
    <w:rsid w:val="00F81972"/>
    <w:rsid w:val="00F81D03"/>
    <w:rsid w:val="00F8244A"/>
    <w:rsid w:val="00F82F95"/>
    <w:rsid w:val="00F86AA9"/>
    <w:rsid w:val="00F93B5B"/>
    <w:rsid w:val="00FA4467"/>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047611034">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 w:id="1269387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NU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6" ma:contentTypeDescription="Create a new document." ma:contentTypeScope="" ma:versionID="5fcc5e9c47f2f8468c4d316257fa8ac8">
  <xsd:schema xmlns:xsd="http://www.w3.org/2001/XMLSchema" xmlns:xs="http://www.w3.org/2001/XMLSchema" xmlns:p="http://schemas.microsoft.com/office/2006/metadata/properties" xmlns:ns1="http://schemas.microsoft.com/sharepoint/v3" targetNamespace="http://schemas.microsoft.com/office/2006/metadata/properties" ma:root="true" ma:fieldsID="4950c61c5afca7fcd17160288f1a67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A5DD2-9FCF-4D7A-A5FB-730090B69773}">
  <ds:schemaRefs>
    <ds:schemaRef ds:uri="http://schemas.openxmlformats.org/officeDocument/2006/bibliography"/>
  </ds:schemaRefs>
</ds:datastoreItem>
</file>

<file path=customXml/itemProps2.xml><?xml version="1.0" encoding="utf-8"?>
<ds:datastoreItem xmlns:ds="http://schemas.openxmlformats.org/officeDocument/2006/customXml" ds:itemID="{7A75E979-E7FF-4E48-A39F-F1AF937521F5}"/>
</file>

<file path=customXml/itemProps3.xml><?xml version="1.0" encoding="utf-8"?>
<ds:datastoreItem xmlns:ds="http://schemas.openxmlformats.org/officeDocument/2006/customXml" ds:itemID="{196DE120-E4C3-4562-B31C-A5F1AA4D6DEE}"/>
</file>

<file path=docProps/app.xml><?xml version="1.0" encoding="utf-8"?>
<Properties xmlns="http://schemas.openxmlformats.org/officeDocument/2006/extended-properties" xmlns:vt="http://schemas.openxmlformats.org/officeDocument/2006/docPropsVTypes">
  <Template>Queensland-Rail- Motnh Look Ahead -Template.dotx</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creator>Troy Turner</dc:creator>
  <cp:lastModifiedBy>James, Lyndon</cp:lastModifiedBy>
  <cp:revision>4</cp:revision>
  <cp:lastPrinted>2017-01-26T23:38:00Z</cp:lastPrinted>
  <dcterms:created xsi:type="dcterms:W3CDTF">2017-06-12T01:51:00Z</dcterms:created>
  <dcterms:modified xsi:type="dcterms:W3CDTF">2017-06-12T01:53:00Z</dcterms:modified>
</cp:coreProperties>
</file>