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6F220" w14:textId="0E4003F9" w:rsidR="00A76738" w:rsidRPr="005472F5" w:rsidRDefault="00B63727" w:rsidP="00AF05EF">
      <w:pPr>
        <w:spacing w:after="0" w:line="240" w:lineRule="auto"/>
        <w:rPr>
          <w:noProof/>
          <w:lang w:val="en-AU" w:eastAsia="en-AU"/>
        </w:rPr>
      </w:pPr>
      <w:r w:rsidRPr="00A76738">
        <w:rPr>
          <w:rFonts w:ascii="FS Albert Pro" w:hAnsi="FS Albert Pro" w:cs="Arial"/>
          <w:i w:val="0"/>
          <w:iCs w:val="0"/>
          <w:color w:val="C00000"/>
          <w:sz w:val="40"/>
          <w:szCs w:val="96"/>
          <w:lang w:val="en-AU"/>
        </w:rPr>
        <w:t xml:space="preserve"> </w:t>
      </w:r>
    </w:p>
    <w:p w14:paraId="5A5ED56E" w14:textId="77777777" w:rsidR="00742BDB" w:rsidRDefault="00742BDB" w:rsidP="0061777B">
      <w:pPr>
        <w:spacing w:before="240" w:after="0" w:line="240" w:lineRule="auto"/>
        <w:rPr>
          <w:rFonts w:ascii="Arial" w:hAnsi="Arial" w:cs="Arial"/>
          <w:b/>
          <w:i w:val="0"/>
          <w:iCs w:val="0"/>
          <w:color w:val="FFFFFF" w:themeColor="background1"/>
          <w:sz w:val="36"/>
          <w:szCs w:val="56"/>
          <w:lang w:val="en-AU"/>
        </w:rPr>
      </w:pPr>
    </w:p>
    <w:p w14:paraId="032ECC15" w14:textId="77777777" w:rsidR="00742BDB" w:rsidRPr="00742BDB" w:rsidRDefault="00742BDB" w:rsidP="0061777B">
      <w:pPr>
        <w:spacing w:before="240" w:after="0" w:line="240" w:lineRule="auto"/>
        <w:rPr>
          <w:rFonts w:ascii="Arial" w:hAnsi="Arial" w:cs="Arial"/>
          <w:b/>
          <w:i w:val="0"/>
          <w:iCs w:val="0"/>
          <w:color w:val="FFFFFF" w:themeColor="background1"/>
          <w:sz w:val="32"/>
          <w:szCs w:val="56"/>
          <w:lang w:val="en-AU"/>
        </w:rPr>
      </w:pPr>
    </w:p>
    <w:p w14:paraId="3558036B" w14:textId="77777777" w:rsidR="00742BDB" w:rsidRPr="00742BDB" w:rsidRDefault="00742BDB" w:rsidP="0061777B">
      <w:pPr>
        <w:spacing w:before="240" w:after="0" w:line="240" w:lineRule="auto"/>
        <w:rPr>
          <w:rFonts w:ascii="Arial" w:hAnsi="Arial" w:cs="Arial"/>
          <w:b/>
          <w:i w:val="0"/>
          <w:iCs w:val="0"/>
          <w:color w:val="FFFFFF" w:themeColor="background1"/>
          <w:sz w:val="32"/>
          <w:szCs w:val="56"/>
          <w:lang w:val="en-AU"/>
        </w:rPr>
      </w:pPr>
    </w:p>
    <w:p w14:paraId="70804E34" w14:textId="2AC1E676" w:rsidR="00B63727" w:rsidRPr="006252A0" w:rsidRDefault="006448DE" w:rsidP="000F7D08">
      <w:pPr>
        <w:spacing w:before="120" w:after="0" w:line="240" w:lineRule="auto"/>
        <w:rPr>
          <w:rFonts w:ascii="Arial" w:hAnsi="Arial" w:cs="Arial"/>
          <w:b/>
          <w:i w:val="0"/>
          <w:iCs w:val="0"/>
          <w:color w:val="FFFFFF" w:themeColor="background1"/>
          <w:sz w:val="24"/>
          <w:szCs w:val="28"/>
          <w:lang w:val="en-AU"/>
        </w:rPr>
      </w:pPr>
      <w:r>
        <w:rPr>
          <w:rFonts w:ascii="Arial" w:hAnsi="Arial" w:cs="Arial"/>
          <w:b/>
          <w:i w:val="0"/>
          <w:iCs w:val="0"/>
          <w:color w:val="FFFFFF" w:themeColor="background1"/>
          <w:sz w:val="24"/>
          <w:szCs w:val="28"/>
          <w:lang w:val="en-AU"/>
        </w:rPr>
        <w:t>20</w:t>
      </w:r>
      <w:r w:rsidR="005472F5" w:rsidRPr="006252A0">
        <w:rPr>
          <w:rFonts w:ascii="Arial" w:hAnsi="Arial" w:cs="Arial"/>
          <w:b/>
          <w:i w:val="0"/>
          <w:iCs w:val="0"/>
          <w:color w:val="FFFFFF" w:themeColor="background1"/>
          <w:sz w:val="24"/>
          <w:szCs w:val="28"/>
          <w:lang w:val="en-AU"/>
        </w:rPr>
        <w:t xml:space="preserve"> A</w:t>
      </w:r>
      <w:r w:rsidR="002E499C" w:rsidRPr="006252A0">
        <w:rPr>
          <w:rFonts w:ascii="Arial" w:hAnsi="Arial" w:cs="Arial"/>
          <w:b/>
          <w:i w:val="0"/>
          <w:iCs w:val="0"/>
          <w:color w:val="FFFFFF" w:themeColor="background1"/>
          <w:sz w:val="24"/>
          <w:szCs w:val="28"/>
          <w:lang w:val="en-AU"/>
        </w:rPr>
        <w:t>pril</w:t>
      </w:r>
      <w:r w:rsidR="005472F5" w:rsidRPr="006252A0">
        <w:rPr>
          <w:rFonts w:ascii="Arial" w:hAnsi="Arial" w:cs="Arial"/>
          <w:b/>
          <w:i w:val="0"/>
          <w:iCs w:val="0"/>
          <w:color w:val="FFFFFF" w:themeColor="background1"/>
          <w:sz w:val="24"/>
          <w:szCs w:val="28"/>
          <w:lang w:val="en-AU"/>
        </w:rPr>
        <w:t xml:space="preserve"> to 15</w:t>
      </w:r>
      <w:r w:rsidR="00FD5B34" w:rsidRPr="006252A0">
        <w:rPr>
          <w:rFonts w:ascii="Arial" w:hAnsi="Arial" w:cs="Arial"/>
          <w:b/>
          <w:i w:val="0"/>
          <w:iCs w:val="0"/>
          <w:color w:val="FFFFFF" w:themeColor="background1"/>
          <w:sz w:val="24"/>
          <w:szCs w:val="28"/>
          <w:lang w:val="en-AU"/>
        </w:rPr>
        <w:t xml:space="preserve"> M</w:t>
      </w:r>
      <w:r w:rsidR="002E499C" w:rsidRPr="006252A0">
        <w:rPr>
          <w:rFonts w:ascii="Arial" w:hAnsi="Arial" w:cs="Arial"/>
          <w:b/>
          <w:i w:val="0"/>
          <w:iCs w:val="0"/>
          <w:color w:val="FFFFFF" w:themeColor="background1"/>
          <w:sz w:val="24"/>
          <w:szCs w:val="28"/>
          <w:lang w:val="en-AU"/>
        </w:rPr>
        <w:t>ay</w:t>
      </w:r>
      <w:r w:rsidR="00FD5B34" w:rsidRPr="006252A0">
        <w:rPr>
          <w:rFonts w:ascii="Arial" w:hAnsi="Arial" w:cs="Arial"/>
          <w:b/>
          <w:i w:val="0"/>
          <w:iCs w:val="0"/>
          <w:color w:val="FFFFFF" w:themeColor="background1"/>
          <w:sz w:val="24"/>
          <w:szCs w:val="28"/>
          <w:lang w:val="en-AU"/>
        </w:rPr>
        <w:t xml:space="preserve"> 2016</w:t>
      </w:r>
    </w:p>
    <w:p w14:paraId="106CD99E" w14:textId="33B04E6C" w:rsidR="002E499C" w:rsidRPr="002E499C" w:rsidRDefault="006448DE" w:rsidP="000F7D08">
      <w:pPr>
        <w:spacing w:before="240" w:after="0" w:line="240" w:lineRule="auto"/>
        <w:rPr>
          <w:rFonts w:ascii="Arial" w:hAnsi="Arial" w:cs="Arial"/>
          <w:b/>
          <w:i w:val="0"/>
          <w:iCs w:val="0"/>
          <w:color w:val="4D4D4C"/>
          <w:sz w:val="36"/>
          <w:szCs w:val="56"/>
          <w:lang w:val="en-AU"/>
        </w:rPr>
      </w:pPr>
      <w:r>
        <w:rPr>
          <w:rFonts w:ascii="Arial" w:hAnsi="Arial" w:cs="Arial"/>
          <w:b/>
          <w:i w:val="0"/>
          <w:iCs w:val="0"/>
          <w:noProof/>
          <w:color w:val="4D4D4C"/>
          <w:sz w:val="36"/>
          <w:szCs w:val="56"/>
          <w:lang w:val="en-AU" w:eastAsia="en-AU"/>
        </w:rPr>
        <w:drawing>
          <wp:anchor distT="0" distB="0" distL="114300" distR="114300" simplePos="0" relativeHeight="251780096" behindDoc="0" locked="0" layoutInCell="1" allowOverlap="1" wp14:anchorId="0DBD5FFA" wp14:editId="7F641019">
            <wp:simplePos x="0" y="0"/>
            <wp:positionH relativeFrom="column">
              <wp:posOffset>4431030</wp:posOffset>
            </wp:positionH>
            <wp:positionV relativeFrom="paragraph">
              <wp:posOffset>238760</wp:posOffset>
            </wp:positionV>
            <wp:extent cx="2495550" cy="7038975"/>
            <wp:effectExtent l="0" t="0" r="0" b="9525"/>
            <wp:wrapThrough wrapText="bothSides">
              <wp:wrapPolygon edited="0">
                <wp:start x="0" y="0"/>
                <wp:lineTo x="0" y="21571"/>
                <wp:lineTo x="21435" y="21571"/>
                <wp:lineTo x="214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9">
                      <a:extLst>
                        <a:ext uri="{28A0092B-C50C-407E-A947-70E740481C1C}">
                          <a14:useLocalDpi xmlns:a14="http://schemas.microsoft.com/office/drawing/2010/main" val="0"/>
                        </a:ext>
                      </a:extLst>
                    </a:blip>
                    <a:srcRect l="18169" r="10193" b="8045"/>
                    <a:stretch/>
                  </pic:blipFill>
                  <pic:spPr bwMode="auto">
                    <a:xfrm>
                      <a:off x="0" y="0"/>
                      <a:ext cx="2495550" cy="7038975"/>
                    </a:xfrm>
                    <a:prstGeom prst="rect">
                      <a:avLst/>
                    </a:prstGeom>
                    <a:ln>
                      <a:noFill/>
                    </a:ln>
                    <a:extLst>
                      <a:ext uri="{53640926-AAD7-44D8-BBD7-CCE9431645EC}">
                        <a14:shadowObscured xmlns:a14="http://schemas.microsoft.com/office/drawing/2010/main"/>
                      </a:ext>
                    </a:extLst>
                  </pic:spPr>
                </pic:pic>
              </a:graphicData>
            </a:graphic>
          </wp:anchor>
        </w:drawing>
      </w:r>
      <w:r w:rsidR="002E499C" w:rsidRPr="002E499C">
        <w:rPr>
          <w:rFonts w:ascii="Arial" w:hAnsi="Arial" w:cs="Arial"/>
          <w:b/>
          <w:i w:val="0"/>
          <w:iCs w:val="0"/>
          <w:color w:val="4D4D4C"/>
          <w:sz w:val="36"/>
          <w:szCs w:val="56"/>
          <w:lang w:val="en-AU"/>
        </w:rPr>
        <w:t>Signals Upgrade Project</w:t>
      </w:r>
    </w:p>
    <w:p w14:paraId="05451B7A" w14:textId="21C0709D" w:rsidR="00AF05EF" w:rsidRPr="002E499C" w:rsidRDefault="00AF05EF" w:rsidP="00AF05EF">
      <w:pPr>
        <w:spacing w:after="0" w:line="240" w:lineRule="auto"/>
        <w:rPr>
          <w:rFonts w:ascii="FS Albert Pro" w:hAnsi="FS Albert Pro" w:cs="Arial"/>
          <w:i w:val="0"/>
          <w:iCs w:val="0"/>
          <w:color w:val="4D4D4C"/>
          <w:sz w:val="12"/>
          <w:lang w:val="en-AU"/>
        </w:rPr>
      </w:pPr>
    </w:p>
    <w:p w14:paraId="0A48704B" w14:textId="682F307A" w:rsidR="005472F5" w:rsidRPr="002E499C" w:rsidRDefault="006448DE" w:rsidP="002E499C">
      <w:pPr>
        <w:spacing w:after="120" w:line="240" w:lineRule="auto"/>
        <w:ind w:right="4394"/>
        <w:rPr>
          <w:rFonts w:ascii="Arial" w:hAnsi="Arial" w:cs="Arial"/>
          <w:i w:val="0"/>
          <w:iCs w:val="0"/>
          <w:color w:val="4D4D4C"/>
          <w:sz w:val="22"/>
          <w:lang w:val="en-AU"/>
        </w:rPr>
      </w:pPr>
      <w:r>
        <w:rPr>
          <w:rFonts w:ascii="Arial" w:hAnsi="Arial" w:cs="Arial"/>
          <w:i w:val="0"/>
          <w:iCs w:val="0"/>
          <w:noProof/>
          <w:color w:val="4D4D4C"/>
          <w:sz w:val="22"/>
          <w:lang w:val="en-AU" w:eastAsia="en-AU"/>
        </w:rPr>
        <mc:AlternateContent>
          <mc:Choice Requires="wpg">
            <w:drawing>
              <wp:anchor distT="0" distB="0" distL="114300" distR="114300" simplePos="0" relativeHeight="251781120" behindDoc="0" locked="0" layoutInCell="1" allowOverlap="1" wp14:anchorId="7563B167" wp14:editId="23E52EA5">
                <wp:simplePos x="0" y="0"/>
                <wp:positionH relativeFrom="column">
                  <wp:posOffset>4850130</wp:posOffset>
                </wp:positionH>
                <wp:positionV relativeFrom="paragraph">
                  <wp:posOffset>22225</wp:posOffset>
                </wp:positionV>
                <wp:extent cx="1816735" cy="6175375"/>
                <wp:effectExtent l="0" t="0" r="0" b="0"/>
                <wp:wrapThrough wrapText="bothSides">
                  <wp:wrapPolygon edited="0">
                    <wp:start x="2718" y="0"/>
                    <wp:lineTo x="1812" y="400"/>
                    <wp:lineTo x="2491" y="1066"/>
                    <wp:lineTo x="10645" y="1066"/>
                    <wp:lineTo x="10645" y="2132"/>
                    <wp:lineTo x="4756" y="2799"/>
                    <wp:lineTo x="2944" y="3065"/>
                    <wp:lineTo x="2718" y="3865"/>
                    <wp:lineTo x="5889" y="4264"/>
                    <wp:lineTo x="10645" y="4264"/>
                    <wp:lineTo x="0" y="4531"/>
                    <wp:lineTo x="0" y="5597"/>
                    <wp:lineTo x="10645" y="6397"/>
                    <wp:lineTo x="679" y="7330"/>
                    <wp:lineTo x="906" y="8929"/>
                    <wp:lineTo x="1812" y="9462"/>
                    <wp:lineTo x="10645" y="9595"/>
                    <wp:lineTo x="10645" y="10661"/>
                    <wp:lineTo x="6115" y="10661"/>
                    <wp:lineTo x="5436" y="11394"/>
                    <wp:lineTo x="5662" y="13060"/>
                    <wp:lineTo x="9513" y="13860"/>
                    <wp:lineTo x="10645" y="13860"/>
                    <wp:lineTo x="8607" y="14526"/>
                    <wp:lineTo x="8154" y="14726"/>
                    <wp:lineTo x="8833" y="17058"/>
                    <wp:lineTo x="10645" y="18124"/>
                    <wp:lineTo x="10645" y="20256"/>
                    <wp:lineTo x="17667" y="21322"/>
                    <wp:lineTo x="18346" y="21522"/>
                    <wp:lineTo x="20837" y="21522"/>
                    <wp:lineTo x="21064" y="21522"/>
                    <wp:lineTo x="21290" y="21322"/>
                    <wp:lineTo x="21290" y="20456"/>
                    <wp:lineTo x="10419" y="20256"/>
                    <wp:lineTo x="10645" y="18124"/>
                    <wp:lineTo x="13590" y="18124"/>
                    <wp:lineTo x="16534" y="17591"/>
                    <wp:lineTo x="16308" y="17058"/>
                    <wp:lineTo x="12684" y="15992"/>
                    <wp:lineTo x="12231" y="14592"/>
                    <wp:lineTo x="10645" y="13860"/>
                    <wp:lineTo x="9513" y="11727"/>
                    <wp:lineTo x="10419" y="10661"/>
                    <wp:lineTo x="10419" y="9595"/>
                    <wp:lineTo x="4756" y="8529"/>
                    <wp:lineTo x="4530" y="7463"/>
                    <wp:lineTo x="10419" y="6397"/>
                    <wp:lineTo x="3850" y="5331"/>
                    <wp:lineTo x="10419" y="4264"/>
                    <wp:lineTo x="7021" y="3198"/>
                    <wp:lineTo x="10419" y="2132"/>
                    <wp:lineTo x="10419" y="1066"/>
                    <wp:lineTo x="5209" y="0"/>
                    <wp:lineTo x="2718" y="0"/>
                  </wp:wrapPolygon>
                </wp:wrapThrough>
                <wp:docPr id="2" name="Group 2"/>
                <wp:cNvGraphicFramePr/>
                <a:graphic xmlns:a="http://schemas.openxmlformats.org/drawingml/2006/main">
                  <a:graphicData uri="http://schemas.microsoft.com/office/word/2010/wordprocessingGroup">
                    <wpg:wgp>
                      <wpg:cNvGrpSpPr/>
                      <wpg:grpSpPr>
                        <a:xfrm>
                          <a:off x="0" y="0"/>
                          <a:ext cx="1816735" cy="6175375"/>
                          <a:chOff x="0" y="0"/>
                          <a:chExt cx="1871539" cy="6359285"/>
                        </a:xfrm>
                      </wpg:grpSpPr>
                      <wps:wsp>
                        <wps:cNvPr id="9" name="Oval 9"/>
                        <wps:cNvSpPr/>
                        <wps:spPr>
                          <a:xfrm>
                            <a:off x="190500" y="0"/>
                            <a:ext cx="322139" cy="322139"/>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3AA5A3" w14:textId="77777777" w:rsidR="007B6AF3" w:rsidRPr="007B6AF3" w:rsidRDefault="007B6AF3" w:rsidP="007B6AF3">
                              <w:pPr>
                                <w:rPr>
                                  <w:i w:val="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0" y="1346200"/>
                            <a:ext cx="322139" cy="322139"/>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114300" y="2463800"/>
                            <a:ext cx="322139" cy="322139"/>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513747" y="3162300"/>
                            <a:ext cx="322139" cy="322139"/>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520700" y="3606800"/>
                            <a:ext cx="322139" cy="322139"/>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736600" y="4216400"/>
                            <a:ext cx="322139" cy="322139"/>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1066800" y="4940300"/>
                            <a:ext cx="322139" cy="322139"/>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1549400" y="6037146"/>
                            <a:ext cx="322139" cy="322139"/>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762000" y="4546600"/>
                            <a:ext cx="322139" cy="322139"/>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237F0D" w14:textId="77777777" w:rsidR="007B6AF3" w:rsidRPr="007B6AF3" w:rsidRDefault="007B6AF3" w:rsidP="007B6AF3">
                              <w:pPr>
                                <w:rPr>
                                  <w:i w:val="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Oval 472"/>
                        <wps:cNvSpPr/>
                        <wps:spPr>
                          <a:xfrm>
                            <a:off x="76200" y="2146300"/>
                            <a:ext cx="322139" cy="322139"/>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C24A5C" w14:textId="77777777" w:rsidR="009E3170" w:rsidRPr="007B6AF3" w:rsidRDefault="009E3170" w:rsidP="009E3170">
                              <w:pPr>
                                <w:rPr>
                                  <w:i w:val="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Oval 473"/>
                        <wps:cNvSpPr/>
                        <wps:spPr>
                          <a:xfrm>
                            <a:off x="267258" y="865869"/>
                            <a:ext cx="322139" cy="322139"/>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5C3E9E" w14:textId="77777777" w:rsidR="009E3170" w:rsidRPr="007B6AF3" w:rsidRDefault="009E3170" w:rsidP="009E3170">
                              <w:pPr>
                                <w:rPr>
                                  <w:i w:val="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Oval 474"/>
                        <wps:cNvSpPr/>
                        <wps:spPr>
                          <a:xfrm>
                            <a:off x="800100" y="4826000"/>
                            <a:ext cx="322139" cy="322139"/>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381.9pt;margin-top:1.75pt;width:143.05pt;height:486.25pt;z-index:251781120;mso-width-relative:margin;mso-height-relative:margin" coordsize="18715,6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">
                <v:oval id="Oval 9" o:spid="_x0000_s1027" style="position:absolute;left:1905;width:3221;height:3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7n8IA&#10;AADaAAAADwAAAGRycy9kb3ducmV2LnhtbESPQWvCQBSE74L/YXlCb2ajYNHUjYgg9FKottDrI/ua&#10;Dcm+DdmnSfvru4VCj8PMfMPsD5Pv1J2G2AQ2sMpyUMRVsA3XBt7fzsstqCjIFrvAZOCLIhzK+WyP&#10;hQ0jX+h+lVolCMcCDTiRvtA6Vo48xiz0xMn7DINHSXKotR1wTHDf6XWeP2qPDacFhz2dHFXt9eYN&#10;yLj5vnxs1uLqfNu1fNvF8fXFmIfFdHwCJTTJf/iv/WwN7OD3SroBu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vufwgAAANoAAAAPAAAAAAAAAAAAAAAAAJgCAABkcnMvZG93&#10;bnJldi54bWxQSwUGAAAAAAQABAD1AAAAhwMAAAAA&#10;" fillcolor="red" stroked="f" strokeweight="1pt">
                  <v:stroke joinstyle="miter"/>
                  <v:textbox>
                    <w:txbxContent>
                      <w:p w14:paraId="473AA5A3" w14:textId="77777777" w:rsidR="007B6AF3" w:rsidRPr="007B6AF3" w:rsidRDefault="007B6AF3" w:rsidP="007B6AF3">
                        <w:pPr>
                          <w:rPr>
                            <w:i w:val="0"/>
                            <w:sz w:val="22"/>
                          </w:rPr>
                        </w:pPr>
                      </w:p>
                    </w:txbxContent>
                  </v:textbox>
                </v:oval>
                <v:oval id="Oval 17" o:spid="_x0000_s1028" style="position:absolute;top:13462;width:3221;height:3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lRl8AA&#10;AADbAAAADwAAAGRycy9kb3ducmV2LnhtbERPS2vCQBC+F/oflil4q5sKPhpdpQiCl4Iv6HXIjtlg&#10;djZkRxP99d1Cwdt8fM9ZrHpfqxu1sQps4GOYgSIugq24NHA6bt5noKIgW6wDk4E7RVgtX18WmNvQ&#10;8Z5uBylVCuGYowEn0uRax8KRxzgMDXHizqH1KAm2pbYtdinc13qUZRPtseLU4LChtaPicrh6A9KN&#10;H/uf8Uhcmc3qC18/Y7f7Nmbw1n/NQQn18hT/u7c2zZ/C3y/pAL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lRl8AAAADbAAAADwAAAAAAAAAAAAAAAACYAgAAZHJzL2Rvd25y&#10;ZXYueG1sUEsFBgAAAAAEAAQA9QAAAIUDAAAAAA==&#10;" fillcolor="red" stroked="f" strokeweight="1pt">
                  <v:stroke joinstyle="miter"/>
                </v:oval>
                <v:oval id="Oval 21" o:spid="_x0000_s1029" style="position:absolute;left:1143;top:24638;width:3221;height:3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xcIA&#10;AADbAAAADwAAAGRycy9kb3ducmV2LnhtbESPQWvCQBSE7wX/w/IEb3VjQNHoKkUQehGqFbw+sq/Z&#10;YPZtyD5N2l/fLQg9DjPzDbPZDb5RD+piHdjAbJqBIi6DrbkycPk8vC5BRUG22AQmA98UYbcdvWyw&#10;sKHnEz3OUqkE4VigASfSFlrH0pHHOA0tcfK+QudRkuwqbTvsE9w3Os+yhfZYc1pw2NLeUXk7370B&#10;6ec/p+s8F1dly+bG91XsP47GTMbD2xqU0CD/4Wf73RrIZ/D3Jf0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KbFwgAAANsAAAAPAAAAAAAAAAAAAAAAAJgCAABkcnMvZG93&#10;bnJldi54bWxQSwUGAAAAAAQABAD1AAAAhwMAAAAA&#10;" fillcolor="red" stroked="f" strokeweight="1pt">
                  <v:stroke joinstyle="miter"/>
                </v:oval>
                <v:oval id="Oval 22" o:spid="_x0000_s1030" style="position:absolute;left:5137;top:31623;width:3221;height:3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4ssIA&#10;AADbAAAADwAAAGRycy9kb3ducmV2LnhtbESPX2vCQBDE3wW/w7FC3/TSgGJTTymC0JeC/6CvS26b&#10;C+b2Qm41aT99TxB8HGbmN8xqM/hG3aiLdWADr7MMFHEZbM2VgfNpN12CioJssQlMBn4pwmY9Hq2w&#10;sKHnA92OUqkE4VigASfSFlrH0pHHOAstcfJ+QudRkuwqbTvsE9w3Os+yhfZYc1pw2NLWUXk5Xr0B&#10;6ed/h+95Lq7Kls2Fr2+x338Z8zIZPt5BCQ3yDD/an9ZAnsP9S/oB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jiywgAAANsAAAAPAAAAAAAAAAAAAAAAAJgCAABkcnMvZG93&#10;bnJldi54bWxQSwUGAAAAAAQABAD1AAAAhwMAAAAA&#10;" fillcolor="red" stroked="f" strokeweight="1pt">
                  <v:stroke joinstyle="miter"/>
                </v:oval>
                <v:oval id="Oval 23" o:spid="_x0000_s1031" style="position:absolute;left:5207;top:36068;width:3221;height:3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dKcMA&#10;AADbAAAADwAAAGRycy9kb3ducmV2LnhtbESPQWvCQBSE70L/w/IK3nTTiJKmrlIEwUuh2kKvj+xr&#10;Nph9G7JPE/vru4WCx2FmvmHW29G36kp9bAIbeJpnoIirYBuuDXx+7GcFqCjIFtvAZOBGEbabh8ka&#10;SxsGPtL1JLVKEI4lGnAiXal1rBx5jPPQESfvO/QeJcm+1rbHIcF9q/MsW2mPDacFhx3tHFXn08Ub&#10;kGH5c/xa5uLqrGjPfHmOw/ubMdPH8fUFlNAo9/B/+2AN5Av4+5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6dKcMAAADbAAAADwAAAAAAAAAAAAAAAACYAgAAZHJzL2Rv&#10;d25yZXYueG1sUEsFBgAAAAAEAAQA9QAAAIgDAAAAAA==&#10;" fillcolor="red" stroked="f" strokeweight="1pt">
                  <v:stroke joinstyle="miter"/>
                </v:oval>
                <v:oval id="Oval 24" o:spid="_x0000_s1032" style="position:absolute;left:7366;top:42164;width:3221;height:3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FXcMA&#10;AADbAAAADwAAAGRycy9kb3ducmV2LnhtbESPQWvCQBSE70L/w/IK3nTToJKmrlIEwUuh2kKvj+xr&#10;Nph9G7JPE/vru4WCx2FmvmHW29G36kp9bAIbeJpnoIirYBuuDXx+7GcFqCjIFtvAZOBGEbabh8ka&#10;SxsGPtL1JLVKEI4lGnAiXal1rBx5jPPQESfvO/QeJcm+1rbHIcF9q/MsW2mPDacFhx3tHFXn08Ub&#10;kGH5c/xa5uLqrGjPfHmOw/ubMdPH8fUFlNAo9/B/+2AN5Av4+5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FXcMAAADbAAAADwAAAAAAAAAAAAAAAACYAgAAZHJzL2Rv&#10;d25yZXYueG1sUEsFBgAAAAAEAAQA9QAAAIgDAAAAAA==&#10;" fillcolor="red" stroked="f" strokeweight="1pt">
                  <v:stroke joinstyle="miter"/>
                </v:oval>
                <v:oval id="Oval 25" o:spid="_x0000_s1033" style="position:absolute;left:10668;top:49403;width:3221;height:3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gxsMA&#10;AADbAAAADwAAAGRycy9kb3ducmV2LnhtbESPzWrDMBCE74W+g9hCb40cg0viRAmhUMil0PxArou1&#10;sUyslbE2sdOnrwqFHIeZ+YZZrkffqhv1sQlsYDrJQBFXwTZcGzgePt9moKIgW2wDk4E7RVivnp+W&#10;WNow8I5ue6lVgnAs0YAT6UqtY+XIY5yEjjh559B7lCT7WtsehwT3rc6z7F17bDgtOOzow1F12V+9&#10;ARmKn92pyMXV2ay98HUeh+8vY15fxs0ClNAoj/B/e2sN5AX8fU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ugxsMAAADbAAAADwAAAAAAAAAAAAAAAACYAgAAZHJzL2Rv&#10;d25yZXYueG1sUEsFBgAAAAAEAAQA9QAAAIgDAAAAAA==&#10;" fillcolor="red" stroked="f" strokeweight="1pt">
                  <v:stroke joinstyle="miter"/>
                </v:oval>
                <v:oval id="Oval 26" o:spid="_x0000_s1034" style="position:absolute;left:15494;top:60371;width:3221;height:3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scMA&#10;AADbAAAADwAAAGRycy9kb3ducmV2LnhtbESPQWvCQBSE70L/w/IKvemmAcWmbqQUBC9C1UKvj+xr&#10;NiT7NmSfJvbXdwsFj8PMfMNstpPv1JWG2AQ28LzIQBFXwTZcG/g87+ZrUFGQLXaBycCNImzLh9kG&#10;CxtGPtL1JLVKEI4FGnAifaF1rBx5jIvQEyfvOwweJcmh1nbAMcF9p/MsW2mPDacFhz29O6ra08Ub&#10;kHH5c/xa5uLqbN21fHmJ48fBmKfH6e0VlNAk9/B/e28N5Cv4+5J+g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scMAAADbAAAADwAAAAAAAAAAAAAAAACYAgAAZHJzL2Rv&#10;d25yZXYueG1sUEsFBgAAAAAEAAQA9QAAAIgDAAAAAA==&#10;" fillcolor="red" stroked="f" strokeweight="1pt">
                  <v:stroke joinstyle="miter"/>
                </v:oval>
                <v:oval id="Oval 28" o:spid="_x0000_s1035" style="position:absolute;left:7620;top:45466;width:3221;height:3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fR8MA&#10;AADbAAAADwAAAGRycy9kb3ducmV2LnhtbERPu27CMBTdK/UfrFuJrXHKAFWKQX0IFAaGJlRqt6v4&#10;5qHG11FsksDX4wGJ8ei8V5vJtGKg3jWWFbxEMQjiwuqGKwXHfPv8CsJ5ZI2tZVJwJgeb9ePDChNt&#10;R/6mIfOVCCHsElRQe98lUrqiJoMush1x4ErbG/QB9pXUPY4h3LRyHscLabDh0FBjR581Ff/ZySjI&#10;y/JSpR/L4evAxWTK3d/P/rdTavY0vb+B8DT5u/jmTrWCeRgbvoQf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jfR8MAAADbAAAADwAAAAAAAAAAAAAAAACYAgAAZHJzL2Rv&#10;d25yZXYueG1sUEsFBgAAAAAEAAQA9QAAAIgDAAAAAA==&#10;" fillcolor="#0070c0" stroked="f" strokeweight="1pt">
                  <v:stroke joinstyle="miter"/>
                  <v:textbox>
                    <w:txbxContent>
                      <w:p w14:paraId="19237F0D" w14:textId="77777777" w:rsidR="007B6AF3" w:rsidRPr="007B6AF3" w:rsidRDefault="007B6AF3" w:rsidP="007B6AF3">
                        <w:pPr>
                          <w:rPr>
                            <w:i w:val="0"/>
                            <w:sz w:val="22"/>
                          </w:rPr>
                        </w:pPr>
                      </w:p>
                    </w:txbxContent>
                  </v:textbox>
                </v:oval>
                <v:oval id="Oval 472" o:spid="_x0000_s1036" style="position:absolute;left:762;top:21463;width:3221;height:3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c+MYA&#10;AADcAAAADwAAAGRycy9kb3ducmV2LnhtbESPS2sCQRCE74L/YWjBm84qEmV1FDUkmIMHX6C3Zqf3&#10;gTs9y85k3eTXZwKCx6KqvqIWq9aUoqHaFZYVjIYRCOLE6oIzBefTx2AGwnlkjaVlUvBDDlbLbmeB&#10;sbYPPlBz9JkIEHYxKsi9r2IpXZKTQTe0FXHwUlsb9EHWmdQ1PgLclHIcRW/SYMFhIceKtjkl9+O3&#10;UXBK099st5k273tOWpN+3i5f10qpfq9dz0F4av0r/GzvtILJdAz/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Cc+MYAAADcAAAADwAAAAAAAAAAAAAAAACYAgAAZHJz&#10;L2Rvd25yZXYueG1sUEsFBgAAAAAEAAQA9QAAAIsDAAAAAA==&#10;" fillcolor="#0070c0" stroked="f" strokeweight="1pt">
                  <v:stroke joinstyle="miter"/>
                  <v:textbox>
                    <w:txbxContent>
                      <w:p w14:paraId="7EC24A5C" w14:textId="77777777" w:rsidR="009E3170" w:rsidRPr="007B6AF3" w:rsidRDefault="009E3170" w:rsidP="009E3170">
                        <w:pPr>
                          <w:rPr>
                            <w:i w:val="0"/>
                            <w:sz w:val="22"/>
                          </w:rPr>
                        </w:pPr>
                      </w:p>
                    </w:txbxContent>
                  </v:textbox>
                </v:oval>
                <v:oval id="Oval 473" o:spid="_x0000_s1037" style="position:absolute;left:2672;top:8658;width:3221;height:3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hoMUA&#10;AADcAAAADwAAAGRycy9kb3ducmV2LnhtbESPQWsCMRSE74L/ITzBi9RsrbayGqW1FLyJrgi9PTfP&#10;zdrNy7JJdfvvG0HwOMzMN8x82dpKXKjxpWMFz8MEBHHudMmFgn329TQF4QOyxsoxKfgjD8tFtzPH&#10;VLsrb+myC4WIEPYpKjAh1KmUPjdk0Q9dTRy9k2sshiibQuoGrxFuKzlKkldpseS4YLCmlaH8Z/dr&#10;FRw+P5JBpjPTyu1ZHzfZ5Eijb6X6vfZ9BiJQGx7he3utFYzfXuB2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mGgxQAAANwAAAAPAAAAAAAAAAAAAAAAAJgCAABkcnMv&#10;ZG93bnJldi54bWxQSwUGAAAAAAQABAD1AAAAigMAAAAA&#10;" fillcolor="#ffc000" stroked="f" strokeweight="1pt">
                  <v:stroke joinstyle="miter"/>
                  <v:textbox>
                    <w:txbxContent>
                      <w:p w14:paraId="545C3E9E" w14:textId="77777777" w:rsidR="009E3170" w:rsidRPr="007B6AF3" w:rsidRDefault="009E3170" w:rsidP="009E3170">
                        <w:pPr>
                          <w:rPr>
                            <w:i w:val="0"/>
                            <w:sz w:val="22"/>
                          </w:rPr>
                        </w:pPr>
                      </w:p>
                    </w:txbxContent>
                  </v:textbox>
                </v:oval>
                <v:oval id="Oval 474" o:spid="_x0000_s1038" style="position:absolute;left:8001;top:48260;width:3221;height:3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ANcUA&#10;AADcAAAADwAAAGRycy9kb3ducmV2LnhtbESPT2vCQBTE7wW/w/KE3nRXCVZSVwmiaD3VP4UeH9nX&#10;JJh9G7Krxn76riD0OMzMb5jZorO1uFLrK8caRkMFgjh3puJCw+m4HkxB+IBssHZMGu7kYTHvvcww&#10;Ne7Ge7oeQiEihH2KGsoQmlRKn5dk0Q9dQxy9H9daDFG2hTQt3iLc1nKs1ERarDgulNjQsqT8fLhY&#10;DV9q3J2z1W7zcU8+t36isu/fPNP6td9l7yACdeE//GxvjYbkLYHH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EA1xQAAANwAAAAPAAAAAAAAAAAAAAAAAJgCAABkcnMv&#10;ZG93bnJldi54bWxQSwUGAAAAAAQABAD1AAAAigMAAAAA&#10;" fillcolor="#00b050" stroked="f" strokeweight="1pt">
                  <v:stroke joinstyle="miter"/>
                </v:oval>
                <w10:wrap type="through"/>
              </v:group>
            </w:pict>
          </mc:Fallback>
        </mc:AlternateContent>
      </w:r>
      <w:r w:rsidR="005472F5" w:rsidRPr="002E499C">
        <w:rPr>
          <w:rFonts w:ascii="Arial" w:hAnsi="Arial" w:cs="Arial"/>
          <w:i w:val="0"/>
          <w:iCs w:val="0"/>
          <w:color w:val="4D4D4C"/>
          <w:sz w:val="22"/>
          <w:lang w:val="en-AU"/>
        </w:rPr>
        <w:t xml:space="preserve">This is the first of a regular notice you will receive to keep you informed of works in your area associated with our Signals Upgrade Project.  This four week look ahead is intended to provide an outline of planned works and their approximate location so that you will know what Queensland Rail is doing where. </w:t>
      </w:r>
    </w:p>
    <w:p w14:paraId="1808B1BC" w14:textId="77777777" w:rsidR="005472F5" w:rsidRPr="002E499C" w:rsidRDefault="005472F5" w:rsidP="002E499C">
      <w:pPr>
        <w:spacing w:after="120" w:line="240" w:lineRule="auto"/>
        <w:ind w:right="4394"/>
        <w:rPr>
          <w:rFonts w:ascii="Arial" w:hAnsi="Arial" w:cs="Arial"/>
          <w:i w:val="0"/>
          <w:iCs w:val="0"/>
          <w:color w:val="4D4D4C"/>
          <w:sz w:val="22"/>
          <w:lang w:val="en-AU"/>
        </w:rPr>
      </w:pPr>
      <w:r w:rsidRPr="002E499C">
        <w:rPr>
          <w:rFonts w:ascii="Arial" w:hAnsi="Arial" w:cs="Arial"/>
          <w:i w:val="0"/>
          <w:iCs w:val="0"/>
          <w:color w:val="4D4D4C"/>
          <w:sz w:val="22"/>
          <w:lang w:val="en-AU"/>
        </w:rPr>
        <w:t xml:space="preserve">The nature of this work is such that there will be little to see but there will be construction noise and traffic impacts, particularly around those points where we require access to the rail corridor. </w:t>
      </w:r>
    </w:p>
    <w:p w14:paraId="20972D86" w14:textId="6BB2F968" w:rsidR="005472F5" w:rsidRPr="002E499C" w:rsidRDefault="005472F5" w:rsidP="002E499C">
      <w:pPr>
        <w:spacing w:after="120" w:line="240" w:lineRule="auto"/>
        <w:ind w:right="4394"/>
        <w:rPr>
          <w:rFonts w:ascii="Arial" w:hAnsi="Arial" w:cs="Arial"/>
          <w:i w:val="0"/>
          <w:iCs w:val="0"/>
          <w:color w:val="4D4D4C"/>
          <w:sz w:val="22"/>
          <w:lang w:val="en-AU"/>
        </w:rPr>
      </w:pPr>
      <w:r w:rsidRPr="002E499C">
        <w:rPr>
          <w:rFonts w:ascii="Arial" w:hAnsi="Arial" w:cs="Arial"/>
          <w:i w:val="0"/>
          <w:iCs w:val="0"/>
          <w:color w:val="4D4D4C"/>
          <w:sz w:val="22"/>
          <w:lang w:val="en-AU"/>
        </w:rPr>
        <w:t>We apologise for any inconvenience and thank you for your understanding while we dig trenches, lay cables, move over</w:t>
      </w:r>
      <w:r w:rsidR="006448DE">
        <w:rPr>
          <w:rFonts w:ascii="Arial" w:hAnsi="Arial" w:cs="Arial"/>
          <w:i w:val="0"/>
          <w:iCs w:val="0"/>
          <w:color w:val="4D4D4C"/>
          <w:sz w:val="22"/>
          <w:lang w:val="en-AU"/>
        </w:rPr>
        <w:t xml:space="preserve"> </w:t>
      </w:r>
      <w:bookmarkStart w:id="0" w:name="_GoBack"/>
      <w:bookmarkEnd w:id="0"/>
      <w:r w:rsidRPr="002E499C">
        <w:rPr>
          <w:rFonts w:ascii="Arial" w:hAnsi="Arial" w:cs="Arial"/>
          <w:i w:val="0"/>
          <w:iCs w:val="0"/>
          <w:color w:val="4D4D4C"/>
          <w:sz w:val="22"/>
          <w:lang w:val="en-AU"/>
        </w:rPr>
        <w:t>head electrical wires and install new signalling equipment on the line between Roma Street and Corinda.</w:t>
      </w:r>
    </w:p>
    <w:p w14:paraId="16C46D60" w14:textId="08A4C921" w:rsidR="005472F5" w:rsidRPr="002E499C" w:rsidRDefault="005472F5" w:rsidP="002E499C">
      <w:pPr>
        <w:spacing w:after="120" w:line="240" w:lineRule="auto"/>
        <w:ind w:right="4394"/>
        <w:rPr>
          <w:rFonts w:ascii="Arial" w:hAnsi="Arial" w:cs="Arial"/>
          <w:i w:val="0"/>
          <w:iCs w:val="0"/>
          <w:color w:val="4D4D4C"/>
          <w:sz w:val="22"/>
          <w:lang w:val="en-AU"/>
        </w:rPr>
      </w:pPr>
      <w:r w:rsidRPr="002E499C">
        <w:rPr>
          <w:rFonts w:ascii="Arial" w:hAnsi="Arial" w:cs="Arial"/>
          <w:i w:val="0"/>
          <w:iCs w:val="0"/>
          <w:color w:val="4D4D4C"/>
          <w:sz w:val="22"/>
          <w:lang w:val="en-AU"/>
        </w:rPr>
        <w:t>This snapshot is broad and subject to change. If you have questions or concerns about specific dates, times or locations, please contact us. We look forward to working with you</w:t>
      </w:r>
      <w:r w:rsidR="002C70ED" w:rsidRPr="002E499C">
        <w:rPr>
          <w:rFonts w:ascii="Arial" w:hAnsi="Arial" w:cs="Arial"/>
          <w:i w:val="0"/>
          <w:iCs w:val="0"/>
          <w:color w:val="4D4D4C"/>
          <w:sz w:val="22"/>
          <w:lang w:val="en-AU"/>
        </w:rPr>
        <w:t>.</w:t>
      </w:r>
    </w:p>
    <w:p w14:paraId="61CE21DC" w14:textId="5FF11347" w:rsidR="00826E0D" w:rsidRPr="002E499C" w:rsidRDefault="00826E0D" w:rsidP="005472F5">
      <w:pPr>
        <w:spacing w:before="240" w:after="0" w:line="240" w:lineRule="auto"/>
        <w:rPr>
          <w:rFonts w:ascii="Arial" w:hAnsi="Arial" w:cs="Arial"/>
          <w:b/>
          <w:i w:val="0"/>
          <w:iCs w:val="0"/>
          <w:color w:val="4D4D4C"/>
          <w:sz w:val="26"/>
          <w:szCs w:val="28"/>
          <w:lang w:val="en-AU"/>
        </w:rPr>
      </w:pPr>
      <w:r w:rsidRPr="002E499C">
        <w:rPr>
          <w:rFonts w:ascii="Arial" w:hAnsi="Arial" w:cs="Arial"/>
          <w:b/>
          <w:i w:val="0"/>
          <w:iCs w:val="0"/>
          <w:color w:val="4D4D4C"/>
          <w:sz w:val="26"/>
          <w:szCs w:val="28"/>
          <w:lang w:val="en-AU"/>
        </w:rPr>
        <w:t>I</w:t>
      </w:r>
      <w:r w:rsidR="002E499C" w:rsidRPr="002E499C">
        <w:rPr>
          <w:rFonts w:ascii="Arial" w:hAnsi="Arial" w:cs="Arial"/>
          <w:b/>
          <w:i w:val="0"/>
          <w:iCs w:val="0"/>
          <w:color w:val="4D4D4C"/>
          <w:sz w:val="26"/>
          <w:szCs w:val="28"/>
          <w:lang w:val="en-AU"/>
        </w:rPr>
        <w:t xml:space="preserve">ndooroopilly </w:t>
      </w:r>
      <w:r w:rsidRPr="002E499C">
        <w:rPr>
          <w:rFonts w:ascii="Arial" w:hAnsi="Arial" w:cs="Arial"/>
          <w:b/>
          <w:i w:val="0"/>
          <w:iCs w:val="0"/>
          <w:color w:val="4D4D4C"/>
          <w:sz w:val="26"/>
          <w:szCs w:val="28"/>
          <w:lang w:val="en-AU"/>
        </w:rPr>
        <w:t>to S</w:t>
      </w:r>
      <w:r w:rsidR="002E499C" w:rsidRPr="002E499C">
        <w:rPr>
          <w:rFonts w:ascii="Arial" w:hAnsi="Arial" w:cs="Arial"/>
          <w:b/>
          <w:i w:val="0"/>
          <w:iCs w:val="0"/>
          <w:color w:val="4D4D4C"/>
          <w:sz w:val="26"/>
          <w:szCs w:val="28"/>
          <w:lang w:val="en-AU"/>
        </w:rPr>
        <w:t>herwood station</w:t>
      </w:r>
    </w:p>
    <w:p w14:paraId="3BF5E29E" w14:textId="77777777" w:rsidR="00AF05EF" w:rsidRPr="002E499C" w:rsidRDefault="00AF05EF" w:rsidP="00AF05EF">
      <w:pPr>
        <w:spacing w:after="0"/>
        <w:rPr>
          <w:rFonts w:ascii="Arial" w:hAnsi="Arial" w:cs="Arial"/>
          <w:b/>
          <w:i w:val="0"/>
          <w:iCs w:val="0"/>
          <w:color w:val="7F7F7F" w:themeColor="text1" w:themeTint="80"/>
          <w:sz w:val="8"/>
          <w:szCs w:val="24"/>
          <w:lang w:val="en-AU"/>
        </w:rPr>
      </w:pPr>
    </w:p>
    <w:tbl>
      <w:tblPr>
        <w:tblStyle w:val="TableGrid"/>
        <w:tblpPr w:leftFromText="180" w:rightFromText="180" w:vertAnchor="text" w:horzAnchor="margin" w:tblpX="-60" w:tblpY="-3"/>
        <w:tblW w:w="6629"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Look w:val="04A0" w:firstRow="1" w:lastRow="0" w:firstColumn="1" w:lastColumn="0" w:noHBand="0" w:noVBand="1"/>
      </w:tblPr>
      <w:tblGrid>
        <w:gridCol w:w="2923"/>
        <w:gridCol w:w="3706"/>
      </w:tblGrid>
      <w:tr w:rsidR="00826E0D" w:rsidRPr="002E499C" w14:paraId="043AA325" w14:textId="77777777" w:rsidTr="00152ED8">
        <w:trPr>
          <w:trHeight w:val="444"/>
        </w:trPr>
        <w:tc>
          <w:tcPr>
            <w:tcW w:w="2923" w:type="dxa"/>
            <w:shd w:val="clear" w:color="auto" w:fill="505050"/>
            <w:vAlign w:val="center"/>
          </w:tcPr>
          <w:p w14:paraId="63039E3D" w14:textId="56C5F711" w:rsidR="00826E0D" w:rsidRPr="002E499C" w:rsidRDefault="00826E0D" w:rsidP="002E499C">
            <w:pPr>
              <w:jc w:val="center"/>
              <w:rPr>
                <w:rFonts w:ascii="Arial" w:hAnsi="Arial" w:cs="Arial"/>
                <w:b/>
                <w:i w:val="0"/>
                <w:iCs w:val="0"/>
                <w:color w:val="FFFFFF" w:themeColor="background1"/>
                <w:sz w:val="26"/>
                <w:szCs w:val="26"/>
                <w:lang w:val="en-AU"/>
              </w:rPr>
            </w:pPr>
            <w:r w:rsidRPr="002E499C">
              <w:rPr>
                <w:rFonts w:ascii="Arial" w:hAnsi="Arial" w:cs="Arial"/>
                <w:b/>
                <w:i w:val="0"/>
                <w:iCs w:val="0"/>
                <w:color w:val="FFFFFF" w:themeColor="background1"/>
                <w:sz w:val="26"/>
                <w:szCs w:val="26"/>
                <w:lang w:val="en-AU"/>
              </w:rPr>
              <w:t>W</w:t>
            </w:r>
            <w:r w:rsidR="002E499C" w:rsidRPr="002E499C">
              <w:rPr>
                <w:rFonts w:ascii="Arial" w:hAnsi="Arial" w:cs="Arial"/>
                <w:b/>
                <w:i w:val="0"/>
                <w:iCs w:val="0"/>
                <w:color w:val="FFFFFF" w:themeColor="background1"/>
                <w:sz w:val="26"/>
                <w:szCs w:val="26"/>
                <w:lang w:val="en-AU"/>
              </w:rPr>
              <w:t>orks</w:t>
            </w:r>
          </w:p>
        </w:tc>
        <w:tc>
          <w:tcPr>
            <w:tcW w:w="3706" w:type="dxa"/>
            <w:shd w:val="clear" w:color="auto" w:fill="505050"/>
            <w:vAlign w:val="center"/>
          </w:tcPr>
          <w:p w14:paraId="1CDA7802" w14:textId="5D41F626" w:rsidR="00826E0D" w:rsidRPr="002E499C" w:rsidRDefault="00826E0D" w:rsidP="002E499C">
            <w:pPr>
              <w:jc w:val="center"/>
              <w:rPr>
                <w:rFonts w:ascii="Arial" w:hAnsi="Arial" w:cs="Arial"/>
                <w:b/>
                <w:i w:val="0"/>
                <w:iCs w:val="0"/>
                <w:color w:val="FFFFFF" w:themeColor="background1"/>
                <w:sz w:val="26"/>
                <w:szCs w:val="26"/>
                <w:lang w:val="en-AU"/>
              </w:rPr>
            </w:pPr>
            <w:r w:rsidRPr="002E499C">
              <w:rPr>
                <w:rFonts w:ascii="Arial" w:hAnsi="Arial" w:cs="Arial"/>
                <w:b/>
                <w:i w:val="0"/>
                <w:iCs w:val="0"/>
                <w:color w:val="FFFFFF" w:themeColor="background1"/>
                <w:sz w:val="26"/>
                <w:szCs w:val="26"/>
                <w:lang w:val="en-AU"/>
              </w:rPr>
              <w:t>W</w:t>
            </w:r>
            <w:r w:rsidR="002E499C" w:rsidRPr="002E499C">
              <w:rPr>
                <w:rFonts w:ascii="Arial" w:hAnsi="Arial" w:cs="Arial"/>
                <w:b/>
                <w:i w:val="0"/>
                <w:iCs w:val="0"/>
                <w:color w:val="FFFFFF" w:themeColor="background1"/>
                <w:sz w:val="26"/>
                <w:szCs w:val="26"/>
                <w:lang w:val="en-AU"/>
              </w:rPr>
              <w:t>hat to expect</w:t>
            </w:r>
          </w:p>
        </w:tc>
      </w:tr>
      <w:tr w:rsidR="00826E0D" w:rsidRPr="002E499C" w14:paraId="769C9237" w14:textId="77777777" w:rsidTr="00871018">
        <w:trPr>
          <w:trHeight w:val="1022"/>
        </w:trPr>
        <w:tc>
          <w:tcPr>
            <w:tcW w:w="2923" w:type="dxa"/>
            <w:shd w:val="clear" w:color="auto" w:fill="FF0000"/>
            <w:vAlign w:val="center"/>
          </w:tcPr>
          <w:p w14:paraId="589181AE" w14:textId="77777777" w:rsidR="00826E0D" w:rsidRPr="0061777B" w:rsidRDefault="00826E0D" w:rsidP="00871018">
            <w:pPr>
              <w:jc w:val="center"/>
              <w:rPr>
                <w:rFonts w:ascii="Arial" w:hAnsi="Arial" w:cs="Arial"/>
                <w:i w:val="0"/>
                <w:iCs w:val="0"/>
                <w:color w:val="FFFFFF" w:themeColor="background1"/>
                <w:sz w:val="21"/>
                <w:szCs w:val="21"/>
                <w:lang w:val="en-AU"/>
              </w:rPr>
            </w:pPr>
            <w:r w:rsidRPr="0061777B">
              <w:rPr>
                <w:rFonts w:ascii="Arial" w:hAnsi="Arial" w:cs="Arial"/>
                <w:i w:val="0"/>
                <w:iCs w:val="0"/>
                <w:color w:val="FFFFFF" w:themeColor="background1"/>
                <w:sz w:val="21"/>
                <w:szCs w:val="21"/>
                <w:lang w:val="en-AU"/>
              </w:rPr>
              <w:softHyphen/>
            </w:r>
            <w:r w:rsidRPr="0061777B">
              <w:rPr>
                <w:rFonts w:ascii="Arial" w:hAnsi="Arial" w:cs="Arial"/>
                <w:b/>
                <w:i w:val="0"/>
                <w:iCs w:val="0"/>
                <w:color w:val="FFFFFF" w:themeColor="background1"/>
                <w:sz w:val="21"/>
                <w:szCs w:val="21"/>
                <w:lang w:val="en-AU"/>
              </w:rPr>
              <w:t>23 – 24 April</w:t>
            </w:r>
            <w:r w:rsidRPr="0061777B">
              <w:rPr>
                <w:rFonts w:ascii="Arial" w:hAnsi="Arial" w:cs="Arial"/>
                <w:i w:val="0"/>
                <w:iCs w:val="0"/>
                <w:color w:val="FFFFFF" w:themeColor="background1"/>
                <w:sz w:val="21"/>
                <w:szCs w:val="21"/>
                <w:lang w:val="en-AU"/>
              </w:rPr>
              <w:t>: Day works for drilling signal portal foundations.</w:t>
            </w:r>
          </w:p>
        </w:tc>
        <w:tc>
          <w:tcPr>
            <w:tcW w:w="3706" w:type="dxa"/>
            <w:shd w:val="clear" w:color="auto" w:fill="auto"/>
            <w:vAlign w:val="center"/>
          </w:tcPr>
          <w:p w14:paraId="6128D5BD" w14:textId="77777777" w:rsidR="00826E0D" w:rsidRPr="0061777B" w:rsidRDefault="00826E0D" w:rsidP="00871018">
            <w:pPr>
              <w:jc w:val="center"/>
              <w:rPr>
                <w:rFonts w:ascii="Arial" w:hAnsi="Arial" w:cs="Arial"/>
                <w:i w:val="0"/>
                <w:iCs w:val="0"/>
                <w:color w:val="4D4D4C"/>
                <w:sz w:val="21"/>
                <w:szCs w:val="21"/>
                <w:lang w:val="en-AU"/>
              </w:rPr>
            </w:pPr>
            <w:r w:rsidRPr="0061777B">
              <w:rPr>
                <w:rFonts w:ascii="Arial" w:hAnsi="Arial" w:cs="Arial"/>
                <w:i w:val="0"/>
                <w:iCs w:val="0"/>
                <w:color w:val="4D4D4C"/>
                <w:sz w:val="21"/>
                <w:szCs w:val="21"/>
                <w:lang w:val="en-AU"/>
              </w:rPr>
              <w:t xml:space="preserve">Heavy vehicle movements, periodic traffic control near train line access gates, some noise, construction crews in </w:t>
            </w:r>
            <w:r w:rsidR="00B4213B" w:rsidRPr="0061777B">
              <w:rPr>
                <w:rFonts w:ascii="Arial" w:hAnsi="Arial" w:cs="Arial"/>
                <w:i w:val="0"/>
                <w:iCs w:val="0"/>
                <w:color w:val="4D4D4C"/>
                <w:sz w:val="21"/>
                <w:szCs w:val="21"/>
                <w:lang w:val="en-AU"/>
              </w:rPr>
              <w:t>area.</w:t>
            </w:r>
          </w:p>
        </w:tc>
      </w:tr>
      <w:tr w:rsidR="00826E0D" w:rsidRPr="002E499C" w14:paraId="66129BD1" w14:textId="77777777" w:rsidTr="00871018">
        <w:trPr>
          <w:trHeight w:val="1151"/>
        </w:trPr>
        <w:tc>
          <w:tcPr>
            <w:tcW w:w="2923" w:type="dxa"/>
            <w:shd w:val="clear" w:color="auto" w:fill="0070C0"/>
            <w:vAlign w:val="center"/>
          </w:tcPr>
          <w:p w14:paraId="6FA25106" w14:textId="77777777" w:rsidR="00826E0D" w:rsidRPr="0061777B" w:rsidRDefault="00826E0D" w:rsidP="00871018">
            <w:pPr>
              <w:jc w:val="center"/>
              <w:rPr>
                <w:rFonts w:ascii="Arial" w:hAnsi="Arial" w:cs="Arial"/>
                <w:i w:val="0"/>
                <w:iCs w:val="0"/>
                <w:color w:val="FFFFFF" w:themeColor="background1"/>
                <w:sz w:val="21"/>
                <w:szCs w:val="21"/>
                <w:lang w:val="en-AU"/>
              </w:rPr>
            </w:pPr>
            <w:r w:rsidRPr="0061777B">
              <w:rPr>
                <w:rFonts w:ascii="Arial" w:hAnsi="Arial" w:cs="Arial"/>
                <w:b/>
                <w:i w:val="0"/>
                <w:iCs w:val="0"/>
                <w:color w:val="FFFFFF" w:themeColor="background1"/>
                <w:sz w:val="21"/>
                <w:szCs w:val="21"/>
                <w:vertAlign w:val="subscript"/>
                <w:lang w:val="en-AU"/>
              </w:rPr>
              <w:softHyphen/>
            </w:r>
            <w:r w:rsidR="00FB17F0" w:rsidRPr="0061777B">
              <w:rPr>
                <w:rFonts w:ascii="Arial" w:hAnsi="Arial" w:cs="Arial"/>
                <w:i w:val="0"/>
                <w:iCs w:val="0"/>
                <w:color w:val="FFFFFF" w:themeColor="background1"/>
                <w:sz w:val="21"/>
                <w:szCs w:val="21"/>
                <w:lang w:val="en-AU"/>
              </w:rPr>
              <w:t xml:space="preserve">Ongoing </w:t>
            </w:r>
            <w:r w:rsidRPr="0061777B">
              <w:rPr>
                <w:rFonts w:ascii="Arial" w:hAnsi="Arial" w:cs="Arial"/>
                <w:i w:val="0"/>
                <w:iCs w:val="0"/>
                <w:color w:val="FFFFFF" w:themeColor="background1"/>
                <w:sz w:val="21"/>
                <w:szCs w:val="21"/>
                <w:lang w:val="en-AU"/>
              </w:rPr>
              <w:t>traffic control and heavy ve</w:t>
            </w:r>
            <w:r w:rsidR="00E62D31" w:rsidRPr="0061777B">
              <w:rPr>
                <w:rFonts w:ascii="Arial" w:hAnsi="Arial" w:cs="Arial"/>
                <w:i w:val="0"/>
                <w:iCs w:val="0"/>
                <w:color w:val="FFFFFF" w:themeColor="background1"/>
                <w:sz w:val="21"/>
                <w:szCs w:val="21"/>
                <w:lang w:val="en-AU"/>
              </w:rPr>
              <w:t>hicle movements on Honour Ave, Appel St and Chelmer St</w:t>
            </w:r>
            <w:r w:rsidR="007B6AF3" w:rsidRPr="0061777B">
              <w:rPr>
                <w:rFonts w:ascii="Arial" w:hAnsi="Arial" w:cs="Arial"/>
                <w:i w:val="0"/>
                <w:iCs w:val="0"/>
                <w:color w:val="FFFFFF" w:themeColor="background1"/>
                <w:sz w:val="21"/>
                <w:szCs w:val="21"/>
                <w:lang w:val="en-AU"/>
              </w:rPr>
              <w:t xml:space="preserve"> East</w:t>
            </w:r>
            <w:r w:rsidRPr="0061777B">
              <w:rPr>
                <w:rFonts w:ascii="Arial" w:hAnsi="Arial" w:cs="Arial"/>
                <w:i w:val="0"/>
                <w:iCs w:val="0"/>
                <w:color w:val="FFFFFF" w:themeColor="background1"/>
                <w:sz w:val="21"/>
                <w:szCs w:val="21"/>
                <w:lang w:val="en-AU"/>
              </w:rPr>
              <w:t>.</w:t>
            </w:r>
          </w:p>
        </w:tc>
        <w:tc>
          <w:tcPr>
            <w:tcW w:w="3706" w:type="dxa"/>
            <w:shd w:val="clear" w:color="auto" w:fill="auto"/>
            <w:vAlign w:val="center"/>
          </w:tcPr>
          <w:p w14:paraId="410B3590" w14:textId="77777777" w:rsidR="00826E0D" w:rsidRPr="0061777B" w:rsidRDefault="00826E0D" w:rsidP="00871018">
            <w:pPr>
              <w:jc w:val="center"/>
              <w:rPr>
                <w:rFonts w:ascii="Arial" w:hAnsi="Arial" w:cs="Arial"/>
                <w:b/>
                <w:i w:val="0"/>
                <w:iCs w:val="0"/>
                <w:color w:val="4D4D4C"/>
                <w:sz w:val="21"/>
                <w:szCs w:val="21"/>
                <w:vertAlign w:val="subscript"/>
                <w:lang w:val="en-AU"/>
              </w:rPr>
            </w:pPr>
            <w:r w:rsidRPr="0061777B">
              <w:rPr>
                <w:rFonts w:ascii="Arial" w:hAnsi="Arial" w:cs="Arial"/>
                <w:i w:val="0"/>
                <w:iCs w:val="0"/>
                <w:color w:val="4D4D4C"/>
                <w:sz w:val="21"/>
                <w:szCs w:val="21"/>
                <w:lang w:val="en-AU"/>
              </w:rPr>
              <w:t xml:space="preserve">Minor traffic delays, reversing alarms, </w:t>
            </w:r>
            <w:r w:rsidR="007B6AF3" w:rsidRPr="0061777B">
              <w:rPr>
                <w:rFonts w:ascii="Arial" w:hAnsi="Arial" w:cs="Arial"/>
                <w:i w:val="0"/>
                <w:iCs w:val="0"/>
                <w:color w:val="4D4D4C"/>
                <w:sz w:val="21"/>
                <w:szCs w:val="21"/>
                <w:lang w:val="en-AU"/>
              </w:rPr>
              <w:t>extra heavy vehicles and equipment movements and parking on street.</w:t>
            </w:r>
          </w:p>
        </w:tc>
      </w:tr>
      <w:tr w:rsidR="00826E0D" w:rsidRPr="002E499C" w14:paraId="4B9D4B1F" w14:textId="77777777" w:rsidTr="00871018">
        <w:trPr>
          <w:trHeight w:val="1021"/>
        </w:trPr>
        <w:tc>
          <w:tcPr>
            <w:tcW w:w="2923" w:type="dxa"/>
            <w:shd w:val="clear" w:color="auto" w:fill="FFC000"/>
            <w:vAlign w:val="center"/>
          </w:tcPr>
          <w:p w14:paraId="72F09E34" w14:textId="77777777" w:rsidR="00826E0D" w:rsidRPr="0061777B" w:rsidRDefault="00826E0D" w:rsidP="00871018">
            <w:pPr>
              <w:jc w:val="center"/>
              <w:rPr>
                <w:rFonts w:ascii="Arial" w:hAnsi="Arial" w:cs="Arial"/>
                <w:b/>
                <w:i w:val="0"/>
                <w:iCs w:val="0"/>
                <w:color w:val="FFFFFF" w:themeColor="background1"/>
                <w:sz w:val="21"/>
                <w:szCs w:val="21"/>
                <w:lang w:val="en-AU"/>
              </w:rPr>
            </w:pPr>
            <w:r w:rsidRPr="0061777B">
              <w:rPr>
                <w:rFonts w:ascii="Arial" w:hAnsi="Arial" w:cs="Arial"/>
                <w:i w:val="0"/>
                <w:iCs w:val="0"/>
                <w:color w:val="FFFFFF" w:themeColor="background1"/>
                <w:sz w:val="21"/>
                <w:szCs w:val="21"/>
                <w:lang w:val="en-AU"/>
              </w:rPr>
              <w:t>Under-boring for sign</w:t>
            </w:r>
            <w:r w:rsidR="00E62D31" w:rsidRPr="0061777B">
              <w:rPr>
                <w:rFonts w:ascii="Arial" w:hAnsi="Arial" w:cs="Arial"/>
                <w:i w:val="0"/>
                <w:iCs w:val="0"/>
                <w:color w:val="FFFFFF" w:themeColor="background1"/>
                <w:sz w:val="21"/>
                <w:szCs w:val="21"/>
                <w:lang w:val="en-AU"/>
              </w:rPr>
              <w:t>al installation at Bridge St</w:t>
            </w:r>
            <w:r w:rsidRPr="0061777B">
              <w:rPr>
                <w:rFonts w:ascii="Arial" w:hAnsi="Arial" w:cs="Arial"/>
                <w:i w:val="0"/>
                <w:iCs w:val="0"/>
                <w:color w:val="FFFFFF" w:themeColor="background1"/>
                <w:sz w:val="21"/>
                <w:szCs w:val="21"/>
                <w:lang w:val="en-AU"/>
              </w:rPr>
              <w:t xml:space="preserve"> underpass.</w:t>
            </w:r>
          </w:p>
        </w:tc>
        <w:tc>
          <w:tcPr>
            <w:tcW w:w="3706" w:type="dxa"/>
            <w:shd w:val="clear" w:color="auto" w:fill="auto"/>
            <w:vAlign w:val="center"/>
          </w:tcPr>
          <w:p w14:paraId="13F225B5" w14:textId="77777777" w:rsidR="00826E0D" w:rsidRPr="0061777B" w:rsidRDefault="00826E0D" w:rsidP="00871018">
            <w:pPr>
              <w:jc w:val="center"/>
              <w:rPr>
                <w:rFonts w:ascii="Arial" w:hAnsi="Arial" w:cs="Arial"/>
                <w:b/>
                <w:i w:val="0"/>
                <w:iCs w:val="0"/>
                <w:color w:val="4D4D4C"/>
                <w:sz w:val="21"/>
                <w:szCs w:val="21"/>
                <w:lang w:val="en-AU"/>
              </w:rPr>
            </w:pPr>
            <w:r w:rsidRPr="0061777B">
              <w:rPr>
                <w:rFonts w:ascii="Arial" w:hAnsi="Arial" w:cs="Arial"/>
                <w:i w:val="0"/>
                <w:iCs w:val="0"/>
                <w:color w:val="4D4D4C"/>
                <w:sz w:val="21"/>
                <w:szCs w:val="21"/>
                <w:lang w:val="en-AU"/>
              </w:rPr>
              <w:t>Heavy vehicle movements, some noise and minor vibration. No planned changes to traffic conditions.</w:t>
            </w:r>
          </w:p>
        </w:tc>
      </w:tr>
      <w:tr w:rsidR="00826E0D" w:rsidRPr="00AF05EF" w14:paraId="5D9B7B7B" w14:textId="77777777" w:rsidTr="00871018">
        <w:trPr>
          <w:trHeight w:val="1164"/>
        </w:trPr>
        <w:tc>
          <w:tcPr>
            <w:tcW w:w="2923" w:type="dxa"/>
            <w:shd w:val="clear" w:color="auto" w:fill="00B050"/>
            <w:vAlign w:val="center"/>
          </w:tcPr>
          <w:p w14:paraId="6C57D134" w14:textId="77777777" w:rsidR="00826E0D" w:rsidRPr="0061777B" w:rsidRDefault="00826E0D" w:rsidP="00871018">
            <w:pPr>
              <w:jc w:val="center"/>
              <w:rPr>
                <w:rFonts w:ascii="Arial" w:hAnsi="Arial" w:cs="Arial"/>
                <w:b/>
                <w:i w:val="0"/>
                <w:iCs w:val="0"/>
                <w:color w:val="FFFFFF" w:themeColor="background1"/>
                <w:sz w:val="21"/>
                <w:szCs w:val="21"/>
                <w:lang w:val="en-AU"/>
              </w:rPr>
            </w:pPr>
            <w:r w:rsidRPr="00871018">
              <w:rPr>
                <w:rFonts w:ascii="Arial" w:hAnsi="Arial" w:cs="Arial"/>
                <w:b/>
                <w:i w:val="0"/>
                <w:iCs w:val="0"/>
                <w:color w:val="FFFFFF" w:themeColor="background1"/>
                <w:sz w:val="21"/>
                <w:szCs w:val="21"/>
                <w:lang w:val="en-AU"/>
              </w:rPr>
              <w:t>2 May</w:t>
            </w:r>
            <w:r w:rsidRPr="0061777B">
              <w:rPr>
                <w:rFonts w:ascii="Arial" w:hAnsi="Arial" w:cs="Arial"/>
                <w:i w:val="0"/>
                <w:iCs w:val="0"/>
                <w:color w:val="FFFFFF" w:themeColor="background1"/>
                <w:sz w:val="21"/>
                <w:szCs w:val="21"/>
                <w:lang w:val="en-AU"/>
              </w:rPr>
              <w:t xml:space="preserve"> – assembly of signal portal on </w:t>
            </w:r>
            <w:r w:rsidR="00FB17F0" w:rsidRPr="0061777B">
              <w:rPr>
                <w:rFonts w:ascii="Arial" w:hAnsi="Arial" w:cs="Arial"/>
                <w:i w:val="0"/>
                <w:iCs w:val="0"/>
                <w:color w:val="FFFFFF" w:themeColor="background1"/>
                <w:sz w:val="21"/>
                <w:szCs w:val="21"/>
                <w:lang w:val="en-AU"/>
              </w:rPr>
              <w:t xml:space="preserve">Honour Ave near Graceville Station </w:t>
            </w:r>
            <w:r w:rsidRPr="0061777B">
              <w:rPr>
                <w:rFonts w:ascii="Arial" w:hAnsi="Arial" w:cs="Arial"/>
                <w:i w:val="0"/>
                <w:iCs w:val="0"/>
                <w:color w:val="FFFFFF" w:themeColor="background1"/>
                <w:sz w:val="21"/>
                <w:szCs w:val="21"/>
                <w:lang w:val="en-AU"/>
              </w:rPr>
              <w:t>prior to installation.</w:t>
            </w:r>
          </w:p>
        </w:tc>
        <w:tc>
          <w:tcPr>
            <w:tcW w:w="3706" w:type="dxa"/>
            <w:shd w:val="clear" w:color="auto" w:fill="auto"/>
            <w:vAlign w:val="center"/>
          </w:tcPr>
          <w:p w14:paraId="0001BC25" w14:textId="77777777" w:rsidR="00826E0D" w:rsidRPr="0061777B" w:rsidRDefault="00826E0D" w:rsidP="00871018">
            <w:pPr>
              <w:jc w:val="center"/>
              <w:rPr>
                <w:rFonts w:ascii="Arial" w:hAnsi="Arial" w:cs="Arial"/>
                <w:b/>
                <w:i w:val="0"/>
                <w:iCs w:val="0"/>
                <w:color w:val="4D4D4C"/>
                <w:sz w:val="21"/>
                <w:szCs w:val="21"/>
                <w:lang w:val="en-AU"/>
              </w:rPr>
            </w:pPr>
            <w:r w:rsidRPr="0061777B">
              <w:rPr>
                <w:rFonts w:ascii="Arial" w:hAnsi="Arial" w:cs="Arial"/>
                <w:i w:val="0"/>
                <w:iCs w:val="0"/>
                <w:color w:val="4D4D4C"/>
                <w:sz w:val="21"/>
                <w:szCs w:val="21"/>
                <w:lang w:val="en-AU"/>
              </w:rPr>
              <w:t xml:space="preserve">Traffic </w:t>
            </w:r>
            <w:r w:rsidR="00E62D31" w:rsidRPr="0061777B">
              <w:rPr>
                <w:rFonts w:ascii="Arial" w:hAnsi="Arial" w:cs="Arial"/>
                <w:i w:val="0"/>
                <w:iCs w:val="0"/>
                <w:color w:val="4D4D4C"/>
                <w:sz w:val="21"/>
                <w:szCs w:val="21"/>
                <w:lang w:val="en-AU"/>
              </w:rPr>
              <w:t>control on Honour Ave</w:t>
            </w:r>
            <w:r w:rsidRPr="0061777B">
              <w:rPr>
                <w:rFonts w:ascii="Arial" w:hAnsi="Arial" w:cs="Arial"/>
                <w:i w:val="0"/>
                <w:iCs w:val="0"/>
                <w:color w:val="4D4D4C"/>
                <w:sz w:val="21"/>
                <w:szCs w:val="21"/>
                <w:lang w:val="en-AU"/>
              </w:rPr>
              <w:t>, minor traffic delays, heavy vehicle movements, noise from machinery and reversing alarms.</w:t>
            </w:r>
          </w:p>
        </w:tc>
      </w:tr>
    </w:tbl>
    <w:p w14:paraId="22045C71" w14:textId="240E7150" w:rsidR="002C70ED" w:rsidRPr="00742BDB" w:rsidRDefault="00AF05EF" w:rsidP="00742BDB">
      <w:pPr>
        <w:spacing w:after="120" w:line="240" w:lineRule="auto"/>
        <w:rPr>
          <w:rFonts w:ascii="Arial" w:hAnsi="Arial" w:cs="Arial"/>
          <w:b/>
          <w:i w:val="0"/>
          <w:iCs w:val="0"/>
          <w:color w:val="4D4D4C"/>
          <w:sz w:val="26"/>
          <w:szCs w:val="26"/>
          <w:lang w:val="en-AU"/>
        </w:rPr>
      </w:pPr>
      <w:r w:rsidRPr="00742BDB">
        <w:rPr>
          <w:rFonts w:ascii="Arial" w:hAnsi="Arial" w:cs="Arial"/>
          <w:b/>
          <w:i w:val="0"/>
          <w:iCs w:val="0"/>
          <w:color w:val="4D4D4C"/>
          <w:sz w:val="26"/>
          <w:szCs w:val="26"/>
          <w:lang w:val="en-AU"/>
        </w:rPr>
        <w:lastRenderedPageBreak/>
        <w:t>M</w:t>
      </w:r>
      <w:r w:rsidR="00742BDB" w:rsidRPr="00742BDB">
        <w:rPr>
          <w:rFonts w:ascii="Arial" w:hAnsi="Arial" w:cs="Arial"/>
          <w:b/>
          <w:i w:val="0"/>
          <w:iCs w:val="0"/>
          <w:color w:val="4D4D4C"/>
          <w:sz w:val="26"/>
          <w:szCs w:val="26"/>
          <w:lang w:val="en-AU"/>
        </w:rPr>
        <w:t>ilton station</w:t>
      </w:r>
    </w:p>
    <w:p w14:paraId="1C5B1E44" w14:textId="77777777" w:rsidR="00AF05EF" w:rsidRDefault="00AF05EF" w:rsidP="00AF05EF">
      <w:pPr>
        <w:spacing w:line="240" w:lineRule="auto"/>
        <w:rPr>
          <w:rFonts w:ascii="Arial" w:hAnsi="Arial" w:cs="Arial"/>
          <w:i w:val="0"/>
          <w:iCs w:val="0"/>
          <w:color w:val="7F7F7F" w:themeColor="text1" w:themeTint="80"/>
          <w:lang w:val="en-AU"/>
        </w:rPr>
      </w:pPr>
      <w:r w:rsidRPr="00AF05EF">
        <w:rPr>
          <w:rFonts w:ascii="Helvetica" w:hAnsi="Helvetica"/>
          <w:b/>
          <w:i w:val="0"/>
          <w:iCs w:val="0"/>
          <w:noProof/>
          <w:color w:val="7F7F7F" w:themeColor="text1" w:themeTint="80"/>
          <w:sz w:val="22"/>
          <w:szCs w:val="28"/>
          <w:lang w:val="en-AU" w:eastAsia="en-AU"/>
        </w:rPr>
        <w:drawing>
          <wp:anchor distT="0" distB="0" distL="114300" distR="114300" simplePos="0" relativeHeight="251749376" behindDoc="0" locked="0" layoutInCell="1" allowOverlap="1" wp14:anchorId="740392A4" wp14:editId="36A45A0F">
            <wp:simplePos x="0" y="0"/>
            <wp:positionH relativeFrom="column">
              <wp:posOffset>370840</wp:posOffset>
            </wp:positionH>
            <wp:positionV relativeFrom="paragraph">
              <wp:posOffset>91440</wp:posOffset>
            </wp:positionV>
            <wp:extent cx="6033770" cy="2523490"/>
            <wp:effectExtent l="0" t="0" r="5080" b="0"/>
            <wp:wrapThrough wrapText="bothSides">
              <wp:wrapPolygon edited="0">
                <wp:start x="0" y="0"/>
                <wp:lineTo x="0" y="21361"/>
                <wp:lineTo x="21550" y="21361"/>
                <wp:lineTo x="21550"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8601"/>
                    <a:stretch/>
                  </pic:blipFill>
                  <pic:spPr bwMode="auto">
                    <a:xfrm>
                      <a:off x="0" y="0"/>
                      <a:ext cx="6033770" cy="2523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A4C78E" w14:textId="4212FAD5" w:rsidR="00AF05EF" w:rsidRDefault="005472F5" w:rsidP="00AF05EF">
      <w:pPr>
        <w:spacing w:line="240" w:lineRule="auto"/>
        <w:rPr>
          <w:rFonts w:ascii="Helvetica" w:hAnsi="Helvetica"/>
          <w:b/>
          <w:i w:val="0"/>
          <w:iCs w:val="0"/>
          <w:color w:val="7F7F7F" w:themeColor="text1" w:themeTint="80"/>
          <w:sz w:val="22"/>
          <w:szCs w:val="28"/>
          <w:lang w:val="en-AU"/>
        </w:rPr>
      </w:pPr>
      <w:r w:rsidRPr="00031987">
        <w:rPr>
          <w:rFonts w:ascii="FS Albert Pro" w:hAnsi="FS Albert Pro"/>
          <w:b/>
          <w:i w:val="0"/>
          <w:iCs w:val="0"/>
          <w:noProof/>
          <w:color w:val="262626" w:themeColor="text1" w:themeTint="D9"/>
          <w:sz w:val="24"/>
          <w:szCs w:val="28"/>
          <w:lang w:val="en-AU" w:eastAsia="en-AU"/>
        </w:rPr>
        <mc:AlternateContent>
          <mc:Choice Requires="wps">
            <w:drawing>
              <wp:anchor distT="0" distB="0" distL="114300" distR="114300" simplePos="0" relativeHeight="251750400" behindDoc="0" locked="0" layoutInCell="1" allowOverlap="1" wp14:anchorId="2FFEF8A6" wp14:editId="5A1FC9DD">
                <wp:simplePos x="0" y="0"/>
                <wp:positionH relativeFrom="column">
                  <wp:posOffset>4135755</wp:posOffset>
                </wp:positionH>
                <wp:positionV relativeFrom="paragraph">
                  <wp:posOffset>115570</wp:posOffset>
                </wp:positionV>
                <wp:extent cx="1754925" cy="692150"/>
                <wp:effectExtent l="38100" t="57150" r="36195" b="69850"/>
                <wp:wrapNone/>
                <wp:docPr id="77" name="Straight Connector 77"/>
                <wp:cNvGraphicFramePr/>
                <a:graphic xmlns:a="http://schemas.openxmlformats.org/drawingml/2006/main">
                  <a:graphicData uri="http://schemas.microsoft.com/office/word/2010/wordprocessingShape">
                    <wps:wsp>
                      <wps:cNvCnPr/>
                      <wps:spPr>
                        <a:xfrm flipV="1">
                          <a:off x="0" y="0"/>
                          <a:ext cx="1754925" cy="692150"/>
                        </a:xfrm>
                        <a:prstGeom prst="line">
                          <a:avLst/>
                        </a:prstGeom>
                        <a:ln w="1143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65pt,9.1pt" to="463.8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" strokecolor="#0070c0" strokeweight="9pt">
                <v:stroke joinstyle="miter"/>
              </v:line>
            </w:pict>
          </mc:Fallback>
        </mc:AlternateContent>
      </w:r>
    </w:p>
    <w:p w14:paraId="42887CE9" w14:textId="799AC8B7" w:rsidR="00AF05EF" w:rsidRDefault="00AF05EF" w:rsidP="00AF05EF">
      <w:pPr>
        <w:spacing w:line="240" w:lineRule="auto"/>
        <w:rPr>
          <w:rFonts w:ascii="Arial" w:hAnsi="Arial" w:cs="Arial"/>
          <w:i w:val="0"/>
          <w:iCs w:val="0"/>
          <w:color w:val="7F7F7F" w:themeColor="text1" w:themeTint="80"/>
          <w:lang w:val="en-AU"/>
        </w:rPr>
      </w:pPr>
    </w:p>
    <w:p w14:paraId="092CC6E5" w14:textId="77777777" w:rsidR="00AF05EF" w:rsidRDefault="00AF05EF" w:rsidP="00AF05EF">
      <w:pPr>
        <w:spacing w:line="240" w:lineRule="auto"/>
        <w:rPr>
          <w:rFonts w:ascii="Arial" w:hAnsi="Arial" w:cs="Arial"/>
          <w:i w:val="0"/>
          <w:iCs w:val="0"/>
          <w:color w:val="7F7F7F" w:themeColor="text1" w:themeTint="80"/>
          <w:lang w:val="en-AU"/>
        </w:rPr>
      </w:pPr>
    </w:p>
    <w:p w14:paraId="15D70746" w14:textId="77777777" w:rsidR="00AF05EF" w:rsidRDefault="00AF05EF" w:rsidP="00AF05EF">
      <w:pPr>
        <w:spacing w:line="240" w:lineRule="auto"/>
        <w:rPr>
          <w:rFonts w:ascii="Arial" w:hAnsi="Arial" w:cs="Arial"/>
          <w:i w:val="0"/>
          <w:iCs w:val="0"/>
          <w:color w:val="7F7F7F" w:themeColor="text1" w:themeTint="80"/>
          <w:lang w:val="en-AU"/>
        </w:rPr>
      </w:pPr>
    </w:p>
    <w:p w14:paraId="753ED83A" w14:textId="77777777" w:rsidR="00AF05EF" w:rsidRDefault="00AF05EF" w:rsidP="00AF05EF">
      <w:pPr>
        <w:spacing w:line="240" w:lineRule="auto"/>
        <w:rPr>
          <w:rFonts w:ascii="Arial" w:hAnsi="Arial" w:cs="Arial"/>
          <w:i w:val="0"/>
          <w:iCs w:val="0"/>
          <w:color w:val="7F7F7F" w:themeColor="text1" w:themeTint="80"/>
          <w:lang w:val="en-AU"/>
        </w:rPr>
      </w:pPr>
    </w:p>
    <w:p w14:paraId="06FA1412" w14:textId="77777777" w:rsidR="00AF05EF" w:rsidRDefault="00AF05EF" w:rsidP="00AF05EF">
      <w:pPr>
        <w:spacing w:line="240" w:lineRule="auto"/>
        <w:rPr>
          <w:rFonts w:ascii="Arial" w:hAnsi="Arial" w:cs="Arial"/>
          <w:i w:val="0"/>
          <w:iCs w:val="0"/>
          <w:color w:val="7F7F7F" w:themeColor="text1" w:themeTint="80"/>
          <w:lang w:val="en-AU"/>
        </w:rPr>
      </w:pPr>
    </w:p>
    <w:p w14:paraId="42E0B8B3" w14:textId="77777777" w:rsidR="00AF05EF" w:rsidRDefault="00AF05EF" w:rsidP="00AF05EF">
      <w:pPr>
        <w:spacing w:line="240" w:lineRule="auto"/>
        <w:rPr>
          <w:rFonts w:ascii="Arial" w:hAnsi="Arial" w:cs="Arial"/>
          <w:i w:val="0"/>
          <w:iCs w:val="0"/>
          <w:color w:val="7F7F7F" w:themeColor="text1" w:themeTint="80"/>
          <w:lang w:val="en-AU"/>
        </w:rPr>
      </w:pPr>
    </w:p>
    <w:p w14:paraId="421A93C7" w14:textId="77777777" w:rsidR="00AF05EF" w:rsidRDefault="00AF05EF" w:rsidP="00AF05EF">
      <w:pPr>
        <w:spacing w:line="240" w:lineRule="auto"/>
        <w:rPr>
          <w:rFonts w:ascii="Arial" w:hAnsi="Arial" w:cs="Arial"/>
          <w:i w:val="0"/>
          <w:iCs w:val="0"/>
          <w:color w:val="7F7F7F" w:themeColor="text1" w:themeTint="80"/>
          <w:lang w:val="en-AU"/>
        </w:rPr>
      </w:pPr>
    </w:p>
    <w:p w14:paraId="33624AA9" w14:textId="77777777" w:rsidR="002F5E14" w:rsidRDefault="002F5E14" w:rsidP="002F5E14">
      <w:pPr>
        <w:spacing w:after="0" w:line="240" w:lineRule="auto"/>
        <w:rPr>
          <w:rFonts w:ascii="FS Albert Pro" w:hAnsi="FS Albert Pro" w:cs="Arial"/>
          <w:i w:val="0"/>
          <w:iCs w:val="0"/>
          <w:color w:val="262626" w:themeColor="text1" w:themeTint="D9"/>
          <w:sz w:val="22"/>
          <w:lang w:val="en-AU"/>
        </w:rPr>
      </w:pPr>
    </w:p>
    <w:tbl>
      <w:tblPr>
        <w:tblStyle w:val="TableGrid"/>
        <w:tblpPr w:leftFromText="180" w:rightFromText="180" w:vertAnchor="text" w:horzAnchor="page" w:tblpXSpec="center" w:tblpY="135"/>
        <w:tblW w:w="9561" w:type="dxa"/>
        <w:jc w:val="cente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Look w:val="04A0" w:firstRow="1" w:lastRow="0" w:firstColumn="1" w:lastColumn="0" w:noHBand="0" w:noVBand="1"/>
      </w:tblPr>
      <w:tblGrid>
        <w:gridCol w:w="4077"/>
        <w:gridCol w:w="5484"/>
      </w:tblGrid>
      <w:tr w:rsidR="005472F5" w:rsidRPr="00742BDB" w14:paraId="390E4A85" w14:textId="77777777" w:rsidTr="003003AC">
        <w:trPr>
          <w:trHeight w:val="444"/>
          <w:jc w:val="center"/>
        </w:trPr>
        <w:tc>
          <w:tcPr>
            <w:tcW w:w="4077" w:type="dxa"/>
            <w:shd w:val="clear" w:color="auto" w:fill="505050"/>
            <w:vAlign w:val="center"/>
          </w:tcPr>
          <w:p w14:paraId="2D199661" w14:textId="584E0EB4" w:rsidR="005472F5" w:rsidRPr="000F7D08" w:rsidRDefault="005472F5" w:rsidP="003003AC">
            <w:pPr>
              <w:jc w:val="center"/>
              <w:rPr>
                <w:rFonts w:ascii="Arial" w:hAnsi="Arial" w:cs="Arial"/>
                <w:b/>
                <w:i w:val="0"/>
                <w:iCs w:val="0"/>
                <w:color w:val="FFFFFF" w:themeColor="background1"/>
                <w:sz w:val="26"/>
                <w:szCs w:val="26"/>
                <w:lang w:val="en-AU"/>
              </w:rPr>
            </w:pPr>
            <w:r w:rsidRPr="000F7D08">
              <w:rPr>
                <w:rFonts w:ascii="Arial" w:hAnsi="Arial" w:cs="Arial"/>
                <w:b/>
                <w:i w:val="0"/>
                <w:iCs w:val="0"/>
                <w:color w:val="FFFFFF" w:themeColor="background1"/>
                <w:sz w:val="26"/>
                <w:szCs w:val="26"/>
                <w:lang w:val="en-AU"/>
              </w:rPr>
              <w:t>W</w:t>
            </w:r>
            <w:r w:rsidR="003003AC">
              <w:rPr>
                <w:rFonts w:ascii="Arial" w:hAnsi="Arial" w:cs="Arial"/>
                <w:b/>
                <w:i w:val="0"/>
                <w:iCs w:val="0"/>
                <w:color w:val="FFFFFF" w:themeColor="background1"/>
                <w:sz w:val="26"/>
                <w:szCs w:val="26"/>
                <w:lang w:val="en-AU"/>
              </w:rPr>
              <w:t>orks</w:t>
            </w:r>
          </w:p>
        </w:tc>
        <w:tc>
          <w:tcPr>
            <w:tcW w:w="5484" w:type="dxa"/>
            <w:shd w:val="clear" w:color="auto" w:fill="505050"/>
            <w:vAlign w:val="center"/>
          </w:tcPr>
          <w:p w14:paraId="49AAD085" w14:textId="7C44701E" w:rsidR="005472F5" w:rsidRPr="000F7D08" w:rsidRDefault="005472F5" w:rsidP="003003AC">
            <w:pPr>
              <w:jc w:val="center"/>
              <w:rPr>
                <w:rFonts w:ascii="Arial" w:hAnsi="Arial" w:cs="Arial"/>
                <w:b/>
                <w:i w:val="0"/>
                <w:iCs w:val="0"/>
                <w:color w:val="FFFFFF" w:themeColor="background1"/>
                <w:sz w:val="26"/>
                <w:szCs w:val="26"/>
                <w:lang w:val="en-AU"/>
              </w:rPr>
            </w:pPr>
            <w:r w:rsidRPr="000F7D08">
              <w:rPr>
                <w:rFonts w:ascii="Arial" w:hAnsi="Arial" w:cs="Arial"/>
                <w:b/>
                <w:i w:val="0"/>
                <w:iCs w:val="0"/>
                <w:color w:val="FFFFFF" w:themeColor="background1"/>
                <w:sz w:val="26"/>
                <w:szCs w:val="26"/>
                <w:lang w:val="en-AU"/>
              </w:rPr>
              <w:t>W</w:t>
            </w:r>
            <w:r w:rsidR="003003AC">
              <w:rPr>
                <w:rFonts w:ascii="Arial" w:hAnsi="Arial" w:cs="Arial"/>
                <w:b/>
                <w:i w:val="0"/>
                <w:iCs w:val="0"/>
                <w:color w:val="FFFFFF" w:themeColor="background1"/>
                <w:sz w:val="26"/>
                <w:szCs w:val="26"/>
                <w:lang w:val="en-AU"/>
              </w:rPr>
              <w:t>hat to expect</w:t>
            </w:r>
          </w:p>
        </w:tc>
      </w:tr>
      <w:tr w:rsidR="005472F5" w:rsidRPr="00742BDB" w14:paraId="590B2F8D" w14:textId="77777777" w:rsidTr="000F7D08">
        <w:trPr>
          <w:trHeight w:val="1395"/>
          <w:jc w:val="center"/>
        </w:trPr>
        <w:tc>
          <w:tcPr>
            <w:tcW w:w="4077" w:type="dxa"/>
            <w:shd w:val="clear" w:color="auto" w:fill="0070C0"/>
            <w:vAlign w:val="center"/>
          </w:tcPr>
          <w:p w14:paraId="744D9FBD" w14:textId="77777777" w:rsidR="005472F5" w:rsidRPr="00742BDB" w:rsidRDefault="005472F5" w:rsidP="000F7D08">
            <w:pPr>
              <w:jc w:val="center"/>
              <w:rPr>
                <w:rFonts w:ascii="Arial" w:hAnsi="Arial" w:cs="Arial"/>
                <w:i w:val="0"/>
                <w:iCs w:val="0"/>
                <w:color w:val="FFFFFF" w:themeColor="background1"/>
                <w:sz w:val="24"/>
                <w:szCs w:val="22"/>
                <w:lang w:val="en-AU"/>
              </w:rPr>
            </w:pPr>
            <w:r w:rsidRPr="00742BDB">
              <w:rPr>
                <w:rFonts w:ascii="Arial" w:hAnsi="Arial" w:cs="Arial"/>
                <w:i w:val="0"/>
                <w:iCs w:val="0"/>
                <w:color w:val="FFFFFF" w:themeColor="background1"/>
                <w:sz w:val="32"/>
                <w:szCs w:val="22"/>
                <w:lang w:val="en-AU"/>
              </w:rPr>
              <w:softHyphen/>
            </w:r>
            <w:r w:rsidRPr="00871018">
              <w:rPr>
                <w:rFonts w:ascii="Arial" w:hAnsi="Arial" w:cs="Arial"/>
                <w:b/>
                <w:i w:val="0"/>
                <w:iCs w:val="0"/>
                <w:color w:val="FFFFFF" w:themeColor="background1"/>
                <w:sz w:val="22"/>
                <w:szCs w:val="22"/>
                <w:lang w:val="en-AU"/>
              </w:rPr>
              <w:t>29 April</w:t>
            </w:r>
            <w:r w:rsidRPr="00742BDB">
              <w:rPr>
                <w:rFonts w:ascii="Arial" w:hAnsi="Arial" w:cs="Arial"/>
                <w:i w:val="0"/>
                <w:iCs w:val="0"/>
                <w:color w:val="FFFFFF" w:themeColor="background1"/>
                <w:sz w:val="22"/>
                <w:szCs w:val="22"/>
                <w:lang w:val="en-AU"/>
              </w:rPr>
              <w:t xml:space="preserve"> – Night works, test excavations prior to scheduled corridor shutdown in May.</w:t>
            </w:r>
          </w:p>
        </w:tc>
        <w:tc>
          <w:tcPr>
            <w:tcW w:w="5484" w:type="dxa"/>
            <w:shd w:val="clear" w:color="auto" w:fill="auto"/>
            <w:vAlign w:val="center"/>
          </w:tcPr>
          <w:p w14:paraId="60F6042D" w14:textId="77777777" w:rsidR="005472F5" w:rsidRPr="00742BDB" w:rsidRDefault="005472F5" w:rsidP="000F7D08">
            <w:pPr>
              <w:jc w:val="center"/>
              <w:rPr>
                <w:rFonts w:ascii="Arial" w:hAnsi="Arial" w:cs="Arial"/>
                <w:i w:val="0"/>
                <w:iCs w:val="0"/>
                <w:color w:val="FFFFFF" w:themeColor="background1"/>
                <w:sz w:val="22"/>
                <w:szCs w:val="22"/>
                <w:lang w:val="en-AU"/>
              </w:rPr>
            </w:pPr>
            <w:r w:rsidRPr="00742BDB">
              <w:rPr>
                <w:rFonts w:ascii="Arial" w:hAnsi="Arial" w:cs="Arial"/>
                <w:i w:val="0"/>
                <w:iCs w:val="0"/>
                <w:color w:val="4D4D4C"/>
                <w:sz w:val="22"/>
                <w:lang w:val="en-AU"/>
              </w:rPr>
              <w:t>Night works, lighting, noise from excavator, heavy vehicle movements, construction crews in the area.</w:t>
            </w:r>
          </w:p>
        </w:tc>
      </w:tr>
    </w:tbl>
    <w:p w14:paraId="5CD714B4" w14:textId="77777777" w:rsidR="005B1A91" w:rsidRPr="00742BDB" w:rsidRDefault="005B1A91" w:rsidP="0090348E">
      <w:pPr>
        <w:spacing w:after="0"/>
        <w:rPr>
          <w:rFonts w:ascii="Arial" w:hAnsi="Arial" w:cs="Arial"/>
          <w:b/>
          <w:i w:val="0"/>
          <w:iCs w:val="0"/>
          <w:color w:val="262626" w:themeColor="text1" w:themeTint="D9"/>
          <w:sz w:val="24"/>
          <w:szCs w:val="28"/>
          <w:lang w:val="en-AU"/>
        </w:rPr>
      </w:pPr>
    </w:p>
    <w:p w14:paraId="511C140A" w14:textId="77777777" w:rsidR="005472F5" w:rsidRPr="00742BDB" w:rsidRDefault="005472F5" w:rsidP="0090348E">
      <w:pPr>
        <w:spacing w:after="0"/>
        <w:rPr>
          <w:rFonts w:ascii="Arial" w:hAnsi="Arial" w:cs="Arial"/>
          <w:b/>
          <w:i w:val="0"/>
          <w:iCs w:val="0"/>
          <w:color w:val="262626" w:themeColor="text1" w:themeTint="D9"/>
          <w:sz w:val="24"/>
          <w:szCs w:val="28"/>
          <w:lang w:val="en-AU"/>
        </w:rPr>
      </w:pPr>
    </w:p>
    <w:p w14:paraId="3D399B60" w14:textId="77777777" w:rsidR="005472F5" w:rsidRPr="00742BDB" w:rsidRDefault="005472F5" w:rsidP="0090348E">
      <w:pPr>
        <w:spacing w:after="0"/>
        <w:rPr>
          <w:rFonts w:ascii="Arial" w:hAnsi="Arial" w:cs="Arial"/>
          <w:b/>
          <w:i w:val="0"/>
          <w:iCs w:val="0"/>
          <w:color w:val="262626" w:themeColor="text1" w:themeTint="D9"/>
          <w:sz w:val="24"/>
          <w:szCs w:val="28"/>
          <w:lang w:val="en-AU"/>
        </w:rPr>
      </w:pPr>
    </w:p>
    <w:p w14:paraId="660A803F" w14:textId="77777777" w:rsidR="005472F5" w:rsidRPr="00742BDB" w:rsidRDefault="005472F5" w:rsidP="0090348E">
      <w:pPr>
        <w:spacing w:after="0"/>
        <w:rPr>
          <w:rFonts w:ascii="Arial" w:hAnsi="Arial" w:cs="Arial"/>
          <w:b/>
          <w:i w:val="0"/>
          <w:iCs w:val="0"/>
          <w:color w:val="262626" w:themeColor="text1" w:themeTint="D9"/>
          <w:sz w:val="24"/>
          <w:szCs w:val="28"/>
          <w:lang w:val="en-AU"/>
        </w:rPr>
      </w:pPr>
    </w:p>
    <w:p w14:paraId="3BE6F0F1" w14:textId="77777777" w:rsidR="005472F5" w:rsidRPr="00742BDB" w:rsidRDefault="005472F5" w:rsidP="0090348E">
      <w:pPr>
        <w:spacing w:after="0"/>
        <w:rPr>
          <w:rFonts w:ascii="Arial" w:hAnsi="Arial" w:cs="Arial"/>
          <w:b/>
          <w:i w:val="0"/>
          <w:iCs w:val="0"/>
          <w:color w:val="262626" w:themeColor="text1" w:themeTint="D9"/>
          <w:sz w:val="24"/>
          <w:szCs w:val="28"/>
          <w:lang w:val="en-AU"/>
        </w:rPr>
      </w:pPr>
    </w:p>
    <w:p w14:paraId="25B6114A" w14:textId="77777777" w:rsidR="005472F5" w:rsidRPr="00742BDB" w:rsidRDefault="005472F5" w:rsidP="0090348E">
      <w:pPr>
        <w:spacing w:after="0"/>
        <w:rPr>
          <w:rFonts w:ascii="Arial" w:hAnsi="Arial" w:cs="Arial"/>
          <w:b/>
          <w:i w:val="0"/>
          <w:iCs w:val="0"/>
          <w:color w:val="262626" w:themeColor="text1" w:themeTint="D9"/>
          <w:sz w:val="24"/>
          <w:szCs w:val="28"/>
          <w:lang w:val="en-AU"/>
        </w:rPr>
      </w:pPr>
    </w:p>
    <w:p w14:paraId="54C1FF26" w14:textId="77777777" w:rsidR="005472F5" w:rsidRPr="00742BDB" w:rsidRDefault="005472F5" w:rsidP="0090348E">
      <w:pPr>
        <w:spacing w:after="0"/>
        <w:rPr>
          <w:rFonts w:ascii="Arial" w:hAnsi="Arial" w:cs="Arial"/>
          <w:b/>
          <w:i w:val="0"/>
          <w:iCs w:val="0"/>
          <w:color w:val="262626" w:themeColor="text1" w:themeTint="D9"/>
          <w:sz w:val="24"/>
          <w:szCs w:val="28"/>
          <w:lang w:val="en-AU"/>
        </w:rPr>
      </w:pPr>
    </w:p>
    <w:p w14:paraId="316648A5" w14:textId="77777777" w:rsidR="005472F5" w:rsidRPr="00742BDB" w:rsidRDefault="005472F5" w:rsidP="0090348E">
      <w:pPr>
        <w:spacing w:after="0"/>
        <w:rPr>
          <w:rFonts w:ascii="Arial" w:hAnsi="Arial" w:cs="Arial"/>
          <w:b/>
          <w:i w:val="0"/>
          <w:iCs w:val="0"/>
          <w:color w:val="262626" w:themeColor="text1" w:themeTint="D9"/>
          <w:sz w:val="24"/>
          <w:szCs w:val="28"/>
          <w:lang w:val="en-AU"/>
        </w:rPr>
      </w:pPr>
    </w:p>
    <w:p w14:paraId="146CF575" w14:textId="77777777" w:rsidR="005472F5" w:rsidRPr="00742BDB" w:rsidRDefault="005472F5" w:rsidP="0090348E">
      <w:pPr>
        <w:spacing w:after="0"/>
        <w:rPr>
          <w:rFonts w:ascii="Arial" w:hAnsi="Arial" w:cs="Arial"/>
          <w:b/>
          <w:i w:val="0"/>
          <w:iCs w:val="0"/>
          <w:color w:val="262626" w:themeColor="text1" w:themeTint="D9"/>
          <w:sz w:val="24"/>
          <w:szCs w:val="28"/>
          <w:lang w:val="en-AU"/>
        </w:rPr>
      </w:pPr>
    </w:p>
    <w:p w14:paraId="1E75221C" w14:textId="14B1624E" w:rsidR="005472F5" w:rsidRPr="00234729" w:rsidRDefault="005472F5" w:rsidP="00234729">
      <w:pPr>
        <w:spacing w:after="120" w:line="360" w:lineRule="auto"/>
        <w:ind w:right="-1"/>
        <w:rPr>
          <w:rFonts w:ascii="Arial" w:hAnsi="Arial" w:cs="Arial"/>
          <w:b/>
          <w:i w:val="0"/>
          <w:iCs w:val="0"/>
          <w:color w:val="4D4D4C"/>
          <w:sz w:val="26"/>
          <w:szCs w:val="26"/>
          <w:lang w:val="en-AU"/>
        </w:rPr>
      </w:pPr>
      <w:r w:rsidRPr="00234729">
        <w:rPr>
          <w:rFonts w:ascii="Arial" w:hAnsi="Arial" w:cs="Arial"/>
          <w:b/>
          <w:i w:val="0"/>
          <w:iCs w:val="0"/>
          <w:color w:val="4D4D4C"/>
          <w:sz w:val="26"/>
          <w:szCs w:val="26"/>
          <w:lang w:val="en-AU"/>
        </w:rPr>
        <w:t>R</w:t>
      </w:r>
      <w:r w:rsidR="00742BDB" w:rsidRPr="00234729">
        <w:rPr>
          <w:rFonts w:ascii="Arial" w:hAnsi="Arial" w:cs="Arial"/>
          <w:b/>
          <w:i w:val="0"/>
          <w:iCs w:val="0"/>
          <w:color w:val="4D4D4C"/>
          <w:sz w:val="26"/>
          <w:szCs w:val="26"/>
          <w:lang w:val="en-AU"/>
        </w:rPr>
        <w:t>oma Street</w:t>
      </w:r>
      <w:r w:rsidRPr="00234729">
        <w:rPr>
          <w:rFonts w:ascii="Arial" w:hAnsi="Arial" w:cs="Arial"/>
          <w:b/>
          <w:i w:val="0"/>
          <w:iCs w:val="0"/>
          <w:color w:val="4D4D4C"/>
          <w:sz w:val="26"/>
          <w:szCs w:val="26"/>
          <w:lang w:val="en-AU"/>
        </w:rPr>
        <w:t xml:space="preserve"> to C</w:t>
      </w:r>
      <w:r w:rsidR="00742BDB" w:rsidRPr="00234729">
        <w:rPr>
          <w:rFonts w:ascii="Arial" w:hAnsi="Arial" w:cs="Arial"/>
          <w:b/>
          <w:i w:val="0"/>
          <w:iCs w:val="0"/>
          <w:color w:val="4D4D4C"/>
          <w:sz w:val="26"/>
          <w:szCs w:val="26"/>
          <w:lang w:val="en-AU"/>
        </w:rPr>
        <w:t>orinda, Yeerongpilly and Murarrie</w:t>
      </w:r>
    </w:p>
    <w:p w14:paraId="0EAA52E8" w14:textId="77777777" w:rsidR="005472F5" w:rsidRPr="00D10A9B" w:rsidRDefault="005472F5" w:rsidP="00D10A9B">
      <w:pPr>
        <w:spacing w:after="120" w:line="240" w:lineRule="auto"/>
        <w:ind w:right="-1"/>
        <w:rPr>
          <w:rFonts w:ascii="Arial" w:hAnsi="Arial" w:cs="Arial"/>
          <w:i w:val="0"/>
          <w:iCs w:val="0"/>
          <w:color w:val="4D4D4C"/>
          <w:sz w:val="22"/>
          <w:lang w:val="en-AU"/>
        </w:rPr>
      </w:pPr>
      <w:r w:rsidRPr="00D10A9B">
        <w:rPr>
          <w:rFonts w:ascii="Arial" w:hAnsi="Arial" w:cs="Arial"/>
          <w:i w:val="0"/>
          <w:iCs w:val="0"/>
          <w:color w:val="4D4D4C"/>
          <w:sz w:val="22"/>
          <w:lang w:val="en-AU"/>
        </w:rPr>
        <w:t xml:space="preserve">During a scheduled corridor shutdown of the line from Roma Street to Corinda, Yeerongpilly and Murarrie, from 2am Saturday 7 May to 3am Monday 9 May, there will be heightened activity in the entire rail corridor between Roma Street and Corinda.   A separate notice will be distributed to provide details of this.  </w:t>
      </w:r>
    </w:p>
    <w:p w14:paraId="454C1FCE" w14:textId="14110FA5" w:rsidR="005472F5" w:rsidRPr="00D10A9B" w:rsidRDefault="005472F5" w:rsidP="00D10A9B">
      <w:pPr>
        <w:spacing w:after="120" w:line="240" w:lineRule="auto"/>
        <w:ind w:right="-1"/>
        <w:rPr>
          <w:rFonts w:ascii="Arial" w:hAnsi="Arial" w:cs="Arial"/>
          <w:i w:val="0"/>
          <w:iCs w:val="0"/>
          <w:color w:val="4D4D4C"/>
          <w:sz w:val="22"/>
          <w:lang w:val="en-AU"/>
        </w:rPr>
      </w:pPr>
      <w:r w:rsidRPr="00D10A9B">
        <w:rPr>
          <w:rFonts w:ascii="Arial" w:hAnsi="Arial" w:cs="Arial"/>
          <w:i w:val="0"/>
          <w:iCs w:val="0"/>
          <w:color w:val="4D4D4C"/>
          <w:sz w:val="22"/>
          <w:lang w:val="en-AU"/>
        </w:rPr>
        <w:t>Queensland Rail will make every effort to carry out these works with minimal disruption, a</w:t>
      </w:r>
      <w:r w:rsidR="00440214" w:rsidRPr="00D10A9B">
        <w:rPr>
          <w:rFonts w:ascii="Arial" w:hAnsi="Arial" w:cs="Arial"/>
          <w:i w:val="0"/>
          <w:iCs w:val="0"/>
          <w:color w:val="4D4D4C"/>
          <w:sz w:val="22"/>
          <w:lang w:val="en-AU"/>
        </w:rPr>
        <w:t xml:space="preserve">nd encourage </w:t>
      </w:r>
      <w:r w:rsidRPr="00D10A9B">
        <w:rPr>
          <w:rFonts w:ascii="Arial" w:hAnsi="Arial" w:cs="Arial"/>
          <w:i w:val="0"/>
          <w:iCs w:val="0"/>
          <w:color w:val="4D4D4C"/>
          <w:sz w:val="22"/>
          <w:lang w:val="en-AU"/>
        </w:rPr>
        <w:t>you to contact us with your phone or email details so that we can ensure you are notified of any works that need to take place outside of normal construction hours or involve chang</w:t>
      </w:r>
      <w:r w:rsidR="00440214" w:rsidRPr="00D10A9B">
        <w:rPr>
          <w:rFonts w:ascii="Arial" w:hAnsi="Arial" w:cs="Arial"/>
          <w:i w:val="0"/>
          <w:iCs w:val="0"/>
          <w:color w:val="4D4D4C"/>
          <w:sz w:val="22"/>
          <w:lang w:val="en-AU"/>
        </w:rPr>
        <w:t>ed traffic arrangements in your</w:t>
      </w:r>
      <w:r w:rsidRPr="00D10A9B">
        <w:rPr>
          <w:rFonts w:ascii="Arial" w:hAnsi="Arial" w:cs="Arial"/>
          <w:i w:val="0"/>
          <w:iCs w:val="0"/>
          <w:color w:val="4D4D4C"/>
          <w:sz w:val="22"/>
          <w:lang w:val="en-AU"/>
        </w:rPr>
        <w:t xml:space="preserve"> area.</w:t>
      </w:r>
    </w:p>
    <w:p w14:paraId="646B9487" w14:textId="77777777" w:rsidR="00742BDB" w:rsidRDefault="00742BDB" w:rsidP="005472F5">
      <w:pPr>
        <w:spacing w:line="240" w:lineRule="auto"/>
        <w:rPr>
          <w:rFonts w:ascii="Arial" w:hAnsi="Arial" w:cs="Arial"/>
          <w:b/>
          <w:i w:val="0"/>
          <w:iCs w:val="0"/>
          <w:color w:val="262626" w:themeColor="text1" w:themeTint="D9"/>
          <w:sz w:val="24"/>
          <w:lang w:val="en-AU"/>
        </w:rPr>
      </w:pPr>
    </w:p>
    <w:p w14:paraId="7A08621B" w14:textId="77777777" w:rsidR="005472F5" w:rsidRPr="00234729" w:rsidRDefault="005472F5" w:rsidP="00D10A9B">
      <w:pPr>
        <w:spacing w:after="120" w:line="360" w:lineRule="auto"/>
        <w:ind w:right="-1"/>
        <w:rPr>
          <w:rFonts w:ascii="Arial" w:hAnsi="Arial" w:cs="Arial"/>
          <w:b/>
          <w:i w:val="0"/>
          <w:iCs w:val="0"/>
          <w:color w:val="4D4D4C"/>
          <w:sz w:val="26"/>
          <w:szCs w:val="26"/>
          <w:lang w:val="en-AU"/>
        </w:rPr>
      </w:pPr>
      <w:r w:rsidRPr="00234729">
        <w:rPr>
          <w:rFonts w:ascii="Arial" w:hAnsi="Arial" w:cs="Arial"/>
          <w:b/>
          <w:i w:val="0"/>
          <w:iCs w:val="0"/>
          <w:color w:val="4D4D4C"/>
          <w:sz w:val="26"/>
          <w:szCs w:val="26"/>
          <w:lang w:val="en-AU"/>
        </w:rPr>
        <w:t xml:space="preserve">Contact: </w:t>
      </w:r>
    </w:p>
    <w:p w14:paraId="2EA8ADF4" w14:textId="24827311" w:rsidR="005472F5" w:rsidRPr="00D10A9B" w:rsidRDefault="005472F5" w:rsidP="00D10A9B">
      <w:pPr>
        <w:spacing w:after="120" w:line="360" w:lineRule="auto"/>
        <w:ind w:right="-1"/>
        <w:rPr>
          <w:rFonts w:ascii="Arial" w:hAnsi="Arial" w:cs="Arial"/>
          <w:i w:val="0"/>
          <w:iCs w:val="0"/>
          <w:color w:val="4D4D4C"/>
          <w:sz w:val="22"/>
          <w:lang w:val="en-AU"/>
        </w:rPr>
      </w:pPr>
      <w:r w:rsidRPr="00D10A9B">
        <w:rPr>
          <w:rFonts w:ascii="Arial" w:hAnsi="Arial" w:cs="Arial"/>
          <w:b/>
          <w:i w:val="0"/>
          <w:iCs w:val="0"/>
          <w:color w:val="4D4D4C"/>
          <w:sz w:val="22"/>
          <w:lang w:val="en-AU"/>
        </w:rPr>
        <w:t xml:space="preserve">Call: </w:t>
      </w:r>
      <w:r w:rsidRPr="00D10A9B">
        <w:rPr>
          <w:rFonts w:ascii="Arial" w:hAnsi="Arial" w:cs="Arial"/>
          <w:i w:val="0"/>
          <w:iCs w:val="0"/>
          <w:color w:val="4D4D4C"/>
          <w:sz w:val="22"/>
          <w:lang w:val="en-AU"/>
        </w:rPr>
        <w:t xml:space="preserve"> 1800</w:t>
      </w:r>
      <w:r w:rsidR="0004043F" w:rsidRPr="00D10A9B">
        <w:rPr>
          <w:rFonts w:ascii="Arial" w:hAnsi="Arial" w:cs="Arial"/>
          <w:i w:val="0"/>
          <w:iCs w:val="0"/>
          <w:color w:val="4D4D4C"/>
          <w:sz w:val="22"/>
          <w:lang w:val="en-AU"/>
        </w:rPr>
        <w:t xml:space="preserve"> 399 222</w:t>
      </w:r>
      <w:r w:rsidRPr="00D10A9B">
        <w:rPr>
          <w:rFonts w:ascii="Arial" w:hAnsi="Arial" w:cs="Arial"/>
          <w:i w:val="0"/>
          <w:iCs w:val="0"/>
          <w:color w:val="4D4D4C"/>
          <w:sz w:val="22"/>
          <w:lang w:val="en-AU"/>
        </w:rPr>
        <w:t xml:space="preserve"> </w:t>
      </w:r>
    </w:p>
    <w:p w14:paraId="18264521" w14:textId="6869160E" w:rsidR="005472F5" w:rsidRPr="00234729" w:rsidRDefault="005472F5" w:rsidP="00D10A9B">
      <w:pPr>
        <w:spacing w:after="120" w:line="360" w:lineRule="auto"/>
        <w:ind w:right="-1"/>
        <w:rPr>
          <w:rFonts w:ascii="Arial" w:hAnsi="Arial" w:cs="Arial"/>
          <w:i w:val="0"/>
          <w:iCs w:val="0"/>
          <w:color w:val="4D4D4C"/>
          <w:sz w:val="22"/>
          <w:lang w:val="en-AU"/>
        </w:rPr>
      </w:pPr>
      <w:r w:rsidRPr="00D10A9B">
        <w:rPr>
          <w:rFonts w:ascii="Arial" w:hAnsi="Arial" w:cs="Arial"/>
          <w:b/>
          <w:i w:val="0"/>
          <w:iCs w:val="0"/>
          <w:color w:val="4D4D4C"/>
          <w:sz w:val="22"/>
          <w:lang w:val="en-AU"/>
        </w:rPr>
        <w:t>Email:</w:t>
      </w:r>
      <w:r w:rsidR="00D10A9B">
        <w:rPr>
          <w:rFonts w:ascii="Arial" w:hAnsi="Arial" w:cs="Arial"/>
          <w:b/>
          <w:i w:val="0"/>
          <w:iCs w:val="0"/>
          <w:color w:val="4D4D4C"/>
          <w:sz w:val="22"/>
          <w:lang w:val="en-AU"/>
        </w:rPr>
        <w:t xml:space="preserve"> </w:t>
      </w:r>
      <w:r w:rsidR="00D10A9B" w:rsidRPr="00234729">
        <w:rPr>
          <w:rFonts w:ascii="Arial" w:hAnsi="Arial" w:cs="Arial"/>
          <w:i w:val="0"/>
          <w:iCs w:val="0"/>
          <w:color w:val="4D4D4C"/>
          <w:sz w:val="22"/>
          <w:lang w:val="en-AU"/>
        </w:rPr>
        <w:t>communityengagement@qr.com.au</w:t>
      </w:r>
      <w:r w:rsidRPr="00234729">
        <w:rPr>
          <w:rFonts w:ascii="Arial" w:hAnsi="Arial" w:cs="Arial"/>
          <w:i w:val="0"/>
          <w:iCs w:val="0"/>
          <w:color w:val="4D4D4C"/>
          <w:sz w:val="22"/>
          <w:lang w:val="en-AU"/>
        </w:rPr>
        <w:t xml:space="preserve"> </w:t>
      </w:r>
    </w:p>
    <w:p w14:paraId="0F36D483" w14:textId="55DAB701" w:rsidR="005472F5" w:rsidRPr="00D10A9B" w:rsidRDefault="005472F5" w:rsidP="00D10A9B">
      <w:pPr>
        <w:spacing w:after="120" w:line="240" w:lineRule="auto"/>
        <w:ind w:right="-1"/>
        <w:rPr>
          <w:rFonts w:ascii="Arial" w:hAnsi="Arial" w:cs="Arial"/>
          <w:i w:val="0"/>
          <w:iCs w:val="0"/>
          <w:color w:val="4D4D4C"/>
          <w:sz w:val="22"/>
          <w:lang w:val="en-AU"/>
        </w:rPr>
      </w:pPr>
      <w:r w:rsidRPr="00D10A9B">
        <w:rPr>
          <w:rFonts w:ascii="Arial" w:hAnsi="Arial" w:cs="Arial"/>
          <w:i w:val="0"/>
          <w:iCs w:val="0"/>
          <w:color w:val="4D4D4C"/>
          <w:sz w:val="22"/>
          <w:lang w:val="en-AU"/>
        </w:rPr>
        <w:t xml:space="preserve">For more information about this project visit the Queensland Rail website at </w:t>
      </w:r>
      <w:r w:rsidR="0004043F" w:rsidRPr="00D10A9B">
        <w:rPr>
          <w:rFonts w:ascii="Arial" w:hAnsi="Arial" w:cs="Arial"/>
          <w:i w:val="0"/>
          <w:iCs w:val="0"/>
          <w:color w:val="4D4D4C"/>
          <w:sz w:val="22"/>
          <w:lang w:val="en-AU"/>
        </w:rPr>
        <w:t>w</w:t>
      </w:r>
      <w:r w:rsidRPr="00D10A9B">
        <w:rPr>
          <w:rFonts w:ascii="Arial" w:hAnsi="Arial" w:cs="Arial"/>
          <w:i w:val="0"/>
          <w:iCs w:val="0"/>
          <w:color w:val="4D4D4C"/>
          <w:sz w:val="22"/>
          <w:lang w:val="en-AU"/>
        </w:rPr>
        <w:t>ww.queenslandrail.com.au/inthecommunity/projects</w:t>
      </w:r>
    </w:p>
    <w:p w14:paraId="7C664CB1" w14:textId="1EEA52BF" w:rsidR="001B2444" w:rsidRPr="00316953" w:rsidRDefault="001B2444" w:rsidP="005472F5">
      <w:pPr>
        <w:spacing w:after="0"/>
        <w:rPr>
          <w:rFonts w:ascii="FS Albert Pro" w:hAnsi="FS Albert Pro" w:cs="Arial"/>
          <w:i w:val="0"/>
          <w:iCs w:val="0"/>
          <w:color w:val="262626" w:themeColor="text1" w:themeTint="D9"/>
          <w:sz w:val="22"/>
          <w:lang w:val="en-AU"/>
        </w:rPr>
      </w:pPr>
    </w:p>
    <w:sectPr w:rsidR="001B2444" w:rsidRPr="00316953" w:rsidSect="00871018">
      <w:headerReference w:type="default" r:id="rId11"/>
      <w:footerReference w:type="default" r:id="rId12"/>
      <w:headerReference w:type="first" r:id="rId13"/>
      <w:footerReference w:type="first" r:id="rId14"/>
      <w:pgSz w:w="11900" w:h="16840"/>
      <w:pgMar w:top="1254" w:right="561" w:bottom="1276" w:left="567" w:header="0" w:footer="3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6A62C" w14:textId="77777777" w:rsidR="009B5446" w:rsidRDefault="009B5446" w:rsidP="007854F9">
      <w:pPr>
        <w:spacing w:after="0" w:line="240" w:lineRule="auto"/>
      </w:pPr>
      <w:r>
        <w:separator/>
      </w:r>
    </w:p>
  </w:endnote>
  <w:endnote w:type="continuationSeparator" w:id="0">
    <w:p w14:paraId="33448EDF" w14:textId="77777777" w:rsidR="009B5446" w:rsidRDefault="009B5446" w:rsidP="0078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FS Albert Pro">
    <w:altName w:val="Corbel"/>
    <w:panose1 w:val="02000503040000020004"/>
    <w:charset w:val="00"/>
    <w:family w:val="modern"/>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2618" w14:textId="3982490B" w:rsidR="00DE2FF3" w:rsidRPr="002E499C" w:rsidRDefault="002E499C" w:rsidP="002E499C">
    <w:pPr>
      <w:pStyle w:val="BodyText"/>
      <w:kinsoku w:val="0"/>
      <w:overflowPunct w:val="0"/>
      <w:spacing w:before="40"/>
      <w:ind w:left="0"/>
      <w:rPr>
        <w:rFonts w:ascii="Arial" w:hAnsi="Arial" w:cs="Arial"/>
        <w:color w:val="000000"/>
        <w:sz w:val="12"/>
        <w:szCs w:val="12"/>
      </w:rPr>
    </w:pPr>
    <w:r>
      <w:rPr>
        <w:rFonts w:ascii="Arial" w:hAnsi="Arial" w:cs="Arial"/>
        <w:color w:val="58595B"/>
        <w:spacing w:val="1"/>
        <w:w w:val="95"/>
        <w:sz w:val="12"/>
        <w:szCs w:val="12"/>
      </w:rPr>
      <w:t>Queensland</w:t>
    </w:r>
    <w:r>
      <w:rPr>
        <w:rFonts w:ascii="Arial" w:hAnsi="Arial" w:cs="Arial"/>
        <w:color w:val="58595B"/>
        <w:spacing w:val="-6"/>
        <w:w w:val="95"/>
        <w:sz w:val="12"/>
        <w:szCs w:val="12"/>
      </w:rPr>
      <w:t xml:space="preserve"> </w:t>
    </w:r>
    <w:r>
      <w:rPr>
        <w:rFonts w:ascii="Arial" w:hAnsi="Arial" w:cs="Arial"/>
        <w:color w:val="58595B"/>
        <w:w w:val="95"/>
        <w:sz w:val="12"/>
        <w:szCs w:val="12"/>
      </w:rPr>
      <w:t>Rail</w:t>
    </w:r>
    <w:r>
      <w:rPr>
        <w:rFonts w:ascii="Arial" w:hAnsi="Arial" w:cs="Arial"/>
        <w:color w:val="58595B"/>
        <w:spacing w:val="-17"/>
        <w:w w:val="95"/>
        <w:sz w:val="12"/>
        <w:szCs w:val="12"/>
      </w:rPr>
      <w:t xml:space="preserve"> </w:t>
    </w:r>
    <w:r>
      <w:rPr>
        <w:rFonts w:ascii="Arial" w:hAnsi="Arial" w:cs="Arial"/>
        <w:color w:val="58595B"/>
        <w:w w:val="95"/>
        <w:sz w:val="12"/>
        <w:szCs w:val="12"/>
      </w:rPr>
      <w:t>Limited</w:t>
    </w:r>
    <w:r>
      <w:rPr>
        <w:rFonts w:ascii="Arial" w:hAnsi="Arial" w:cs="Arial"/>
        <w:color w:val="58595B"/>
        <w:spacing w:val="2"/>
        <w:w w:val="95"/>
        <w:sz w:val="12"/>
        <w:szCs w:val="12"/>
      </w:rPr>
      <w:t xml:space="preserve"> </w:t>
    </w:r>
    <w:r>
      <w:rPr>
        <w:rFonts w:ascii="Arial" w:hAnsi="Arial" w:cs="Arial"/>
        <w:color w:val="58595B"/>
        <w:spacing w:val="1"/>
        <w:w w:val="95"/>
        <w:sz w:val="12"/>
        <w:szCs w:val="12"/>
      </w:rPr>
      <w:t>ABN</w:t>
    </w:r>
    <w:r>
      <w:rPr>
        <w:rFonts w:ascii="Arial" w:hAnsi="Arial" w:cs="Arial"/>
        <w:color w:val="58595B"/>
        <w:spacing w:val="-14"/>
        <w:w w:val="95"/>
        <w:sz w:val="12"/>
        <w:szCs w:val="12"/>
      </w:rPr>
      <w:t xml:space="preserve"> </w:t>
    </w:r>
    <w:r>
      <w:rPr>
        <w:rFonts w:ascii="Arial" w:hAnsi="Arial" w:cs="Arial"/>
        <w:color w:val="58595B"/>
        <w:w w:val="95"/>
        <w:sz w:val="12"/>
        <w:szCs w:val="12"/>
      </w:rPr>
      <w:t>71</w:t>
    </w:r>
    <w:r>
      <w:rPr>
        <w:rFonts w:ascii="Arial" w:hAnsi="Arial" w:cs="Arial"/>
        <w:color w:val="58595B"/>
        <w:spacing w:val="-16"/>
        <w:w w:val="95"/>
        <w:sz w:val="12"/>
        <w:szCs w:val="12"/>
      </w:rPr>
      <w:t xml:space="preserve"> </w:t>
    </w:r>
    <w:r>
      <w:rPr>
        <w:rFonts w:ascii="Arial" w:hAnsi="Arial" w:cs="Arial"/>
        <w:color w:val="58595B"/>
        <w:spacing w:val="-1"/>
        <w:w w:val="95"/>
        <w:sz w:val="12"/>
        <w:szCs w:val="12"/>
      </w:rPr>
      <w:t>132</w:t>
    </w:r>
    <w:r>
      <w:rPr>
        <w:rFonts w:ascii="Arial" w:hAnsi="Arial" w:cs="Arial"/>
        <w:color w:val="58595B"/>
        <w:spacing w:val="-18"/>
        <w:w w:val="95"/>
        <w:sz w:val="12"/>
        <w:szCs w:val="12"/>
      </w:rPr>
      <w:t xml:space="preserve"> </w:t>
    </w:r>
    <w:r>
      <w:rPr>
        <w:rFonts w:ascii="Arial" w:hAnsi="Arial" w:cs="Arial"/>
        <w:color w:val="58595B"/>
        <w:spacing w:val="-1"/>
        <w:w w:val="95"/>
        <w:sz w:val="12"/>
        <w:szCs w:val="12"/>
      </w:rPr>
      <w:t>181</w:t>
    </w:r>
    <w:r>
      <w:rPr>
        <w:rFonts w:ascii="Arial" w:hAnsi="Arial" w:cs="Arial"/>
        <w:color w:val="58595B"/>
        <w:spacing w:val="-17"/>
        <w:w w:val="95"/>
        <w:sz w:val="12"/>
        <w:szCs w:val="12"/>
      </w:rPr>
      <w:t xml:space="preserve"> </w:t>
    </w:r>
    <w:r>
      <w:rPr>
        <w:rFonts w:ascii="Arial" w:hAnsi="Arial" w:cs="Arial"/>
        <w:color w:val="58595B"/>
        <w:spacing w:val="-1"/>
        <w:w w:val="95"/>
        <w:sz w:val="12"/>
        <w:szCs w:val="12"/>
      </w:rPr>
      <w:t>090</w:t>
    </w:r>
    <w:r>
      <w:rPr>
        <w:rFonts w:ascii="Arial" w:hAnsi="Arial" w:cs="Arial"/>
        <w:color w:val="58595B"/>
        <w:spacing w:val="-19"/>
        <w:w w:val="95"/>
        <w:sz w:val="12"/>
        <w:szCs w:val="12"/>
      </w:rPr>
      <w:t xml:space="preserve"> </w:t>
    </w:r>
    <w:r w:rsidR="00871018">
      <w:rPr>
        <w:rFonts w:ascii="Arial" w:hAnsi="Arial" w:cs="Arial"/>
        <w:color w:val="58595B"/>
        <w:spacing w:val="-1"/>
        <w:w w:val="95"/>
        <w:sz w:val="12"/>
        <w:szCs w:val="12"/>
      </w:rPr>
      <w:t>QR2016.1</w:t>
    </w:r>
    <w:r>
      <w:rPr>
        <w:rFonts w:ascii="Arial" w:hAnsi="Arial" w:cs="Arial"/>
        <w:color w:val="58595B"/>
        <w:spacing w:val="-1"/>
        <w:w w:val="95"/>
        <w:sz w:val="12"/>
        <w:szCs w:val="12"/>
      </w:rPr>
      <w:t>_0</w:t>
    </w:r>
    <w:r w:rsidR="00871018">
      <w:rPr>
        <w:rFonts w:ascii="Arial" w:hAnsi="Arial" w:cs="Arial"/>
        <w:color w:val="58595B"/>
        <w:spacing w:val="-1"/>
        <w:w w:val="95"/>
        <w:sz w:val="12"/>
        <w:szCs w:val="12"/>
      </w:rPr>
      <w:t>416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A2DFA" w14:textId="77777777" w:rsidR="00871018" w:rsidRDefault="00871018">
    <w:pPr>
      <w:pStyle w:val="Footer"/>
      <w:rPr>
        <w:rFonts w:ascii="Arial" w:hAnsi="Arial" w:cs="Arial"/>
        <w:color w:val="58595B"/>
        <w:spacing w:val="1"/>
        <w:w w:val="95"/>
        <w:sz w:val="12"/>
        <w:szCs w:val="12"/>
      </w:rPr>
    </w:pPr>
  </w:p>
  <w:p w14:paraId="09A6C662" w14:textId="6D19FE76" w:rsidR="00B479CA" w:rsidRDefault="00B479CA" w:rsidP="00871018">
    <w:pPr>
      <w:pStyle w:val="Footer"/>
      <w:spacing w:before="120" w:after="0"/>
    </w:pPr>
    <w:r>
      <w:rPr>
        <w:rFonts w:ascii="Arial" w:hAnsi="Arial" w:cs="Arial"/>
        <w:color w:val="58595B"/>
        <w:spacing w:val="1"/>
        <w:w w:val="95"/>
        <w:sz w:val="12"/>
        <w:szCs w:val="12"/>
      </w:rPr>
      <w:t>Queensland</w:t>
    </w:r>
    <w:r>
      <w:rPr>
        <w:rFonts w:ascii="Arial" w:hAnsi="Arial" w:cs="Arial"/>
        <w:color w:val="58595B"/>
        <w:spacing w:val="-6"/>
        <w:w w:val="95"/>
        <w:sz w:val="12"/>
        <w:szCs w:val="12"/>
      </w:rPr>
      <w:t xml:space="preserve"> </w:t>
    </w:r>
    <w:r>
      <w:rPr>
        <w:rFonts w:ascii="Arial" w:hAnsi="Arial" w:cs="Arial"/>
        <w:color w:val="58595B"/>
        <w:w w:val="95"/>
        <w:sz w:val="12"/>
        <w:szCs w:val="12"/>
      </w:rPr>
      <w:t>Rail</w:t>
    </w:r>
    <w:r>
      <w:rPr>
        <w:rFonts w:ascii="Arial" w:hAnsi="Arial" w:cs="Arial"/>
        <w:color w:val="58595B"/>
        <w:spacing w:val="-17"/>
        <w:w w:val="95"/>
        <w:sz w:val="12"/>
        <w:szCs w:val="12"/>
      </w:rPr>
      <w:t xml:space="preserve"> </w:t>
    </w:r>
    <w:r>
      <w:rPr>
        <w:rFonts w:ascii="Arial" w:hAnsi="Arial" w:cs="Arial"/>
        <w:color w:val="58595B"/>
        <w:w w:val="95"/>
        <w:sz w:val="12"/>
        <w:szCs w:val="12"/>
      </w:rPr>
      <w:t>Limited</w:t>
    </w:r>
    <w:r>
      <w:rPr>
        <w:rFonts w:ascii="Arial" w:hAnsi="Arial" w:cs="Arial"/>
        <w:color w:val="58595B"/>
        <w:spacing w:val="2"/>
        <w:w w:val="95"/>
        <w:sz w:val="12"/>
        <w:szCs w:val="12"/>
      </w:rPr>
      <w:t xml:space="preserve"> </w:t>
    </w:r>
    <w:r>
      <w:rPr>
        <w:rFonts w:ascii="Arial" w:hAnsi="Arial" w:cs="Arial"/>
        <w:color w:val="58595B"/>
        <w:spacing w:val="1"/>
        <w:w w:val="95"/>
        <w:sz w:val="12"/>
        <w:szCs w:val="12"/>
      </w:rPr>
      <w:t>ABN</w:t>
    </w:r>
    <w:r>
      <w:rPr>
        <w:rFonts w:ascii="Arial" w:hAnsi="Arial" w:cs="Arial"/>
        <w:color w:val="58595B"/>
        <w:spacing w:val="-14"/>
        <w:w w:val="95"/>
        <w:sz w:val="12"/>
        <w:szCs w:val="12"/>
      </w:rPr>
      <w:t xml:space="preserve"> </w:t>
    </w:r>
    <w:r>
      <w:rPr>
        <w:rFonts w:ascii="Arial" w:hAnsi="Arial" w:cs="Arial"/>
        <w:color w:val="58595B"/>
        <w:w w:val="95"/>
        <w:sz w:val="12"/>
        <w:szCs w:val="12"/>
      </w:rPr>
      <w:t>71</w:t>
    </w:r>
    <w:r>
      <w:rPr>
        <w:rFonts w:ascii="Arial" w:hAnsi="Arial" w:cs="Arial"/>
        <w:color w:val="58595B"/>
        <w:spacing w:val="-16"/>
        <w:w w:val="95"/>
        <w:sz w:val="12"/>
        <w:szCs w:val="12"/>
      </w:rPr>
      <w:t xml:space="preserve"> </w:t>
    </w:r>
    <w:r>
      <w:rPr>
        <w:rFonts w:ascii="Arial" w:hAnsi="Arial" w:cs="Arial"/>
        <w:color w:val="58595B"/>
        <w:spacing w:val="-1"/>
        <w:w w:val="95"/>
        <w:sz w:val="12"/>
        <w:szCs w:val="12"/>
      </w:rPr>
      <w:t>132</w:t>
    </w:r>
    <w:r>
      <w:rPr>
        <w:rFonts w:ascii="Arial" w:hAnsi="Arial" w:cs="Arial"/>
        <w:color w:val="58595B"/>
        <w:spacing w:val="-18"/>
        <w:w w:val="95"/>
        <w:sz w:val="12"/>
        <w:szCs w:val="12"/>
      </w:rPr>
      <w:t xml:space="preserve"> </w:t>
    </w:r>
    <w:r>
      <w:rPr>
        <w:rFonts w:ascii="Arial" w:hAnsi="Arial" w:cs="Arial"/>
        <w:color w:val="58595B"/>
        <w:spacing w:val="-1"/>
        <w:w w:val="95"/>
        <w:sz w:val="12"/>
        <w:szCs w:val="12"/>
      </w:rPr>
      <w:t>181</w:t>
    </w:r>
    <w:r>
      <w:rPr>
        <w:rFonts w:ascii="Arial" w:hAnsi="Arial" w:cs="Arial"/>
        <w:color w:val="58595B"/>
        <w:spacing w:val="-17"/>
        <w:w w:val="95"/>
        <w:sz w:val="12"/>
        <w:szCs w:val="12"/>
      </w:rPr>
      <w:t xml:space="preserve"> </w:t>
    </w:r>
    <w:r>
      <w:rPr>
        <w:rFonts w:ascii="Arial" w:hAnsi="Arial" w:cs="Arial"/>
        <w:color w:val="58595B"/>
        <w:spacing w:val="-1"/>
        <w:w w:val="95"/>
        <w:sz w:val="12"/>
        <w:szCs w:val="12"/>
      </w:rPr>
      <w:t>090</w:t>
    </w:r>
    <w:r>
      <w:rPr>
        <w:rFonts w:ascii="Arial" w:hAnsi="Arial" w:cs="Arial"/>
        <w:color w:val="58595B"/>
        <w:spacing w:val="-19"/>
        <w:w w:val="95"/>
        <w:sz w:val="12"/>
        <w:szCs w:val="12"/>
      </w:rPr>
      <w:t xml:space="preserve"> </w:t>
    </w:r>
    <w:r>
      <w:rPr>
        <w:rFonts w:ascii="Arial" w:hAnsi="Arial" w:cs="Arial"/>
        <w:color w:val="58595B"/>
        <w:spacing w:val="-1"/>
        <w:w w:val="95"/>
        <w:sz w:val="12"/>
        <w:szCs w:val="12"/>
      </w:rPr>
      <w:t>QR4191.1_0312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79CE9" w14:textId="77777777" w:rsidR="009B5446" w:rsidRDefault="009B5446" w:rsidP="007854F9">
      <w:pPr>
        <w:spacing w:after="0" w:line="240" w:lineRule="auto"/>
      </w:pPr>
      <w:r>
        <w:separator/>
      </w:r>
    </w:p>
  </w:footnote>
  <w:footnote w:type="continuationSeparator" w:id="0">
    <w:p w14:paraId="70E00732" w14:textId="77777777" w:rsidR="009B5446" w:rsidRDefault="009B5446" w:rsidP="00785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D1789" w14:textId="08B3CA8B" w:rsidR="007854F9" w:rsidRDefault="00F45329">
    <w:pPr>
      <w:pStyle w:val="Header"/>
    </w:pPr>
    <w:r>
      <w:rPr>
        <w:noProof/>
        <w:lang w:val="en-AU" w:eastAsia="en-AU"/>
      </w:rPr>
      <w:drawing>
        <wp:anchor distT="0" distB="0" distL="114300" distR="114300" simplePos="0" relativeHeight="251672576" behindDoc="1" locked="0" layoutInCell="1" allowOverlap="1" wp14:anchorId="1498886A" wp14:editId="317C9029">
          <wp:simplePos x="0" y="0"/>
          <wp:positionH relativeFrom="column">
            <wp:posOffset>-264795</wp:posOffset>
          </wp:positionH>
          <wp:positionV relativeFrom="paragraph">
            <wp:posOffset>75565</wp:posOffset>
          </wp:positionV>
          <wp:extent cx="7400925" cy="10464513"/>
          <wp:effectExtent l="0" t="0" r="0" b="0"/>
          <wp:wrapNone/>
          <wp:docPr id="6" name="Picture 6" descr="N:\Corporate Affairs\External Affairs\001 Queensland Rail\Projects\Signalling Renewal Roma Street to Corinda\Collateral\Look ahead drafts\Look ahead A4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 Affairs\External Affairs\001 Queensland Rail\Projects\Signalling Renewal Roma Street to Corinda\Collateral\Look ahead drafts\Look ahead A4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00925" cy="10464513"/>
                  </a:xfrm>
                  <a:prstGeom prst="rect">
                    <a:avLst/>
                  </a:prstGeom>
                  <a:noFill/>
                  <a:ln>
                    <a:noFill/>
                  </a:ln>
                </pic:spPr>
              </pic:pic>
            </a:graphicData>
          </a:graphic>
          <wp14:sizeRelH relativeFrom="page">
            <wp14:pctWidth>0</wp14:pctWidth>
          </wp14:sizeRelH>
          <wp14:sizeRelV relativeFrom="page">
            <wp14:pctHeight>0</wp14:pctHeight>
          </wp14:sizeRelV>
        </wp:anchor>
      </w:drawing>
    </w:r>
    <w:r w:rsidR="00AF05EF">
      <w:rPr>
        <w:rFonts w:ascii="Arial" w:hAnsi="Arial" w:cs="Arial"/>
        <w:i w:val="0"/>
        <w:iCs w:val="0"/>
        <w:noProof/>
        <w:lang w:val="en-AU" w:eastAsia="en-AU"/>
      </w:rPr>
      <mc:AlternateContent>
        <mc:Choice Requires="wpg">
          <w:drawing>
            <wp:anchor distT="0" distB="0" distL="114300" distR="114300" simplePos="0" relativeHeight="251666432" behindDoc="0" locked="0" layoutInCell="1" allowOverlap="1" wp14:anchorId="5C2B9F36" wp14:editId="4F79D974">
              <wp:simplePos x="0" y="0"/>
              <wp:positionH relativeFrom="column">
                <wp:posOffset>-443172</wp:posOffset>
              </wp:positionH>
              <wp:positionV relativeFrom="paragraph">
                <wp:posOffset>-285008</wp:posOffset>
              </wp:positionV>
              <wp:extent cx="7638212" cy="216249"/>
              <wp:effectExtent l="0" t="0" r="20320" b="12700"/>
              <wp:wrapNone/>
              <wp:docPr id="39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8212" cy="216249"/>
                        <a:chOff x="0" y="0"/>
                        <a:chExt cx="11888" cy="337"/>
                      </a:xfrm>
                    </wpg:grpSpPr>
                    <wps:wsp>
                      <wps:cNvPr id="395" name="Freeform 215"/>
                      <wps:cNvSpPr>
                        <a:spLocks/>
                      </wps:cNvSpPr>
                      <wps:spPr bwMode="auto">
                        <a:xfrm>
                          <a:off x="11146" y="0"/>
                          <a:ext cx="269" cy="337"/>
                        </a:xfrm>
                        <a:custGeom>
                          <a:avLst/>
                          <a:gdLst>
                            <a:gd name="T0" fmla="*/ 51 w 269"/>
                            <a:gd name="T1" fmla="*/ 336 h 337"/>
                            <a:gd name="T2" fmla="*/ 0 w 269"/>
                            <a:gd name="T3" fmla="*/ 336 h 337"/>
                            <a:gd name="T4" fmla="*/ 220 w 269"/>
                            <a:gd name="T5" fmla="*/ 0 h 337"/>
                            <a:gd name="T6" fmla="*/ 268 w 269"/>
                            <a:gd name="T7" fmla="*/ 0 h 337"/>
                            <a:gd name="T8" fmla="*/ 51 w 269"/>
                            <a:gd name="T9" fmla="*/ 336 h 337"/>
                          </a:gdLst>
                          <a:ahLst/>
                          <a:cxnLst>
                            <a:cxn ang="0">
                              <a:pos x="T0" y="T1"/>
                            </a:cxn>
                            <a:cxn ang="0">
                              <a:pos x="T2" y="T3"/>
                            </a:cxn>
                            <a:cxn ang="0">
                              <a:pos x="T4" y="T5"/>
                            </a:cxn>
                            <a:cxn ang="0">
                              <a:pos x="T6" y="T7"/>
                            </a:cxn>
                            <a:cxn ang="0">
                              <a:pos x="T8" y="T9"/>
                            </a:cxn>
                          </a:cxnLst>
                          <a:rect l="0" t="0" r="r" b="b"/>
                          <a:pathLst>
                            <a:path w="269" h="337">
                              <a:moveTo>
                                <a:pt x="51" y="336"/>
                              </a:moveTo>
                              <a:lnTo>
                                <a:pt x="0" y="336"/>
                              </a:lnTo>
                              <a:lnTo>
                                <a:pt x="220" y="0"/>
                              </a:lnTo>
                              <a:lnTo>
                                <a:pt x="268" y="0"/>
                              </a:lnTo>
                              <a:lnTo>
                                <a:pt x="51" y="336"/>
                              </a:lnTo>
                              <a:close/>
                            </a:path>
                          </a:pathLst>
                        </a:cu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216"/>
                      <wps:cNvSpPr>
                        <a:spLocks/>
                      </wps:cNvSpPr>
                      <wps:spPr bwMode="auto">
                        <a:xfrm>
                          <a:off x="11146" y="0"/>
                          <a:ext cx="269" cy="337"/>
                        </a:xfrm>
                        <a:custGeom>
                          <a:avLst/>
                          <a:gdLst>
                            <a:gd name="T0" fmla="*/ 220 w 269"/>
                            <a:gd name="T1" fmla="*/ 0 h 337"/>
                            <a:gd name="T2" fmla="*/ 268 w 269"/>
                            <a:gd name="T3" fmla="*/ 0 h 337"/>
                            <a:gd name="T4" fmla="*/ 51 w 269"/>
                            <a:gd name="T5" fmla="*/ 336 h 337"/>
                            <a:gd name="T6" fmla="*/ 0 w 269"/>
                            <a:gd name="T7" fmla="*/ 336 h 337"/>
                            <a:gd name="T8" fmla="*/ 220 w 269"/>
                            <a:gd name="T9" fmla="*/ 0 h 337"/>
                          </a:gdLst>
                          <a:ahLst/>
                          <a:cxnLst>
                            <a:cxn ang="0">
                              <a:pos x="T0" y="T1"/>
                            </a:cxn>
                            <a:cxn ang="0">
                              <a:pos x="T2" y="T3"/>
                            </a:cxn>
                            <a:cxn ang="0">
                              <a:pos x="T4" y="T5"/>
                            </a:cxn>
                            <a:cxn ang="0">
                              <a:pos x="T6" y="T7"/>
                            </a:cxn>
                            <a:cxn ang="0">
                              <a:pos x="T8" y="T9"/>
                            </a:cxn>
                          </a:cxnLst>
                          <a:rect l="0" t="0" r="r" b="b"/>
                          <a:pathLst>
                            <a:path w="269" h="337">
                              <a:moveTo>
                                <a:pt x="220" y="0"/>
                              </a:moveTo>
                              <a:lnTo>
                                <a:pt x="268" y="0"/>
                              </a:lnTo>
                              <a:lnTo>
                                <a:pt x="51" y="336"/>
                              </a:lnTo>
                              <a:lnTo>
                                <a:pt x="0" y="336"/>
                              </a:lnTo>
                              <a:lnTo>
                                <a:pt x="220" y="0"/>
                              </a:lnTo>
                              <a:close/>
                            </a:path>
                          </a:pathLst>
                        </a:custGeom>
                        <a:noFill/>
                        <a:ln w="0">
                          <a:solidFill>
                            <a:srgbClr val="FF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217"/>
                      <wps:cNvSpPr>
                        <a:spLocks/>
                      </wps:cNvSpPr>
                      <wps:spPr bwMode="auto">
                        <a:xfrm>
                          <a:off x="10863" y="0"/>
                          <a:ext cx="247" cy="337"/>
                        </a:xfrm>
                        <a:custGeom>
                          <a:avLst/>
                          <a:gdLst>
                            <a:gd name="T0" fmla="*/ 29 w 247"/>
                            <a:gd name="T1" fmla="*/ 336 h 337"/>
                            <a:gd name="T2" fmla="*/ 0 w 247"/>
                            <a:gd name="T3" fmla="*/ 336 h 337"/>
                            <a:gd name="T4" fmla="*/ 217 w 247"/>
                            <a:gd name="T5" fmla="*/ 0 h 337"/>
                            <a:gd name="T6" fmla="*/ 246 w 247"/>
                            <a:gd name="T7" fmla="*/ 0 h 337"/>
                            <a:gd name="T8" fmla="*/ 29 w 247"/>
                            <a:gd name="T9" fmla="*/ 336 h 337"/>
                          </a:gdLst>
                          <a:ahLst/>
                          <a:cxnLst>
                            <a:cxn ang="0">
                              <a:pos x="T0" y="T1"/>
                            </a:cxn>
                            <a:cxn ang="0">
                              <a:pos x="T2" y="T3"/>
                            </a:cxn>
                            <a:cxn ang="0">
                              <a:pos x="T4" y="T5"/>
                            </a:cxn>
                            <a:cxn ang="0">
                              <a:pos x="T6" y="T7"/>
                            </a:cxn>
                            <a:cxn ang="0">
                              <a:pos x="T8" y="T9"/>
                            </a:cxn>
                          </a:cxnLst>
                          <a:rect l="0" t="0" r="r" b="b"/>
                          <a:pathLst>
                            <a:path w="247" h="337">
                              <a:moveTo>
                                <a:pt x="29" y="336"/>
                              </a:moveTo>
                              <a:lnTo>
                                <a:pt x="0" y="336"/>
                              </a:lnTo>
                              <a:lnTo>
                                <a:pt x="217" y="0"/>
                              </a:lnTo>
                              <a:lnTo>
                                <a:pt x="246" y="0"/>
                              </a:lnTo>
                              <a:lnTo>
                                <a:pt x="29" y="336"/>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18"/>
                      <wps:cNvSpPr>
                        <a:spLocks/>
                      </wps:cNvSpPr>
                      <wps:spPr bwMode="auto">
                        <a:xfrm>
                          <a:off x="10863" y="0"/>
                          <a:ext cx="247" cy="337"/>
                        </a:xfrm>
                        <a:custGeom>
                          <a:avLst/>
                          <a:gdLst>
                            <a:gd name="T0" fmla="*/ 217 w 247"/>
                            <a:gd name="T1" fmla="*/ 0 h 337"/>
                            <a:gd name="T2" fmla="*/ 246 w 247"/>
                            <a:gd name="T3" fmla="*/ 0 h 337"/>
                            <a:gd name="T4" fmla="*/ 29 w 247"/>
                            <a:gd name="T5" fmla="*/ 336 h 337"/>
                            <a:gd name="T6" fmla="*/ 0 w 247"/>
                            <a:gd name="T7" fmla="*/ 336 h 337"/>
                            <a:gd name="T8" fmla="*/ 217 w 247"/>
                            <a:gd name="T9" fmla="*/ 0 h 337"/>
                          </a:gdLst>
                          <a:ahLst/>
                          <a:cxnLst>
                            <a:cxn ang="0">
                              <a:pos x="T0" y="T1"/>
                            </a:cxn>
                            <a:cxn ang="0">
                              <a:pos x="T2" y="T3"/>
                            </a:cxn>
                            <a:cxn ang="0">
                              <a:pos x="T4" y="T5"/>
                            </a:cxn>
                            <a:cxn ang="0">
                              <a:pos x="T6" y="T7"/>
                            </a:cxn>
                            <a:cxn ang="0">
                              <a:pos x="T8" y="T9"/>
                            </a:cxn>
                          </a:cxnLst>
                          <a:rect l="0" t="0" r="r" b="b"/>
                          <a:pathLst>
                            <a:path w="247" h="337">
                              <a:moveTo>
                                <a:pt x="217" y="0"/>
                              </a:moveTo>
                              <a:lnTo>
                                <a:pt x="246" y="0"/>
                              </a:lnTo>
                              <a:lnTo>
                                <a:pt x="29" y="336"/>
                              </a:lnTo>
                              <a:lnTo>
                                <a:pt x="0" y="336"/>
                              </a:lnTo>
                              <a:lnTo>
                                <a:pt x="217" y="0"/>
                              </a:lnTo>
                              <a:close/>
                            </a:path>
                          </a:pathLst>
                        </a:custGeom>
                        <a:noFill/>
                        <a:ln w="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219"/>
                      <wps:cNvSpPr>
                        <a:spLocks/>
                      </wps:cNvSpPr>
                      <wps:spPr bwMode="auto">
                        <a:xfrm>
                          <a:off x="10307" y="0"/>
                          <a:ext cx="376" cy="337"/>
                        </a:xfrm>
                        <a:custGeom>
                          <a:avLst/>
                          <a:gdLst>
                            <a:gd name="T0" fmla="*/ 158 w 376"/>
                            <a:gd name="T1" fmla="*/ 336 h 337"/>
                            <a:gd name="T2" fmla="*/ 0 w 376"/>
                            <a:gd name="T3" fmla="*/ 336 h 337"/>
                            <a:gd name="T4" fmla="*/ 217 w 376"/>
                            <a:gd name="T5" fmla="*/ 0 h 337"/>
                            <a:gd name="T6" fmla="*/ 375 w 376"/>
                            <a:gd name="T7" fmla="*/ 0 h 337"/>
                            <a:gd name="T8" fmla="*/ 158 w 376"/>
                            <a:gd name="T9" fmla="*/ 336 h 337"/>
                          </a:gdLst>
                          <a:ahLst/>
                          <a:cxnLst>
                            <a:cxn ang="0">
                              <a:pos x="T0" y="T1"/>
                            </a:cxn>
                            <a:cxn ang="0">
                              <a:pos x="T2" y="T3"/>
                            </a:cxn>
                            <a:cxn ang="0">
                              <a:pos x="T4" y="T5"/>
                            </a:cxn>
                            <a:cxn ang="0">
                              <a:pos x="T6" y="T7"/>
                            </a:cxn>
                            <a:cxn ang="0">
                              <a:pos x="T8" y="T9"/>
                            </a:cxn>
                          </a:cxnLst>
                          <a:rect l="0" t="0" r="r" b="b"/>
                          <a:pathLst>
                            <a:path w="376" h="337">
                              <a:moveTo>
                                <a:pt x="158" y="336"/>
                              </a:moveTo>
                              <a:lnTo>
                                <a:pt x="0" y="336"/>
                              </a:lnTo>
                              <a:lnTo>
                                <a:pt x="217" y="0"/>
                              </a:lnTo>
                              <a:lnTo>
                                <a:pt x="375" y="0"/>
                              </a:lnTo>
                              <a:lnTo>
                                <a:pt x="158" y="336"/>
                              </a:lnTo>
                              <a:close/>
                            </a:path>
                          </a:pathLst>
                        </a:custGeom>
                        <a:solidFill>
                          <a:srgbClr val="FF4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20"/>
                      <wps:cNvSpPr>
                        <a:spLocks/>
                      </wps:cNvSpPr>
                      <wps:spPr bwMode="auto">
                        <a:xfrm>
                          <a:off x="10307" y="0"/>
                          <a:ext cx="376" cy="337"/>
                        </a:xfrm>
                        <a:custGeom>
                          <a:avLst/>
                          <a:gdLst>
                            <a:gd name="T0" fmla="*/ 217 w 376"/>
                            <a:gd name="T1" fmla="*/ 0 h 337"/>
                            <a:gd name="T2" fmla="*/ 375 w 376"/>
                            <a:gd name="T3" fmla="*/ 0 h 337"/>
                            <a:gd name="T4" fmla="*/ 158 w 376"/>
                            <a:gd name="T5" fmla="*/ 336 h 337"/>
                            <a:gd name="T6" fmla="*/ 0 w 376"/>
                            <a:gd name="T7" fmla="*/ 336 h 337"/>
                            <a:gd name="T8" fmla="*/ 217 w 376"/>
                            <a:gd name="T9" fmla="*/ 0 h 337"/>
                          </a:gdLst>
                          <a:ahLst/>
                          <a:cxnLst>
                            <a:cxn ang="0">
                              <a:pos x="T0" y="T1"/>
                            </a:cxn>
                            <a:cxn ang="0">
                              <a:pos x="T2" y="T3"/>
                            </a:cxn>
                            <a:cxn ang="0">
                              <a:pos x="T4" y="T5"/>
                            </a:cxn>
                            <a:cxn ang="0">
                              <a:pos x="T6" y="T7"/>
                            </a:cxn>
                            <a:cxn ang="0">
                              <a:pos x="T8" y="T9"/>
                            </a:cxn>
                          </a:cxnLst>
                          <a:rect l="0" t="0" r="r" b="b"/>
                          <a:pathLst>
                            <a:path w="376" h="337">
                              <a:moveTo>
                                <a:pt x="217" y="0"/>
                              </a:moveTo>
                              <a:lnTo>
                                <a:pt x="375" y="0"/>
                              </a:lnTo>
                              <a:lnTo>
                                <a:pt x="158" y="336"/>
                              </a:lnTo>
                              <a:lnTo>
                                <a:pt x="0" y="336"/>
                              </a:lnTo>
                              <a:lnTo>
                                <a:pt x="217" y="0"/>
                              </a:lnTo>
                              <a:close/>
                            </a:path>
                          </a:pathLst>
                        </a:custGeom>
                        <a:noFill/>
                        <a:ln w="0">
                          <a:solidFill>
                            <a:srgbClr val="FF4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21"/>
                      <wps:cNvSpPr>
                        <a:spLocks/>
                      </wps:cNvSpPr>
                      <wps:spPr bwMode="auto">
                        <a:xfrm>
                          <a:off x="10203" y="0"/>
                          <a:ext cx="266" cy="337"/>
                        </a:xfrm>
                        <a:custGeom>
                          <a:avLst/>
                          <a:gdLst>
                            <a:gd name="T0" fmla="*/ 47 w 266"/>
                            <a:gd name="T1" fmla="*/ 336 h 337"/>
                            <a:gd name="T2" fmla="*/ 0 w 266"/>
                            <a:gd name="T3" fmla="*/ 336 h 337"/>
                            <a:gd name="T4" fmla="*/ 217 w 266"/>
                            <a:gd name="T5" fmla="*/ 0 h 337"/>
                            <a:gd name="T6" fmla="*/ 265 w 266"/>
                            <a:gd name="T7" fmla="*/ 0 h 337"/>
                            <a:gd name="T8" fmla="*/ 47 w 266"/>
                            <a:gd name="T9" fmla="*/ 336 h 337"/>
                          </a:gdLst>
                          <a:ahLst/>
                          <a:cxnLst>
                            <a:cxn ang="0">
                              <a:pos x="T0" y="T1"/>
                            </a:cxn>
                            <a:cxn ang="0">
                              <a:pos x="T2" y="T3"/>
                            </a:cxn>
                            <a:cxn ang="0">
                              <a:pos x="T4" y="T5"/>
                            </a:cxn>
                            <a:cxn ang="0">
                              <a:pos x="T6" y="T7"/>
                            </a:cxn>
                            <a:cxn ang="0">
                              <a:pos x="T8" y="T9"/>
                            </a:cxn>
                          </a:cxnLst>
                          <a:rect l="0" t="0" r="r" b="b"/>
                          <a:pathLst>
                            <a:path w="266" h="337">
                              <a:moveTo>
                                <a:pt x="47" y="336"/>
                              </a:moveTo>
                              <a:lnTo>
                                <a:pt x="0" y="336"/>
                              </a:lnTo>
                              <a:lnTo>
                                <a:pt x="217" y="0"/>
                              </a:lnTo>
                              <a:lnTo>
                                <a:pt x="265" y="0"/>
                              </a:lnTo>
                              <a:lnTo>
                                <a:pt x="47"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22"/>
                      <wps:cNvSpPr>
                        <a:spLocks/>
                      </wps:cNvSpPr>
                      <wps:spPr bwMode="auto">
                        <a:xfrm>
                          <a:off x="10203" y="0"/>
                          <a:ext cx="266" cy="337"/>
                        </a:xfrm>
                        <a:custGeom>
                          <a:avLst/>
                          <a:gdLst>
                            <a:gd name="T0" fmla="*/ 217 w 266"/>
                            <a:gd name="T1" fmla="*/ 0 h 337"/>
                            <a:gd name="T2" fmla="*/ 265 w 266"/>
                            <a:gd name="T3" fmla="*/ 0 h 337"/>
                            <a:gd name="T4" fmla="*/ 47 w 266"/>
                            <a:gd name="T5" fmla="*/ 336 h 337"/>
                            <a:gd name="T6" fmla="*/ 0 w 266"/>
                            <a:gd name="T7" fmla="*/ 336 h 337"/>
                            <a:gd name="T8" fmla="*/ 217 w 266"/>
                            <a:gd name="T9" fmla="*/ 0 h 337"/>
                          </a:gdLst>
                          <a:ahLst/>
                          <a:cxnLst>
                            <a:cxn ang="0">
                              <a:pos x="T0" y="T1"/>
                            </a:cxn>
                            <a:cxn ang="0">
                              <a:pos x="T2" y="T3"/>
                            </a:cxn>
                            <a:cxn ang="0">
                              <a:pos x="T4" y="T5"/>
                            </a:cxn>
                            <a:cxn ang="0">
                              <a:pos x="T6" y="T7"/>
                            </a:cxn>
                            <a:cxn ang="0">
                              <a:pos x="T8" y="T9"/>
                            </a:cxn>
                          </a:cxnLst>
                          <a:rect l="0" t="0" r="r" b="b"/>
                          <a:pathLst>
                            <a:path w="266" h="337">
                              <a:moveTo>
                                <a:pt x="217" y="0"/>
                              </a:moveTo>
                              <a:lnTo>
                                <a:pt x="265" y="0"/>
                              </a:lnTo>
                              <a:lnTo>
                                <a:pt x="47"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223"/>
                      <wps:cNvSpPr>
                        <a:spLocks/>
                      </wps:cNvSpPr>
                      <wps:spPr bwMode="auto">
                        <a:xfrm>
                          <a:off x="9684" y="0"/>
                          <a:ext cx="457" cy="337"/>
                        </a:xfrm>
                        <a:custGeom>
                          <a:avLst/>
                          <a:gdLst>
                            <a:gd name="T0" fmla="*/ 235 w 457"/>
                            <a:gd name="T1" fmla="*/ 336 h 337"/>
                            <a:gd name="T2" fmla="*/ 0 w 457"/>
                            <a:gd name="T3" fmla="*/ 336 h 337"/>
                            <a:gd name="T4" fmla="*/ 220 w 457"/>
                            <a:gd name="T5" fmla="*/ 0 h 337"/>
                            <a:gd name="T6" fmla="*/ 456 w 457"/>
                            <a:gd name="T7" fmla="*/ 0 h 337"/>
                            <a:gd name="T8" fmla="*/ 235 w 457"/>
                            <a:gd name="T9" fmla="*/ 336 h 337"/>
                          </a:gdLst>
                          <a:ahLst/>
                          <a:cxnLst>
                            <a:cxn ang="0">
                              <a:pos x="T0" y="T1"/>
                            </a:cxn>
                            <a:cxn ang="0">
                              <a:pos x="T2" y="T3"/>
                            </a:cxn>
                            <a:cxn ang="0">
                              <a:pos x="T4" y="T5"/>
                            </a:cxn>
                            <a:cxn ang="0">
                              <a:pos x="T6" y="T7"/>
                            </a:cxn>
                            <a:cxn ang="0">
                              <a:pos x="T8" y="T9"/>
                            </a:cxn>
                          </a:cxnLst>
                          <a:rect l="0" t="0" r="r" b="b"/>
                          <a:pathLst>
                            <a:path w="457" h="337">
                              <a:moveTo>
                                <a:pt x="235" y="336"/>
                              </a:moveTo>
                              <a:lnTo>
                                <a:pt x="0" y="336"/>
                              </a:lnTo>
                              <a:lnTo>
                                <a:pt x="220" y="0"/>
                              </a:lnTo>
                              <a:lnTo>
                                <a:pt x="456" y="0"/>
                              </a:lnTo>
                              <a:lnTo>
                                <a:pt x="235" y="336"/>
                              </a:lnTo>
                              <a:close/>
                            </a:path>
                          </a:pathLst>
                        </a:custGeom>
                        <a:solidFill>
                          <a:srgbClr val="FF4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24"/>
                      <wps:cNvSpPr>
                        <a:spLocks/>
                      </wps:cNvSpPr>
                      <wps:spPr bwMode="auto">
                        <a:xfrm>
                          <a:off x="9684" y="0"/>
                          <a:ext cx="457" cy="337"/>
                        </a:xfrm>
                        <a:custGeom>
                          <a:avLst/>
                          <a:gdLst>
                            <a:gd name="T0" fmla="*/ 220 w 457"/>
                            <a:gd name="T1" fmla="*/ 0 h 337"/>
                            <a:gd name="T2" fmla="*/ 456 w 457"/>
                            <a:gd name="T3" fmla="*/ 0 h 337"/>
                            <a:gd name="T4" fmla="*/ 235 w 457"/>
                            <a:gd name="T5" fmla="*/ 336 h 337"/>
                            <a:gd name="T6" fmla="*/ 0 w 457"/>
                            <a:gd name="T7" fmla="*/ 336 h 337"/>
                            <a:gd name="T8" fmla="*/ 220 w 457"/>
                            <a:gd name="T9" fmla="*/ 0 h 337"/>
                          </a:gdLst>
                          <a:ahLst/>
                          <a:cxnLst>
                            <a:cxn ang="0">
                              <a:pos x="T0" y="T1"/>
                            </a:cxn>
                            <a:cxn ang="0">
                              <a:pos x="T2" y="T3"/>
                            </a:cxn>
                            <a:cxn ang="0">
                              <a:pos x="T4" y="T5"/>
                            </a:cxn>
                            <a:cxn ang="0">
                              <a:pos x="T6" y="T7"/>
                            </a:cxn>
                            <a:cxn ang="0">
                              <a:pos x="T8" y="T9"/>
                            </a:cxn>
                          </a:cxnLst>
                          <a:rect l="0" t="0" r="r" b="b"/>
                          <a:pathLst>
                            <a:path w="457" h="337">
                              <a:moveTo>
                                <a:pt x="220" y="0"/>
                              </a:moveTo>
                              <a:lnTo>
                                <a:pt x="456" y="0"/>
                              </a:lnTo>
                              <a:lnTo>
                                <a:pt x="235" y="336"/>
                              </a:lnTo>
                              <a:lnTo>
                                <a:pt x="0" y="336"/>
                              </a:lnTo>
                              <a:lnTo>
                                <a:pt x="220" y="0"/>
                              </a:lnTo>
                              <a:close/>
                            </a:path>
                          </a:pathLst>
                        </a:custGeom>
                        <a:noFill/>
                        <a:ln w="0">
                          <a:solidFill>
                            <a:srgbClr val="F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225"/>
                      <wps:cNvSpPr>
                        <a:spLocks/>
                      </wps:cNvSpPr>
                      <wps:spPr bwMode="auto">
                        <a:xfrm>
                          <a:off x="9224" y="0"/>
                          <a:ext cx="336" cy="337"/>
                        </a:xfrm>
                        <a:custGeom>
                          <a:avLst/>
                          <a:gdLst>
                            <a:gd name="T0" fmla="*/ 117 w 336"/>
                            <a:gd name="T1" fmla="*/ 336 h 337"/>
                            <a:gd name="T2" fmla="*/ 0 w 336"/>
                            <a:gd name="T3" fmla="*/ 336 h 337"/>
                            <a:gd name="T4" fmla="*/ 217 w 336"/>
                            <a:gd name="T5" fmla="*/ 0 h 337"/>
                            <a:gd name="T6" fmla="*/ 335 w 336"/>
                            <a:gd name="T7" fmla="*/ 0 h 337"/>
                            <a:gd name="T8" fmla="*/ 117 w 336"/>
                            <a:gd name="T9" fmla="*/ 336 h 337"/>
                          </a:gdLst>
                          <a:ahLst/>
                          <a:cxnLst>
                            <a:cxn ang="0">
                              <a:pos x="T0" y="T1"/>
                            </a:cxn>
                            <a:cxn ang="0">
                              <a:pos x="T2" y="T3"/>
                            </a:cxn>
                            <a:cxn ang="0">
                              <a:pos x="T4" y="T5"/>
                            </a:cxn>
                            <a:cxn ang="0">
                              <a:pos x="T6" y="T7"/>
                            </a:cxn>
                            <a:cxn ang="0">
                              <a:pos x="T8" y="T9"/>
                            </a:cxn>
                          </a:cxnLst>
                          <a:rect l="0" t="0" r="r" b="b"/>
                          <a:pathLst>
                            <a:path w="336" h="337">
                              <a:moveTo>
                                <a:pt x="117" y="336"/>
                              </a:moveTo>
                              <a:lnTo>
                                <a:pt x="0" y="336"/>
                              </a:lnTo>
                              <a:lnTo>
                                <a:pt x="217" y="0"/>
                              </a:lnTo>
                              <a:lnTo>
                                <a:pt x="335" y="0"/>
                              </a:lnTo>
                              <a:lnTo>
                                <a:pt x="117"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26"/>
                      <wps:cNvSpPr>
                        <a:spLocks/>
                      </wps:cNvSpPr>
                      <wps:spPr bwMode="auto">
                        <a:xfrm>
                          <a:off x="9224" y="0"/>
                          <a:ext cx="336" cy="337"/>
                        </a:xfrm>
                        <a:custGeom>
                          <a:avLst/>
                          <a:gdLst>
                            <a:gd name="T0" fmla="*/ 217 w 336"/>
                            <a:gd name="T1" fmla="*/ 0 h 337"/>
                            <a:gd name="T2" fmla="*/ 335 w 336"/>
                            <a:gd name="T3" fmla="*/ 0 h 337"/>
                            <a:gd name="T4" fmla="*/ 117 w 336"/>
                            <a:gd name="T5" fmla="*/ 336 h 337"/>
                            <a:gd name="T6" fmla="*/ 0 w 336"/>
                            <a:gd name="T7" fmla="*/ 336 h 337"/>
                            <a:gd name="T8" fmla="*/ 217 w 336"/>
                            <a:gd name="T9" fmla="*/ 0 h 337"/>
                          </a:gdLst>
                          <a:ahLst/>
                          <a:cxnLst>
                            <a:cxn ang="0">
                              <a:pos x="T0" y="T1"/>
                            </a:cxn>
                            <a:cxn ang="0">
                              <a:pos x="T2" y="T3"/>
                            </a:cxn>
                            <a:cxn ang="0">
                              <a:pos x="T4" y="T5"/>
                            </a:cxn>
                            <a:cxn ang="0">
                              <a:pos x="T6" y="T7"/>
                            </a:cxn>
                            <a:cxn ang="0">
                              <a:pos x="T8" y="T9"/>
                            </a:cxn>
                          </a:cxnLst>
                          <a:rect l="0" t="0" r="r" b="b"/>
                          <a:pathLst>
                            <a:path w="336" h="337">
                              <a:moveTo>
                                <a:pt x="217" y="0"/>
                              </a:moveTo>
                              <a:lnTo>
                                <a:pt x="335" y="0"/>
                              </a:lnTo>
                              <a:lnTo>
                                <a:pt x="117"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227"/>
                      <wps:cNvSpPr>
                        <a:spLocks/>
                      </wps:cNvSpPr>
                      <wps:spPr bwMode="auto">
                        <a:xfrm>
                          <a:off x="9032" y="0"/>
                          <a:ext cx="343" cy="337"/>
                        </a:xfrm>
                        <a:custGeom>
                          <a:avLst/>
                          <a:gdLst>
                            <a:gd name="T0" fmla="*/ 125 w 343"/>
                            <a:gd name="T1" fmla="*/ 336 h 337"/>
                            <a:gd name="T2" fmla="*/ 0 w 343"/>
                            <a:gd name="T3" fmla="*/ 336 h 337"/>
                            <a:gd name="T4" fmla="*/ 220 w 343"/>
                            <a:gd name="T5" fmla="*/ 0 h 337"/>
                            <a:gd name="T6" fmla="*/ 342 w 343"/>
                            <a:gd name="T7" fmla="*/ 0 h 337"/>
                            <a:gd name="T8" fmla="*/ 125 w 343"/>
                            <a:gd name="T9" fmla="*/ 336 h 337"/>
                          </a:gdLst>
                          <a:ahLst/>
                          <a:cxnLst>
                            <a:cxn ang="0">
                              <a:pos x="T0" y="T1"/>
                            </a:cxn>
                            <a:cxn ang="0">
                              <a:pos x="T2" y="T3"/>
                            </a:cxn>
                            <a:cxn ang="0">
                              <a:pos x="T4" y="T5"/>
                            </a:cxn>
                            <a:cxn ang="0">
                              <a:pos x="T6" y="T7"/>
                            </a:cxn>
                            <a:cxn ang="0">
                              <a:pos x="T8" y="T9"/>
                            </a:cxn>
                          </a:cxnLst>
                          <a:rect l="0" t="0" r="r" b="b"/>
                          <a:pathLst>
                            <a:path w="343" h="337">
                              <a:moveTo>
                                <a:pt x="125" y="336"/>
                              </a:moveTo>
                              <a:lnTo>
                                <a:pt x="0" y="336"/>
                              </a:lnTo>
                              <a:lnTo>
                                <a:pt x="220" y="0"/>
                              </a:lnTo>
                              <a:lnTo>
                                <a:pt x="342" y="0"/>
                              </a:lnTo>
                              <a:lnTo>
                                <a:pt x="125" y="336"/>
                              </a:lnTo>
                              <a:close/>
                            </a:path>
                          </a:pathLst>
                        </a:custGeom>
                        <a:solidFill>
                          <a:srgbClr val="F2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28"/>
                      <wps:cNvSpPr>
                        <a:spLocks/>
                      </wps:cNvSpPr>
                      <wps:spPr bwMode="auto">
                        <a:xfrm>
                          <a:off x="9032" y="0"/>
                          <a:ext cx="343" cy="337"/>
                        </a:xfrm>
                        <a:custGeom>
                          <a:avLst/>
                          <a:gdLst>
                            <a:gd name="T0" fmla="*/ 220 w 343"/>
                            <a:gd name="T1" fmla="*/ 0 h 337"/>
                            <a:gd name="T2" fmla="*/ 342 w 343"/>
                            <a:gd name="T3" fmla="*/ 0 h 337"/>
                            <a:gd name="T4" fmla="*/ 125 w 343"/>
                            <a:gd name="T5" fmla="*/ 336 h 337"/>
                            <a:gd name="T6" fmla="*/ 0 w 343"/>
                            <a:gd name="T7" fmla="*/ 336 h 337"/>
                            <a:gd name="T8" fmla="*/ 220 w 343"/>
                            <a:gd name="T9" fmla="*/ 0 h 337"/>
                          </a:gdLst>
                          <a:ahLst/>
                          <a:cxnLst>
                            <a:cxn ang="0">
                              <a:pos x="T0" y="T1"/>
                            </a:cxn>
                            <a:cxn ang="0">
                              <a:pos x="T2" y="T3"/>
                            </a:cxn>
                            <a:cxn ang="0">
                              <a:pos x="T4" y="T5"/>
                            </a:cxn>
                            <a:cxn ang="0">
                              <a:pos x="T6" y="T7"/>
                            </a:cxn>
                            <a:cxn ang="0">
                              <a:pos x="T8" y="T9"/>
                            </a:cxn>
                          </a:cxnLst>
                          <a:rect l="0" t="0" r="r" b="b"/>
                          <a:pathLst>
                            <a:path w="343" h="337">
                              <a:moveTo>
                                <a:pt x="220" y="0"/>
                              </a:moveTo>
                              <a:lnTo>
                                <a:pt x="342" y="0"/>
                              </a:lnTo>
                              <a:lnTo>
                                <a:pt x="125" y="336"/>
                              </a:lnTo>
                              <a:lnTo>
                                <a:pt x="0" y="336"/>
                              </a:lnTo>
                              <a:lnTo>
                                <a:pt x="220" y="0"/>
                              </a:lnTo>
                              <a:close/>
                            </a:path>
                          </a:pathLst>
                        </a:custGeom>
                        <a:noFill/>
                        <a:ln w="0">
                          <a:solidFill>
                            <a:srgbClr val="F2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229"/>
                      <wps:cNvSpPr>
                        <a:spLocks/>
                      </wps:cNvSpPr>
                      <wps:spPr bwMode="auto">
                        <a:xfrm>
                          <a:off x="8686" y="0"/>
                          <a:ext cx="568" cy="337"/>
                        </a:xfrm>
                        <a:custGeom>
                          <a:avLst/>
                          <a:gdLst>
                            <a:gd name="T0" fmla="*/ 346 w 568"/>
                            <a:gd name="T1" fmla="*/ 336 h 337"/>
                            <a:gd name="T2" fmla="*/ 0 w 568"/>
                            <a:gd name="T3" fmla="*/ 336 h 337"/>
                            <a:gd name="T4" fmla="*/ 217 w 568"/>
                            <a:gd name="T5" fmla="*/ 0 h 337"/>
                            <a:gd name="T6" fmla="*/ 567 w 568"/>
                            <a:gd name="T7" fmla="*/ 0 h 337"/>
                            <a:gd name="T8" fmla="*/ 346 w 568"/>
                            <a:gd name="T9" fmla="*/ 336 h 337"/>
                          </a:gdLst>
                          <a:ahLst/>
                          <a:cxnLst>
                            <a:cxn ang="0">
                              <a:pos x="T0" y="T1"/>
                            </a:cxn>
                            <a:cxn ang="0">
                              <a:pos x="T2" y="T3"/>
                            </a:cxn>
                            <a:cxn ang="0">
                              <a:pos x="T4" y="T5"/>
                            </a:cxn>
                            <a:cxn ang="0">
                              <a:pos x="T6" y="T7"/>
                            </a:cxn>
                            <a:cxn ang="0">
                              <a:pos x="T8" y="T9"/>
                            </a:cxn>
                          </a:cxnLst>
                          <a:rect l="0" t="0" r="r" b="b"/>
                          <a:pathLst>
                            <a:path w="568" h="337">
                              <a:moveTo>
                                <a:pt x="346" y="336"/>
                              </a:moveTo>
                              <a:lnTo>
                                <a:pt x="0" y="336"/>
                              </a:lnTo>
                              <a:lnTo>
                                <a:pt x="217" y="0"/>
                              </a:lnTo>
                              <a:lnTo>
                                <a:pt x="567" y="0"/>
                              </a:lnTo>
                              <a:lnTo>
                                <a:pt x="346"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30"/>
                      <wps:cNvSpPr>
                        <a:spLocks/>
                      </wps:cNvSpPr>
                      <wps:spPr bwMode="auto">
                        <a:xfrm>
                          <a:off x="8686" y="0"/>
                          <a:ext cx="568" cy="337"/>
                        </a:xfrm>
                        <a:custGeom>
                          <a:avLst/>
                          <a:gdLst>
                            <a:gd name="T0" fmla="*/ 217 w 568"/>
                            <a:gd name="T1" fmla="*/ 0 h 337"/>
                            <a:gd name="T2" fmla="*/ 567 w 568"/>
                            <a:gd name="T3" fmla="*/ 0 h 337"/>
                            <a:gd name="T4" fmla="*/ 346 w 568"/>
                            <a:gd name="T5" fmla="*/ 336 h 337"/>
                            <a:gd name="T6" fmla="*/ 0 w 568"/>
                            <a:gd name="T7" fmla="*/ 336 h 337"/>
                            <a:gd name="T8" fmla="*/ 217 w 568"/>
                            <a:gd name="T9" fmla="*/ 0 h 337"/>
                          </a:gdLst>
                          <a:ahLst/>
                          <a:cxnLst>
                            <a:cxn ang="0">
                              <a:pos x="T0" y="T1"/>
                            </a:cxn>
                            <a:cxn ang="0">
                              <a:pos x="T2" y="T3"/>
                            </a:cxn>
                            <a:cxn ang="0">
                              <a:pos x="T4" y="T5"/>
                            </a:cxn>
                            <a:cxn ang="0">
                              <a:pos x="T6" y="T7"/>
                            </a:cxn>
                            <a:cxn ang="0">
                              <a:pos x="T8" y="T9"/>
                            </a:cxn>
                          </a:cxnLst>
                          <a:rect l="0" t="0" r="r" b="b"/>
                          <a:pathLst>
                            <a:path w="568" h="337">
                              <a:moveTo>
                                <a:pt x="217" y="0"/>
                              </a:moveTo>
                              <a:lnTo>
                                <a:pt x="567" y="0"/>
                              </a:lnTo>
                              <a:lnTo>
                                <a:pt x="346"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231"/>
                      <wps:cNvSpPr>
                        <a:spLocks/>
                      </wps:cNvSpPr>
                      <wps:spPr bwMode="auto">
                        <a:xfrm>
                          <a:off x="8539" y="0"/>
                          <a:ext cx="317" cy="337"/>
                        </a:xfrm>
                        <a:custGeom>
                          <a:avLst/>
                          <a:gdLst>
                            <a:gd name="T0" fmla="*/ 99 w 317"/>
                            <a:gd name="T1" fmla="*/ 336 h 337"/>
                            <a:gd name="T2" fmla="*/ 0 w 317"/>
                            <a:gd name="T3" fmla="*/ 336 h 337"/>
                            <a:gd name="T4" fmla="*/ 217 w 317"/>
                            <a:gd name="T5" fmla="*/ 0 h 337"/>
                            <a:gd name="T6" fmla="*/ 316 w 317"/>
                            <a:gd name="T7" fmla="*/ 0 h 337"/>
                            <a:gd name="T8" fmla="*/ 99 w 317"/>
                            <a:gd name="T9" fmla="*/ 336 h 337"/>
                          </a:gdLst>
                          <a:ahLst/>
                          <a:cxnLst>
                            <a:cxn ang="0">
                              <a:pos x="T0" y="T1"/>
                            </a:cxn>
                            <a:cxn ang="0">
                              <a:pos x="T2" y="T3"/>
                            </a:cxn>
                            <a:cxn ang="0">
                              <a:pos x="T4" y="T5"/>
                            </a:cxn>
                            <a:cxn ang="0">
                              <a:pos x="T6" y="T7"/>
                            </a:cxn>
                            <a:cxn ang="0">
                              <a:pos x="T8" y="T9"/>
                            </a:cxn>
                          </a:cxnLst>
                          <a:rect l="0" t="0" r="r" b="b"/>
                          <a:pathLst>
                            <a:path w="317" h="337">
                              <a:moveTo>
                                <a:pt x="99" y="336"/>
                              </a:moveTo>
                              <a:lnTo>
                                <a:pt x="0" y="336"/>
                              </a:lnTo>
                              <a:lnTo>
                                <a:pt x="217" y="0"/>
                              </a:lnTo>
                              <a:lnTo>
                                <a:pt x="316" y="0"/>
                              </a:lnTo>
                              <a:lnTo>
                                <a:pt x="99"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32"/>
                      <wps:cNvSpPr>
                        <a:spLocks/>
                      </wps:cNvSpPr>
                      <wps:spPr bwMode="auto">
                        <a:xfrm>
                          <a:off x="8539" y="0"/>
                          <a:ext cx="317" cy="337"/>
                        </a:xfrm>
                        <a:custGeom>
                          <a:avLst/>
                          <a:gdLst>
                            <a:gd name="T0" fmla="*/ 217 w 317"/>
                            <a:gd name="T1" fmla="*/ 0 h 337"/>
                            <a:gd name="T2" fmla="*/ 316 w 317"/>
                            <a:gd name="T3" fmla="*/ 0 h 337"/>
                            <a:gd name="T4" fmla="*/ 99 w 317"/>
                            <a:gd name="T5" fmla="*/ 336 h 337"/>
                            <a:gd name="T6" fmla="*/ 0 w 317"/>
                            <a:gd name="T7" fmla="*/ 336 h 337"/>
                            <a:gd name="T8" fmla="*/ 217 w 317"/>
                            <a:gd name="T9" fmla="*/ 0 h 337"/>
                          </a:gdLst>
                          <a:ahLst/>
                          <a:cxnLst>
                            <a:cxn ang="0">
                              <a:pos x="T0" y="T1"/>
                            </a:cxn>
                            <a:cxn ang="0">
                              <a:pos x="T2" y="T3"/>
                            </a:cxn>
                            <a:cxn ang="0">
                              <a:pos x="T4" y="T5"/>
                            </a:cxn>
                            <a:cxn ang="0">
                              <a:pos x="T6" y="T7"/>
                            </a:cxn>
                            <a:cxn ang="0">
                              <a:pos x="T8" y="T9"/>
                            </a:cxn>
                          </a:cxnLst>
                          <a:rect l="0" t="0" r="r" b="b"/>
                          <a:pathLst>
                            <a:path w="317" h="337">
                              <a:moveTo>
                                <a:pt x="217" y="0"/>
                              </a:moveTo>
                              <a:lnTo>
                                <a:pt x="316" y="0"/>
                              </a:lnTo>
                              <a:lnTo>
                                <a:pt x="99"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233"/>
                      <wps:cNvSpPr>
                        <a:spLocks/>
                      </wps:cNvSpPr>
                      <wps:spPr bwMode="auto">
                        <a:xfrm>
                          <a:off x="8281" y="0"/>
                          <a:ext cx="476" cy="337"/>
                        </a:xfrm>
                        <a:custGeom>
                          <a:avLst/>
                          <a:gdLst>
                            <a:gd name="T0" fmla="*/ 257 w 476"/>
                            <a:gd name="T1" fmla="*/ 336 h 337"/>
                            <a:gd name="T2" fmla="*/ 0 w 476"/>
                            <a:gd name="T3" fmla="*/ 336 h 337"/>
                            <a:gd name="T4" fmla="*/ 217 w 476"/>
                            <a:gd name="T5" fmla="*/ 0 h 337"/>
                            <a:gd name="T6" fmla="*/ 475 w 476"/>
                            <a:gd name="T7" fmla="*/ 0 h 337"/>
                            <a:gd name="T8" fmla="*/ 257 w 476"/>
                            <a:gd name="T9" fmla="*/ 336 h 337"/>
                          </a:gdLst>
                          <a:ahLst/>
                          <a:cxnLst>
                            <a:cxn ang="0">
                              <a:pos x="T0" y="T1"/>
                            </a:cxn>
                            <a:cxn ang="0">
                              <a:pos x="T2" y="T3"/>
                            </a:cxn>
                            <a:cxn ang="0">
                              <a:pos x="T4" y="T5"/>
                            </a:cxn>
                            <a:cxn ang="0">
                              <a:pos x="T6" y="T7"/>
                            </a:cxn>
                            <a:cxn ang="0">
                              <a:pos x="T8" y="T9"/>
                            </a:cxn>
                          </a:cxnLst>
                          <a:rect l="0" t="0" r="r" b="b"/>
                          <a:pathLst>
                            <a:path w="476" h="337">
                              <a:moveTo>
                                <a:pt x="257" y="336"/>
                              </a:moveTo>
                              <a:lnTo>
                                <a:pt x="0" y="336"/>
                              </a:lnTo>
                              <a:lnTo>
                                <a:pt x="217" y="0"/>
                              </a:lnTo>
                              <a:lnTo>
                                <a:pt x="475" y="0"/>
                              </a:lnTo>
                              <a:lnTo>
                                <a:pt x="257"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234"/>
                      <wps:cNvSpPr>
                        <a:spLocks/>
                      </wps:cNvSpPr>
                      <wps:spPr bwMode="auto">
                        <a:xfrm>
                          <a:off x="8281" y="0"/>
                          <a:ext cx="476" cy="337"/>
                        </a:xfrm>
                        <a:custGeom>
                          <a:avLst/>
                          <a:gdLst>
                            <a:gd name="T0" fmla="*/ 217 w 476"/>
                            <a:gd name="T1" fmla="*/ 0 h 337"/>
                            <a:gd name="T2" fmla="*/ 475 w 476"/>
                            <a:gd name="T3" fmla="*/ 0 h 337"/>
                            <a:gd name="T4" fmla="*/ 257 w 476"/>
                            <a:gd name="T5" fmla="*/ 336 h 337"/>
                            <a:gd name="T6" fmla="*/ 0 w 476"/>
                            <a:gd name="T7" fmla="*/ 336 h 337"/>
                            <a:gd name="T8" fmla="*/ 217 w 476"/>
                            <a:gd name="T9" fmla="*/ 0 h 337"/>
                          </a:gdLst>
                          <a:ahLst/>
                          <a:cxnLst>
                            <a:cxn ang="0">
                              <a:pos x="T0" y="T1"/>
                            </a:cxn>
                            <a:cxn ang="0">
                              <a:pos x="T2" y="T3"/>
                            </a:cxn>
                            <a:cxn ang="0">
                              <a:pos x="T4" y="T5"/>
                            </a:cxn>
                            <a:cxn ang="0">
                              <a:pos x="T6" y="T7"/>
                            </a:cxn>
                            <a:cxn ang="0">
                              <a:pos x="T8" y="T9"/>
                            </a:cxn>
                          </a:cxnLst>
                          <a:rect l="0" t="0" r="r" b="b"/>
                          <a:pathLst>
                            <a:path w="476" h="337">
                              <a:moveTo>
                                <a:pt x="217" y="0"/>
                              </a:moveTo>
                              <a:lnTo>
                                <a:pt x="475" y="0"/>
                              </a:lnTo>
                              <a:lnTo>
                                <a:pt x="257"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235"/>
                      <wps:cNvSpPr>
                        <a:spLocks/>
                      </wps:cNvSpPr>
                      <wps:spPr bwMode="auto">
                        <a:xfrm>
                          <a:off x="7979" y="0"/>
                          <a:ext cx="520" cy="337"/>
                        </a:xfrm>
                        <a:custGeom>
                          <a:avLst/>
                          <a:gdLst>
                            <a:gd name="T0" fmla="*/ 302 w 520"/>
                            <a:gd name="T1" fmla="*/ 336 h 337"/>
                            <a:gd name="T2" fmla="*/ 0 w 520"/>
                            <a:gd name="T3" fmla="*/ 336 h 337"/>
                            <a:gd name="T4" fmla="*/ 217 w 520"/>
                            <a:gd name="T5" fmla="*/ 0 h 337"/>
                            <a:gd name="T6" fmla="*/ 519 w 520"/>
                            <a:gd name="T7" fmla="*/ 0 h 337"/>
                            <a:gd name="T8" fmla="*/ 302 w 520"/>
                            <a:gd name="T9" fmla="*/ 336 h 337"/>
                          </a:gdLst>
                          <a:ahLst/>
                          <a:cxnLst>
                            <a:cxn ang="0">
                              <a:pos x="T0" y="T1"/>
                            </a:cxn>
                            <a:cxn ang="0">
                              <a:pos x="T2" y="T3"/>
                            </a:cxn>
                            <a:cxn ang="0">
                              <a:pos x="T4" y="T5"/>
                            </a:cxn>
                            <a:cxn ang="0">
                              <a:pos x="T6" y="T7"/>
                            </a:cxn>
                            <a:cxn ang="0">
                              <a:pos x="T8" y="T9"/>
                            </a:cxn>
                          </a:cxnLst>
                          <a:rect l="0" t="0" r="r" b="b"/>
                          <a:pathLst>
                            <a:path w="520" h="337">
                              <a:moveTo>
                                <a:pt x="302" y="336"/>
                              </a:moveTo>
                              <a:lnTo>
                                <a:pt x="0" y="336"/>
                              </a:lnTo>
                              <a:lnTo>
                                <a:pt x="217" y="0"/>
                              </a:lnTo>
                              <a:lnTo>
                                <a:pt x="519" y="0"/>
                              </a:lnTo>
                              <a:lnTo>
                                <a:pt x="302" y="336"/>
                              </a:lnTo>
                              <a:close/>
                            </a:path>
                          </a:pathLst>
                        </a:custGeom>
                        <a:solidFill>
                          <a:srgbClr val="FF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36"/>
                      <wps:cNvSpPr>
                        <a:spLocks/>
                      </wps:cNvSpPr>
                      <wps:spPr bwMode="auto">
                        <a:xfrm>
                          <a:off x="7979" y="0"/>
                          <a:ext cx="520" cy="337"/>
                        </a:xfrm>
                        <a:custGeom>
                          <a:avLst/>
                          <a:gdLst>
                            <a:gd name="T0" fmla="*/ 217 w 520"/>
                            <a:gd name="T1" fmla="*/ 0 h 337"/>
                            <a:gd name="T2" fmla="*/ 519 w 520"/>
                            <a:gd name="T3" fmla="*/ 0 h 337"/>
                            <a:gd name="T4" fmla="*/ 302 w 520"/>
                            <a:gd name="T5" fmla="*/ 336 h 337"/>
                            <a:gd name="T6" fmla="*/ 0 w 520"/>
                            <a:gd name="T7" fmla="*/ 336 h 337"/>
                            <a:gd name="T8" fmla="*/ 217 w 520"/>
                            <a:gd name="T9" fmla="*/ 0 h 337"/>
                          </a:gdLst>
                          <a:ahLst/>
                          <a:cxnLst>
                            <a:cxn ang="0">
                              <a:pos x="T0" y="T1"/>
                            </a:cxn>
                            <a:cxn ang="0">
                              <a:pos x="T2" y="T3"/>
                            </a:cxn>
                            <a:cxn ang="0">
                              <a:pos x="T4" y="T5"/>
                            </a:cxn>
                            <a:cxn ang="0">
                              <a:pos x="T6" y="T7"/>
                            </a:cxn>
                            <a:cxn ang="0">
                              <a:pos x="T8" y="T9"/>
                            </a:cxn>
                          </a:cxnLst>
                          <a:rect l="0" t="0" r="r" b="b"/>
                          <a:pathLst>
                            <a:path w="520" h="337">
                              <a:moveTo>
                                <a:pt x="217" y="0"/>
                              </a:moveTo>
                              <a:lnTo>
                                <a:pt x="519" y="0"/>
                              </a:lnTo>
                              <a:lnTo>
                                <a:pt x="302" y="336"/>
                              </a:lnTo>
                              <a:lnTo>
                                <a:pt x="0" y="336"/>
                              </a:lnTo>
                              <a:lnTo>
                                <a:pt x="217" y="0"/>
                              </a:lnTo>
                              <a:close/>
                            </a:path>
                          </a:pathLst>
                        </a:custGeom>
                        <a:noFill/>
                        <a:ln w="0">
                          <a:solidFill>
                            <a:srgbClr val="FF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237"/>
                      <wps:cNvSpPr>
                        <a:spLocks/>
                      </wps:cNvSpPr>
                      <wps:spPr bwMode="auto">
                        <a:xfrm>
                          <a:off x="7820" y="0"/>
                          <a:ext cx="376" cy="337"/>
                        </a:xfrm>
                        <a:custGeom>
                          <a:avLst/>
                          <a:gdLst>
                            <a:gd name="T0" fmla="*/ 158 w 376"/>
                            <a:gd name="T1" fmla="*/ 336 h 337"/>
                            <a:gd name="T2" fmla="*/ 0 w 376"/>
                            <a:gd name="T3" fmla="*/ 336 h 337"/>
                            <a:gd name="T4" fmla="*/ 217 w 376"/>
                            <a:gd name="T5" fmla="*/ 0 h 337"/>
                            <a:gd name="T6" fmla="*/ 375 w 376"/>
                            <a:gd name="T7" fmla="*/ 0 h 337"/>
                            <a:gd name="T8" fmla="*/ 158 w 376"/>
                            <a:gd name="T9" fmla="*/ 336 h 337"/>
                          </a:gdLst>
                          <a:ahLst/>
                          <a:cxnLst>
                            <a:cxn ang="0">
                              <a:pos x="T0" y="T1"/>
                            </a:cxn>
                            <a:cxn ang="0">
                              <a:pos x="T2" y="T3"/>
                            </a:cxn>
                            <a:cxn ang="0">
                              <a:pos x="T4" y="T5"/>
                            </a:cxn>
                            <a:cxn ang="0">
                              <a:pos x="T6" y="T7"/>
                            </a:cxn>
                            <a:cxn ang="0">
                              <a:pos x="T8" y="T9"/>
                            </a:cxn>
                          </a:cxnLst>
                          <a:rect l="0" t="0" r="r" b="b"/>
                          <a:pathLst>
                            <a:path w="376" h="337">
                              <a:moveTo>
                                <a:pt x="158" y="336"/>
                              </a:moveTo>
                              <a:lnTo>
                                <a:pt x="0" y="336"/>
                              </a:lnTo>
                              <a:lnTo>
                                <a:pt x="217" y="0"/>
                              </a:lnTo>
                              <a:lnTo>
                                <a:pt x="375" y="0"/>
                              </a:lnTo>
                              <a:lnTo>
                                <a:pt x="158" y="336"/>
                              </a:lnTo>
                              <a:close/>
                            </a:path>
                          </a:pathLst>
                        </a:cu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38"/>
                      <wps:cNvSpPr>
                        <a:spLocks/>
                      </wps:cNvSpPr>
                      <wps:spPr bwMode="auto">
                        <a:xfrm>
                          <a:off x="7820" y="0"/>
                          <a:ext cx="376" cy="337"/>
                        </a:xfrm>
                        <a:custGeom>
                          <a:avLst/>
                          <a:gdLst>
                            <a:gd name="T0" fmla="*/ 217 w 376"/>
                            <a:gd name="T1" fmla="*/ 0 h 337"/>
                            <a:gd name="T2" fmla="*/ 375 w 376"/>
                            <a:gd name="T3" fmla="*/ 0 h 337"/>
                            <a:gd name="T4" fmla="*/ 158 w 376"/>
                            <a:gd name="T5" fmla="*/ 336 h 337"/>
                            <a:gd name="T6" fmla="*/ 0 w 376"/>
                            <a:gd name="T7" fmla="*/ 336 h 337"/>
                            <a:gd name="T8" fmla="*/ 217 w 376"/>
                            <a:gd name="T9" fmla="*/ 0 h 337"/>
                          </a:gdLst>
                          <a:ahLst/>
                          <a:cxnLst>
                            <a:cxn ang="0">
                              <a:pos x="T0" y="T1"/>
                            </a:cxn>
                            <a:cxn ang="0">
                              <a:pos x="T2" y="T3"/>
                            </a:cxn>
                            <a:cxn ang="0">
                              <a:pos x="T4" y="T5"/>
                            </a:cxn>
                            <a:cxn ang="0">
                              <a:pos x="T6" y="T7"/>
                            </a:cxn>
                            <a:cxn ang="0">
                              <a:pos x="T8" y="T9"/>
                            </a:cxn>
                          </a:cxnLst>
                          <a:rect l="0" t="0" r="r" b="b"/>
                          <a:pathLst>
                            <a:path w="376" h="337">
                              <a:moveTo>
                                <a:pt x="217" y="0"/>
                              </a:moveTo>
                              <a:lnTo>
                                <a:pt x="375" y="0"/>
                              </a:lnTo>
                              <a:lnTo>
                                <a:pt x="158" y="336"/>
                              </a:lnTo>
                              <a:lnTo>
                                <a:pt x="0" y="336"/>
                              </a:lnTo>
                              <a:lnTo>
                                <a:pt x="217" y="0"/>
                              </a:lnTo>
                              <a:close/>
                            </a:path>
                          </a:pathLst>
                        </a:custGeom>
                        <a:noFill/>
                        <a:ln w="0">
                          <a:solidFill>
                            <a:srgbClr val="FF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239"/>
                      <wps:cNvSpPr>
                        <a:spLocks/>
                      </wps:cNvSpPr>
                      <wps:spPr bwMode="auto">
                        <a:xfrm>
                          <a:off x="7474" y="0"/>
                          <a:ext cx="564" cy="337"/>
                        </a:xfrm>
                        <a:custGeom>
                          <a:avLst/>
                          <a:gdLst>
                            <a:gd name="T0" fmla="*/ 346 w 564"/>
                            <a:gd name="T1" fmla="*/ 336 h 337"/>
                            <a:gd name="T2" fmla="*/ 0 w 564"/>
                            <a:gd name="T3" fmla="*/ 336 h 337"/>
                            <a:gd name="T4" fmla="*/ 217 w 564"/>
                            <a:gd name="T5" fmla="*/ 0 h 337"/>
                            <a:gd name="T6" fmla="*/ 563 w 564"/>
                            <a:gd name="T7" fmla="*/ 0 h 337"/>
                            <a:gd name="T8" fmla="*/ 346 w 564"/>
                            <a:gd name="T9" fmla="*/ 336 h 337"/>
                          </a:gdLst>
                          <a:ahLst/>
                          <a:cxnLst>
                            <a:cxn ang="0">
                              <a:pos x="T0" y="T1"/>
                            </a:cxn>
                            <a:cxn ang="0">
                              <a:pos x="T2" y="T3"/>
                            </a:cxn>
                            <a:cxn ang="0">
                              <a:pos x="T4" y="T5"/>
                            </a:cxn>
                            <a:cxn ang="0">
                              <a:pos x="T6" y="T7"/>
                            </a:cxn>
                            <a:cxn ang="0">
                              <a:pos x="T8" y="T9"/>
                            </a:cxn>
                          </a:cxnLst>
                          <a:rect l="0" t="0" r="r" b="b"/>
                          <a:pathLst>
                            <a:path w="564" h="337">
                              <a:moveTo>
                                <a:pt x="346" y="336"/>
                              </a:moveTo>
                              <a:lnTo>
                                <a:pt x="0" y="336"/>
                              </a:lnTo>
                              <a:lnTo>
                                <a:pt x="217" y="0"/>
                              </a:lnTo>
                              <a:lnTo>
                                <a:pt x="563" y="0"/>
                              </a:lnTo>
                              <a:lnTo>
                                <a:pt x="346"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240"/>
                      <wps:cNvSpPr>
                        <a:spLocks/>
                      </wps:cNvSpPr>
                      <wps:spPr bwMode="auto">
                        <a:xfrm>
                          <a:off x="7474" y="0"/>
                          <a:ext cx="564" cy="337"/>
                        </a:xfrm>
                        <a:custGeom>
                          <a:avLst/>
                          <a:gdLst>
                            <a:gd name="T0" fmla="*/ 217 w 564"/>
                            <a:gd name="T1" fmla="*/ 0 h 337"/>
                            <a:gd name="T2" fmla="*/ 563 w 564"/>
                            <a:gd name="T3" fmla="*/ 0 h 337"/>
                            <a:gd name="T4" fmla="*/ 346 w 564"/>
                            <a:gd name="T5" fmla="*/ 336 h 337"/>
                            <a:gd name="T6" fmla="*/ 0 w 564"/>
                            <a:gd name="T7" fmla="*/ 336 h 337"/>
                            <a:gd name="T8" fmla="*/ 217 w 564"/>
                            <a:gd name="T9" fmla="*/ 0 h 337"/>
                          </a:gdLst>
                          <a:ahLst/>
                          <a:cxnLst>
                            <a:cxn ang="0">
                              <a:pos x="T0" y="T1"/>
                            </a:cxn>
                            <a:cxn ang="0">
                              <a:pos x="T2" y="T3"/>
                            </a:cxn>
                            <a:cxn ang="0">
                              <a:pos x="T4" y="T5"/>
                            </a:cxn>
                            <a:cxn ang="0">
                              <a:pos x="T6" y="T7"/>
                            </a:cxn>
                            <a:cxn ang="0">
                              <a:pos x="T8" y="T9"/>
                            </a:cxn>
                          </a:cxnLst>
                          <a:rect l="0" t="0" r="r" b="b"/>
                          <a:pathLst>
                            <a:path w="564" h="337">
                              <a:moveTo>
                                <a:pt x="217" y="0"/>
                              </a:moveTo>
                              <a:lnTo>
                                <a:pt x="563" y="0"/>
                              </a:lnTo>
                              <a:lnTo>
                                <a:pt x="346"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241"/>
                      <wps:cNvSpPr>
                        <a:spLocks/>
                      </wps:cNvSpPr>
                      <wps:spPr bwMode="auto">
                        <a:xfrm>
                          <a:off x="7334" y="0"/>
                          <a:ext cx="358" cy="337"/>
                        </a:xfrm>
                        <a:custGeom>
                          <a:avLst/>
                          <a:gdLst>
                            <a:gd name="T0" fmla="*/ 139 w 358"/>
                            <a:gd name="T1" fmla="*/ 336 h 337"/>
                            <a:gd name="T2" fmla="*/ 0 w 358"/>
                            <a:gd name="T3" fmla="*/ 336 h 337"/>
                            <a:gd name="T4" fmla="*/ 217 w 358"/>
                            <a:gd name="T5" fmla="*/ 0 h 337"/>
                            <a:gd name="T6" fmla="*/ 357 w 358"/>
                            <a:gd name="T7" fmla="*/ 0 h 337"/>
                            <a:gd name="T8" fmla="*/ 139 w 358"/>
                            <a:gd name="T9" fmla="*/ 336 h 337"/>
                          </a:gdLst>
                          <a:ahLst/>
                          <a:cxnLst>
                            <a:cxn ang="0">
                              <a:pos x="T0" y="T1"/>
                            </a:cxn>
                            <a:cxn ang="0">
                              <a:pos x="T2" y="T3"/>
                            </a:cxn>
                            <a:cxn ang="0">
                              <a:pos x="T4" y="T5"/>
                            </a:cxn>
                            <a:cxn ang="0">
                              <a:pos x="T6" y="T7"/>
                            </a:cxn>
                            <a:cxn ang="0">
                              <a:pos x="T8" y="T9"/>
                            </a:cxn>
                          </a:cxnLst>
                          <a:rect l="0" t="0" r="r" b="b"/>
                          <a:pathLst>
                            <a:path w="358" h="337">
                              <a:moveTo>
                                <a:pt x="139" y="336"/>
                              </a:moveTo>
                              <a:lnTo>
                                <a:pt x="0" y="336"/>
                              </a:lnTo>
                              <a:lnTo>
                                <a:pt x="217" y="0"/>
                              </a:lnTo>
                              <a:lnTo>
                                <a:pt x="357" y="0"/>
                              </a:lnTo>
                              <a:lnTo>
                                <a:pt x="139" y="336"/>
                              </a:lnTo>
                              <a:close/>
                            </a:path>
                          </a:pathLst>
                        </a:custGeom>
                        <a:solidFill>
                          <a:srgbClr val="FF1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42"/>
                      <wps:cNvSpPr>
                        <a:spLocks/>
                      </wps:cNvSpPr>
                      <wps:spPr bwMode="auto">
                        <a:xfrm>
                          <a:off x="7334" y="0"/>
                          <a:ext cx="358" cy="337"/>
                        </a:xfrm>
                        <a:custGeom>
                          <a:avLst/>
                          <a:gdLst>
                            <a:gd name="T0" fmla="*/ 217 w 358"/>
                            <a:gd name="T1" fmla="*/ 0 h 337"/>
                            <a:gd name="T2" fmla="*/ 357 w 358"/>
                            <a:gd name="T3" fmla="*/ 0 h 337"/>
                            <a:gd name="T4" fmla="*/ 139 w 358"/>
                            <a:gd name="T5" fmla="*/ 336 h 337"/>
                            <a:gd name="T6" fmla="*/ 0 w 358"/>
                            <a:gd name="T7" fmla="*/ 336 h 337"/>
                            <a:gd name="T8" fmla="*/ 217 w 358"/>
                            <a:gd name="T9" fmla="*/ 0 h 337"/>
                          </a:gdLst>
                          <a:ahLst/>
                          <a:cxnLst>
                            <a:cxn ang="0">
                              <a:pos x="T0" y="T1"/>
                            </a:cxn>
                            <a:cxn ang="0">
                              <a:pos x="T2" y="T3"/>
                            </a:cxn>
                            <a:cxn ang="0">
                              <a:pos x="T4" y="T5"/>
                            </a:cxn>
                            <a:cxn ang="0">
                              <a:pos x="T6" y="T7"/>
                            </a:cxn>
                            <a:cxn ang="0">
                              <a:pos x="T8" y="T9"/>
                            </a:cxn>
                          </a:cxnLst>
                          <a:rect l="0" t="0" r="r" b="b"/>
                          <a:pathLst>
                            <a:path w="358" h="337">
                              <a:moveTo>
                                <a:pt x="217" y="0"/>
                              </a:moveTo>
                              <a:lnTo>
                                <a:pt x="357" y="0"/>
                              </a:lnTo>
                              <a:lnTo>
                                <a:pt x="139" y="336"/>
                              </a:lnTo>
                              <a:lnTo>
                                <a:pt x="0" y="336"/>
                              </a:lnTo>
                              <a:lnTo>
                                <a:pt x="217" y="0"/>
                              </a:lnTo>
                              <a:close/>
                            </a:path>
                          </a:pathLst>
                        </a:custGeom>
                        <a:noFill/>
                        <a:ln w="0">
                          <a:solidFill>
                            <a:srgbClr val="FF1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243"/>
                      <wps:cNvSpPr>
                        <a:spLocks/>
                      </wps:cNvSpPr>
                      <wps:spPr bwMode="auto">
                        <a:xfrm>
                          <a:off x="7209" y="0"/>
                          <a:ext cx="343" cy="337"/>
                        </a:xfrm>
                        <a:custGeom>
                          <a:avLst/>
                          <a:gdLst>
                            <a:gd name="T0" fmla="*/ 125 w 343"/>
                            <a:gd name="T1" fmla="*/ 336 h 337"/>
                            <a:gd name="T2" fmla="*/ 0 w 343"/>
                            <a:gd name="T3" fmla="*/ 336 h 337"/>
                            <a:gd name="T4" fmla="*/ 217 w 343"/>
                            <a:gd name="T5" fmla="*/ 0 h 337"/>
                            <a:gd name="T6" fmla="*/ 342 w 343"/>
                            <a:gd name="T7" fmla="*/ 0 h 337"/>
                            <a:gd name="T8" fmla="*/ 125 w 343"/>
                            <a:gd name="T9" fmla="*/ 336 h 337"/>
                          </a:gdLst>
                          <a:ahLst/>
                          <a:cxnLst>
                            <a:cxn ang="0">
                              <a:pos x="T0" y="T1"/>
                            </a:cxn>
                            <a:cxn ang="0">
                              <a:pos x="T2" y="T3"/>
                            </a:cxn>
                            <a:cxn ang="0">
                              <a:pos x="T4" y="T5"/>
                            </a:cxn>
                            <a:cxn ang="0">
                              <a:pos x="T6" y="T7"/>
                            </a:cxn>
                            <a:cxn ang="0">
                              <a:pos x="T8" y="T9"/>
                            </a:cxn>
                          </a:cxnLst>
                          <a:rect l="0" t="0" r="r" b="b"/>
                          <a:pathLst>
                            <a:path w="343" h="337">
                              <a:moveTo>
                                <a:pt x="125" y="336"/>
                              </a:moveTo>
                              <a:lnTo>
                                <a:pt x="0" y="336"/>
                              </a:lnTo>
                              <a:lnTo>
                                <a:pt x="217" y="0"/>
                              </a:lnTo>
                              <a:lnTo>
                                <a:pt x="342" y="0"/>
                              </a:lnTo>
                              <a:lnTo>
                                <a:pt x="125" y="336"/>
                              </a:lnTo>
                              <a:close/>
                            </a:path>
                          </a:pathLst>
                        </a:custGeom>
                        <a:solidFill>
                          <a:srgbClr val="F2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244"/>
                      <wps:cNvSpPr>
                        <a:spLocks/>
                      </wps:cNvSpPr>
                      <wps:spPr bwMode="auto">
                        <a:xfrm>
                          <a:off x="7209" y="0"/>
                          <a:ext cx="343" cy="337"/>
                        </a:xfrm>
                        <a:custGeom>
                          <a:avLst/>
                          <a:gdLst>
                            <a:gd name="T0" fmla="*/ 217 w 343"/>
                            <a:gd name="T1" fmla="*/ 0 h 337"/>
                            <a:gd name="T2" fmla="*/ 342 w 343"/>
                            <a:gd name="T3" fmla="*/ 0 h 337"/>
                            <a:gd name="T4" fmla="*/ 125 w 343"/>
                            <a:gd name="T5" fmla="*/ 336 h 337"/>
                            <a:gd name="T6" fmla="*/ 0 w 343"/>
                            <a:gd name="T7" fmla="*/ 336 h 337"/>
                            <a:gd name="T8" fmla="*/ 217 w 343"/>
                            <a:gd name="T9" fmla="*/ 0 h 337"/>
                          </a:gdLst>
                          <a:ahLst/>
                          <a:cxnLst>
                            <a:cxn ang="0">
                              <a:pos x="T0" y="T1"/>
                            </a:cxn>
                            <a:cxn ang="0">
                              <a:pos x="T2" y="T3"/>
                            </a:cxn>
                            <a:cxn ang="0">
                              <a:pos x="T4" y="T5"/>
                            </a:cxn>
                            <a:cxn ang="0">
                              <a:pos x="T6" y="T7"/>
                            </a:cxn>
                            <a:cxn ang="0">
                              <a:pos x="T8" y="T9"/>
                            </a:cxn>
                          </a:cxnLst>
                          <a:rect l="0" t="0" r="r" b="b"/>
                          <a:pathLst>
                            <a:path w="343" h="337">
                              <a:moveTo>
                                <a:pt x="217" y="0"/>
                              </a:moveTo>
                              <a:lnTo>
                                <a:pt x="342" y="0"/>
                              </a:lnTo>
                              <a:lnTo>
                                <a:pt x="125" y="336"/>
                              </a:lnTo>
                              <a:lnTo>
                                <a:pt x="0" y="336"/>
                              </a:lnTo>
                              <a:lnTo>
                                <a:pt x="217" y="0"/>
                              </a:lnTo>
                              <a:close/>
                            </a:path>
                          </a:pathLst>
                        </a:custGeom>
                        <a:noFill/>
                        <a:ln w="0">
                          <a:solidFill>
                            <a:srgbClr val="F20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245"/>
                      <wps:cNvSpPr>
                        <a:spLocks/>
                      </wps:cNvSpPr>
                      <wps:spPr bwMode="auto">
                        <a:xfrm>
                          <a:off x="6756" y="0"/>
                          <a:ext cx="671" cy="337"/>
                        </a:xfrm>
                        <a:custGeom>
                          <a:avLst/>
                          <a:gdLst>
                            <a:gd name="T0" fmla="*/ 453 w 671"/>
                            <a:gd name="T1" fmla="*/ 336 h 337"/>
                            <a:gd name="T2" fmla="*/ 0 w 671"/>
                            <a:gd name="T3" fmla="*/ 336 h 337"/>
                            <a:gd name="T4" fmla="*/ 217 w 671"/>
                            <a:gd name="T5" fmla="*/ 0 h 337"/>
                            <a:gd name="T6" fmla="*/ 670 w 671"/>
                            <a:gd name="T7" fmla="*/ 0 h 337"/>
                            <a:gd name="T8" fmla="*/ 453 w 671"/>
                            <a:gd name="T9" fmla="*/ 336 h 337"/>
                          </a:gdLst>
                          <a:ahLst/>
                          <a:cxnLst>
                            <a:cxn ang="0">
                              <a:pos x="T0" y="T1"/>
                            </a:cxn>
                            <a:cxn ang="0">
                              <a:pos x="T2" y="T3"/>
                            </a:cxn>
                            <a:cxn ang="0">
                              <a:pos x="T4" y="T5"/>
                            </a:cxn>
                            <a:cxn ang="0">
                              <a:pos x="T6" y="T7"/>
                            </a:cxn>
                            <a:cxn ang="0">
                              <a:pos x="T8" y="T9"/>
                            </a:cxn>
                          </a:cxnLst>
                          <a:rect l="0" t="0" r="r" b="b"/>
                          <a:pathLst>
                            <a:path w="671" h="337">
                              <a:moveTo>
                                <a:pt x="453" y="336"/>
                              </a:moveTo>
                              <a:lnTo>
                                <a:pt x="0" y="336"/>
                              </a:lnTo>
                              <a:lnTo>
                                <a:pt x="217" y="0"/>
                              </a:lnTo>
                              <a:lnTo>
                                <a:pt x="670" y="0"/>
                              </a:lnTo>
                              <a:lnTo>
                                <a:pt x="453" y="336"/>
                              </a:lnTo>
                              <a:close/>
                            </a:path>
                          </a:pathLst>
                        </a:custGeom>
                        <a:solidFill>
                          <a:srgbClr val="FF1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246"/>
                      <wps:cNvSpPr>
                        <a:spLocks/>
                      </wps:cNvSpPr>
                      <wps:spPr bwMode="auto">
                        <a:xfrm>
                          <a:off x="6756" y="0"/>
                          <a:ext cx="671" cy="337"/>
                        </a:xfrm>
                        <a:custGeom>
                          <a:avLst/>
                          <a:gdLst>
                            <a:gd name="T0" fmla="*/ 217 w 671"/>
                            <a:gd name="T1" fmla="*/ 0 h 337"/>
                            <a:gd name="T2" fmla="*/ 670 w 671"/>
                            <a:gd name="T3" fmla="*/ 0 h 337"/>
                            <a:gd name="T4" fmla="*/ 453 w 671"/>
                            <a:gd name="T5" fmla="*/ 336 h 337"/>
                            <a:gd name="T6" fmla="*/ 0 w 671"/>
                            <a:gd name="T7" fmla="*/ 336 h 337"/>
                            <a:gd name="T8" fmla="*/ 217 w 671"/>
                            <a:gd name="T9" fmla="*/ 0 h 337"/>
                          </a:gdLst>
                          <a:ahLst/>
                          <a:cxnLst>
                            <a:cxn ang="0">
                              <a:pos x="T0" y="T1"/>
                            </a:cxn>
                            <a:cxn ang="0">
                              <a:pos x="T2" y="T3"/>
                            </a:cxn>
                            <a:cxn ang="0">
                              <a:pos x="T4" y="T5"/>
                            </a:cxn>
                            <a:cxn ang="0">
                              <a:pos x="T6" y="T7"/>
                            </a:cxn>
                            <a:cxn ang="0">
                              <a:pos x="T8" y="T9"/>
                            </a:cxn>
                          </a:cxnLst>
                          <a:rect l="0" t="0" r="r" b="b"/>
                          <a:pathLst>
                            <a:path w="671" h="337">
                              <a:moveTo>
                                <a:pt x="217" y="0"/>
                              </a:moveTo>
                              <a:lnTo>
                                <a:pt x="670" y="0"/>
                              </a:lnTo>
                              <a:lnTo>
                                <a:pt x="453" y="336"/>
                              </a:lnTo>
                              <a:lnTo>
                                <a:pt x="0" y="336"/>
                              </a:lnTo>
                              <a:lnTo>
                                <a:pt x="217" y="0"/>
                              </a:lnTo>
                              <a:close/>
                            </a:path>
                          </a:pathLst>
                        </a:custGeom>
                        <a:noFill/>
                        <a:ln w="0">
                          <a:solidFill>
                            <a:srgbClr val="FF1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247"/>
                      <wps:cNvSpPr>
                        <a:spLocks/>
                      </wps:cNvSpPr>
                      <wps:spPr bwMode="auto">
                        <a:xfrm>
                          <a:off x="5957" y="0"/>
                          <a:ext cx="1017" cy="337"/>
                        </a:xfrm>
                        <a:custGeom>
                          <a:avLst/>
                          <a:gdLst>
                            <a:gd name="T0" fmla="*/ 799 w 1017"/>
                            <a:gd name="T1" fmla="*/ 336 h 337"/>
                            <a:gd name="T2" fmla="*/ 0 w 1017"/>
                            <a:gd name="T3" fmla="*/ 336 h 337"/>
                            <a:gd name="T4" fmla="*/ 220 w 1017"/>
                            <a:gd name="T5" fmla="*/ 0 h 337"/>
                            <a:gd name="T6" fmla="*/ 1016 w 1017"/>
                            <a:gd name="T7" fmla="*/ 0 h 337"/>
                            <a:gd name="T8" fmla="*/ 799 w 1017"/>
                            <a:gd name="T9" fmla="*/ 336 h 337"/>
                          </a:gdLst>
                          <a:ahLst/>
                          <a:cxnLst>
                            <a:cxn ang="0">
                              <a:pos x="T0" y="T1"/>
                            </a:cxn>
                            <a:cxn ang="0">
                              <a:pos x="T2" y="T3"/>
                            </a:cxn>
                            <a:cxn ang="0">
                              <a:pos x="T4" y="T5"/>
                            </a:cxn>
                            <a:cxn ang="0">
                              <a:pos x="T6" y="T7"/>
                            </a:cxn>
                            <a:cxn ang="0">
                              <a:pos x="T8" y="T9"/>
                            </a:cxn>
                          </a:cxnLst>
                          <a:rect l="0" t="0" r="r" b="b"/>
                          <a:pathLst>
                            <a:path w="1017" h="337">
                              <a:moveTo>
                                <a:pt x="799" y="336"/>
                              </a:moveTo>
                              <a:lnTo>
                                <a:pt x="0" y="336"/>
                              </a:lnTo>
                              <a:lnTo>
                                <a:pt x="220" y="0"/>
                              </a:lnTo>
                              <a:lnTo>
                                <a:pt x="1016" y="0"/>
                              </a:lnTo>
                              <a:lnTo>
                                <a:pt x="799"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248"/>
                      <wps:cNvSpPr>
                        <a:spLocks/>
                      </wps:cNvSpPr>
                      <wps:spPr bwMode="auto">
                        <a:xfrm>
                          <a:off x="5957" y="0"/>
                          <a:ext cx="1017" cy="337"/>
                        </a:xfrm>
                        <a:custGeom>
                          <a:avLst/>
                          <a:gdLst>
                            <a:gd name="T0" fmla="*/ 220 w 1017"/>
                            <a:gd name="T1" fmla="*/ 0 h 337"/>
                            <a:gd name="T2" fmla="*/ 1016 w 1017"/>
                            <a:gd name="T3" fmla="*/ 0 h 337"/>
                            <a:gd name="T4" fmla="*/ 799 w 1017"/>
                            <a:gd name="T5" fmla="*/ 336 h 337"/>
                            <a:gd name="T6" fmla="*/ 0 w 1017"/>
                            <a:gd name="T7" fmla="*/ 336 h 337"/>
                            <a:gd name="T8" fmla="*/ 220 w 1017"/>
                            <a:gd name="T9" fmla="*/ 0 h 337"/>
                          </a:gdLst>
                          <a:ahLst/>
                          <a:cxnLst>
                            <a:cxn ang="0">
                              <a:pos x="T0" y="T1"/>
                            </a:cxn>
                            <a:cxn ang="0">
                              <a:pos x="T2" y="T3"/>
                            </a:cxn>
                            <a:cxn ang="0">
                              <a:pos x="T4" y="T5"/>
                            </a:cxn>
                            <a:cxn ang="0">
                              <a:pos x="T6" y="T7"/>
                            </a:cxn>
                            <a:cxn ang="0">
                              <a:pos x="T8" y="T9"/>
                            </a:cxn>
                          </a:cxnLst>
                          <a:rect l="0" t="0" r="r" b="b"/>
                          <a:pathLst>
                            <a:path w="1017" h="337">
                              <a:moveTo>
                                <a:pt x="220" y="0"/>
                              </a:moveTo>
                              <a:lnTo>
                                <a:pt x="1016" y="0"/>
                              </a:lnTo>
                              <a:lnTo>
                                <a:pt x="799" y="336"/>
                              </a:lnTo>
                              <a:lnTo>
                                <a:pt x="0" y="336"/>
                              </a:lnTo>
                              <a:lnTo>
                                <a:pt x="220"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249"/>
                      <wps:cNvSpPr>
                        <a:spLocks/>
                      </wps:cNvSpPr>
                      <wps:spPr bwMode="auto">
                        <a:xfrm>
                          <a:off x="0" y="0"/>
                          <a:ext cx="6179" cy="337"/>
                        </a:xfrm>
                        <a:custGeom>
                          <a:avLst/>
                          <a:gdLst>
                            <a:gd name="T0" fmla="*/ 5957 w 6179"/>
                            <a:gd name="T1" fmla="*/ 336 h 337"/>
                            <a:gd name="T2" fmla="*/ 0 w 6179"/>
                            <a:gd name="T3" fmla="*/ 336 h 337"/>
                            <a:gd name="T4" fmla="*/ 0 w 6179"/>
                            <a:gd name="T5" fmla="*/ 336 h 337"/>
                            <a:gd name="T6" fmla="*/ 0 w 6179"/>
                            <a:gd name="T7" fmla="*/ 0 h 337"/>
                            <a:gd name="T8" fmla="*/ 0 w 6179"/>
                            <a:gd name="T9" fmla="*/ 0 h 337"/>
                            <a:gd name="T10" fmla="*/ 6178 w 6179"/>
                            <a:gd name="T11" fmla="*/ 0 h 337"/>
                            <a:gd name="T12" fmla="*/ 5957 w 6179"/>
                            <a:gd name="T13" fmla="*/ 336 h 337"/>
                          </a:gdLst>
                          <a:ahLst/>
                          <a:cxnLst>
                            <a:cxn ang="0">
                              <a:pos x="T0" y="T1"/>
                            </a:cxn>
                            <a:cxn ang="0">
                              <a:pos x="T2" y="T3"/>
                            </a:cxn>
                            <a:cxn ang="0">
                              <a:pos x="T4" y="T5"/>
                            </a:cxn>
                            <a:cxn ang="0">
                              <a:pos x="T6" y="T7"/>
                            </a:cxn>
                            <a:cxn ang="0">
                              <a:pos x="T8" y="T9"/>
                            </a:cxn>
                            <a:cxn ang="0">
                              <a:pos x="T10" y="T11"/>
                            </a:cxn>
                            <a:cxn ang="0">
                              <a:pos x="T12" y="T13"/>
                            </a:cxn>
                          </a:cxnLst>
                          <a:rect l="0" t="0" r="r" b="b"/>
                          <a:pathLst>
                            <a:path w="6179" h="337">
                              <a:moveTo>
                                <a:pt x="5957" y="336"/>
                              </a:moveTo>
                              <a:lnTo>
                                <a:pt x="0" y="336"/>
                              </a:lnTo>
                              <a:lnTo>
                                <a:pt x="0" y="0"/>
                              </a:lnTo>
                              <a:lnTo>
                                <a:pt x="6178" y="0"/>
                              </a:lnTo>
                              <a:lnTo>
                                <a:pt x="5957" y="336"/>
                              </a:lnTo>
                            </a:path>
                          </a:pathLst>
                        </a:custGeom>
                        <a:solidFill>
                          <a:srgbClr val="E800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50"/>
                      <wps:cNvSpPr>
                        <a:spLocks/>
                      </wps:cNvSpPr>
                      <wps:spPr bwMode="auto">
                        <a:xfrm>
                          <a:off x="0" y="0"/>
                          <a:ext cx="6179" cy="337"/>
                        </a:xfrm>
                        <a:custGeom>
                          <a:avLst/>
                          <a:gdLst>
                            <a:gd name="T0" fmla="*/ 0 w 6179"/>
                            <a:gd name="T1" fmla="*/ 0 h 337"/>
                            <a:gd name="T2" fmla="*/ 6178 w 6179"/>
                            <a:gd name="T3" fmla="*/ 0 h 337"/>
                            <a:gd name="T4" fmla="*/ 5957 w 6179"/>
                            <a:gd name="T5" fmla="*/ 336 h 337"/>
                            <a:gd name="T6" fmla="*/ 0 w 6179"/>
                            <a:gd name="T7" fmla="*/ 336 h 337"/>
                          </a:gdLst>
                          <a:ahLst/>
                          <a:cxnLst>
                            <a:cxn ang="0">
                              <a:pos x="T0" y="T1"/>
                            </a:cxn>
                            <a:cxn ang="0">
                              <a:pos x="T2" y="T3"/>
                            </a:cxn>
                            <a:cxn ang="0">
                              <a:pos x="T4" y="T5"/>
                            </a:cxn>
                            <a:cxn ang="0">
                              <a:pos x="T6" y="T7"/>
                            </a:cxn>
                          </a:cxnLst>
                          <a:rect l="0" t="0" r="r" b="b"/>
                          <a:pathLst>
                            <a:path w="6179" h="337">
                              <a:moveTo>
                                <a:pt x="0" y="0"/>
                              </a:moveTo>
                              <a:lnTo>
                                <a:pt x="6178" y="0"/>
                              </a:lnTo>
                              <a:lnTo>
                                <a:pt x="5957" y="336"/>
                              </a:lnTo>
                              <a:lnTo>
                                <a:pt x="0" y="336"/>
                              </a:lnTo>
                            </a:path>
                          </a:pathLst>
                        </a:custGeom>
                        <a:noFill/>
                        <a:ln w="0">
                          <a:solidFill>
                            <a:srgbClr val="E800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Rectangle 251"/>
                      <wps:cNvSpPr>
                        <a:spLocks noChangeArrowheads="1"/>
                      </wps:cNvSpPr>
                      <wps:spPr bwMode="auto">
                        <a:xfrm>
                          <a:off x="9515" y="0"/>
                          <a:ext cx="238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848DB" w14:textId="77777777" w:rsidR="00AF05EF" w:rsidRDefault="00AF05EF" w:rsidP="00AF05EF">
                            <w:pPr>
                              <w:spacing w:line="340" w:lineRule="atLeast"/>
                            </w:pPr>
                            <w:r>
                              <w:rPr>
                                <w:rFonts w:ascii="Calibri" w:hAnsi="Calibri"/>
                                <w:noProof/>
                                <w:lang w:val="en-AU" w:eastAsia="en-AU"/>
                              </w:rPr>
                              <w:drawing>
                                <wp:inline distT="0" distB="0" distL="0" distR="0" wp14:anchorId="3E5D3F5A" wp14:editId="1A544513">
                                  <wp:extent cx="1506855" cy="219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855" cy="219710"/>
                                          </a:xfrm>
                                          <a:prstGeom prst="rect">
                                            <a:avLst/>
                                          </a:prstGeom>
                                          <a:noFill/>
                                          <a:ln>
                                            <a:noFill/>
                                          </a:ln>
                                        </pic:spPr>
                                      </pic:pic>
                                    </a:graphicData>
                                  </a:graphic>
                                </wp:inline>
                              </w:drawing>
                            </w:r>
                          </w:p>
                          <w:p w14:paraId="66AFD14C" w14:textId="77777777" w:rsidR="00AF05EF" w:rsidRDefault="00AF05EF" w:rsidP="00AF05EF"/>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94" o:spid="_x0000_s1041" style="position:absolute;margin-left:-34.9pt;margin-top:-22.45pt;width:601.45pt;height:17.05pt;z-index:251666432;mso-width-relative:margin;mso-height-relative:margin" coordsize="118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">
              <v:shape id="Freeform 215" o:spid="_x0000_s1042" style="position:absolute;left:11146;width:269;height:337;visibility:visible;mso-wrap-style:square;v-text-anchor:top" coordsize="26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aGMUA&#10;AADcAAAADwAAAGRycy9kb3ducmV2LnhtbESPzW7CMBCE75V4B2uReisOpK0gYBA/Qu21AQ7cVvGS&#10;BOJ1ZLshvH1dqVKPo5n5RrNY9aYRHTlfW1YwHiUgiAuray4VHA/7lykIH5A1NpZJwYM8rJaDpwVm&#10;2t75i7o8lCJC2GeooAqhzaT0RUUG/ci2xNG7WGcwROlKqR3eI9w0cpIk79JgzXGhwpa2FRW3/Nso&#10;eL2ei/RUb1ya7rabj26Xn/fJQ6nnYb+egwjUh//wX/tTK0hnb/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9oYxQAAANwAAAAPAAAAAAAAAAAAAAAAAJgCAABkcnMv&#10;ZG93bnJldi54bWxQSwUGAAAAAAQABAD1AAAAigMAAAAA&#10;" path="m51,336l,336,220,r48,l51,336xe" fillcolor="#f30" stroked="f">
                <v:path arrowok="t" o:connecttype="custom" o:connectlocs="51,336;0,336;220,0;268,0;51,336" o:connectangles="0,0,0,0,0"/>
              </v:shape>
              <v:shape id="Freeform 216" o:spid="_x0000_s1043" style="position:absolute;left:11146;width:269;height:337;visibility:visible;mso-wrap-style:square;v-text-anchor:top" coordsize="26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iWcMA&#10;AADcAAAADwAAAGRycy9kb3ducmV2LnhtbESPQYvCMBSE74L/ITxhL6KpuyhajbIoCx6koBW8Pppn&#10;W0xeSpPV7r83C4LHYWa+YVabzhpxp9bXjhVMxgkI4sLpmksF5/xnNAfhA7JG45gU/JGHzbrfW2Gq&#10;3YOPdD+FUkQI+xQVVCE0qZS+qMiiH7uGOHpX11oMUbal1C0+Itwa+ZkkM2mx5rhQYUPbiorb6dcq&#10;yA48HR63+eVicrPbScxCMsmU+hh030sQgbrwDr/ae63gazGD/zPx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ViWcMAAADcAAAADwAAAAAAAAAAAAAAAACYAgAAZHJzL2Rv&#10;d25yZXYueG1sUEsFBgAAAAAEAAQA9QAAAIgDAAAAAA==&#10;" path="m220,r48,l51,336,,336,220,xe" filled="f" strokecolor="#f30" strokeweight="0">
                <v:path arrowok="t" o:connecttype="custom" o:connectlocs="220,0;268,0;51,336;0,336;220,0" o:connectangles="0,0,0,0,0"/>
              </v:shape>
              <v:shape id="Freeform 217" o:spid="_x0000_s1044" style="position:absolute;left:10863;width:247;height:337;visibility:visible;mso-wrap-style:square;v-text-anchor:top" coordsize="24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ksIA&#10;AADcAAAADwAAAGRycy9kb3ducmV2LnhtbESPT4vCMBTE74LfITzBm6ZuYdVqFFkQhL34D70+mmdb&#10;bF5qEmv325uFhT0OM/MbZrnuTC1acr6yrGAyTkAQ51ZXXCg4n7ajGQgfkDXWlknBD3lYr/q9JWba&#10;vvhA7TEUIkLYZ6igDKHJpPR5SQb92DbE0btZZzBE6QqpHb4i3NTyI0k+pcGK40KJDX2VlN+PT6PA&#10;7B58OHX7NP2+uqadPvGSe1RqOOg2CxCBuvAf/mvvtIJ0PoXf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SwgAAANwAAAAPAAAAAAAAAAAAAAAAAJgCAABkcnMvZG93&#10;bnJldi54bWxQSwUGAAAAAAQABAD1AAAAhwMAAAAA&#10;" path="m29,336l,336,217,r29,l29,336xe" fillcolor="fuchsia" stroked="f">
                <v:path arrowok="t" o:connecttype="custom" o:connectlocs="29,336;0,336;217,0;246,0;29,336" o:connectangles="0,0,0,0,0"/>
              </v:shape>
              <v:shape id="Freeform 218" o:spid="_x0000_s1045" style="position:absolute;left:10863;width:247;height:337;visibility:visible;mso-wrap-style:square;v-text-anchor:top" coordsize="24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lacQA&#10;AADcAAAADwAAAGRycy9kb3ducmV2LnhtbERPTWvCQBC9F/wPywheim5qqdjUTQiK1OpFrdAcx+yY&#10;hGZnQ3bV9N93D4UeH+97kfamETfqXG1ZwdMkAkFcWF1zqeD0uR7PQTiPrLGxTAp+yEGaDB4WGGt7&#10;5wPdjr4UIYRdjAoq79tYSldUZNBNbEscuIvtDPoAu1LqDu8h3DRyGkUzabDm0FBhS8uKiu/j1Sh4&#10;P20es+0ufymztc5XH+ev6z5npUbDPnsD4an3/+I/90YreH4Na8OZcAR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M5WnEAAAA3AAAAA8AAAAAAAAAAAAAAAAAmAIAAGRycy9k&#10;b3ducmV2LnhtbFBLBQYAAAAABAAEAPUAAACJAwAAAAA=&#10;" path="m217,r29,l29,336,,336,217,xe" filled="f" strokecolor="fuchsia" strokeweight="0">
                <v:path arrowok="t" o:connecttype="custom" o:connectlocs="217,0;246,0;29,336;0,336;217,0" o:connectangles="0,0,0,0,0"/>
              </v:shape>
              <v:shape id="Freeform 219" o:spid="_x0000_s1046" style="position:absolute;left:10307;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1wcUA&#10;AADcAAAADwAAAGRycy9kb3ducmV2LnhtbESP3UoDMRSE7wXfIZyCN2ITLai7bVqkIHjhTWsf4LA5&#10;3U27OUk3cX/e3hQKXg4z8w2z2oyuFT110XrW8DxXIIgrbyzXGg4/n0/vIGJCNth6Jg0TRdis7+9W&#10;WBo/8I76fapFhnAsUUOTUiiljFVDDuPcB+LsHX3nMGXZ1dJ0OGS4a+WLUq/SoeW80GCgbUPVef/r&#10;NJzVVAyny3QI7eVbRfu4fQu91fphNn4sQSQa03/41v4yGhZFAdcz+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XBxQAAANwAAAAPAAAAAAAAAAAAAAAAAJgCAABkcnMv&#10;ZG93bnJldi54bWxQSwUGAAAAAAQABAD1AAAAigMAAAAA&#10;" path="m158,336l,336,217,,375,,158,336xe" fillcolor="#ff4d59" stroked="f">
                <v:path arrowok="t" o:connecttype="custom" o:connectlocs="158,336;0,336;217,0;375,0;158,336" o:connectangles="0,0,0,0,0"/>
              </v:shape>
              <v:shape id="Freeform 220" o:spid="_x0000_s1047" style="position:absolute;left:10307;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IQcIA&#10;AADcAAAADwAAAGRycy9kb3ducmV2LnhtbERPTWuDQBC9B/Iflgn0Is1aKaHYrBKkpaE9xdRDb4M7&#10;VYk7K+7G6L/vHgo5Pt73Pp9NLyYaXWdZwdM2BkFcW91xo+D7/P74AsJ5ZI29ZVKwkIM8W6/2mGp7&#10;4xNNpW9ECGGXooLW+yGV0tUtGXRbOxAH7teOBn2AYyP1iLcQbnqZxPFOGuw4NLQ4UNFSfSmvRsGX&#10;S7qP6PrD0VR8HrlKiqR6W5R62MyHVxCeZn8X/7uPWsFzHOaHM+EI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EhBwgAAANwAAAAPAAAAAAAAAAAAAAAAAJgCAABkcnMvZG93&#10;bnJldi54bWxQSwUGAAAAAAQABAD1AAAAhwMAAAAA&#10;" path="m217,l375,,158,336,,336,217,xe" filled="f" strokecolor="#ff4d59" strokeweight="0">
                <v:path arrowok="t" o:connecttype="custom" o:connectlocs="217,0;375,0;158,336;0,336;217,0" o:connectangles="0,0,0,0,0"/>
              </v:shape>
              <v:shape id="Freeform 221" o:spid="_x0000_s1048" style="position:absolute;left:10203;width:266;height:337;visibility:visible;mso-wrap-style:square;v-text-anchor:top" coordsize="26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1QD8UA&#10;AADcAAAADwAAAGRycy9kb3ducmV2LnhtbESPT2vCQBTE70K/w/IKvTUbpYhEV7GC4q0Y/2Bvr7uv&#10;STD7NmS3MX57Vyh4HGbmN8xs0dtadNT6yrGCYZKCINbOVFwoOOzX7xMQPiAbrB2Tght5WMxfBjPM&#10;jLvyjro8FCJC2GeooAyhyaT0uiSLPnENcfR+XWsxRNkW0rR4jXBby1GajqXFiuNCiQ2tStKX/M8q&#10;2H7rvuk2l5+xnizPp+Nnvv/KK6XeXvvlFESgPjzD/+2tUfCRD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VAPxQAAANwAAAAPAAAAAAAAAAAAAAAAAJgCAABkcnMv&#10;ZG93bnJldi54bWxQSwUGAAAAAAQABAD1AAAAigMAAAAA&#10;" path="m47,336l,336,217,r48,l47,336xe" fillcolor="red" stroked="f">
                <v:path arrowok="t" o:connecttype="custom" o:connectlocs="47,336;0,336;217,0;265,0;47,336" o:connectangles="0,0,0,0,0"/>
              </v:shape>
              <v:shape id="Freeform 222" o:spid="_x0000_s1049" style="position:absolute;left:10203;width:266;height:337;visibility:visible;mso-wrap-style:square;v-text-anchor:top" coordsize="26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QWcUA&#10;AADcAAAADwAAAGRycy9kb3ducmV2LnhtbESPzWrDMBCE74W8g9hAbo1c05bgRgnGIY3pqfl5gMXa&#10;2qbWypEUx8nTV4VCj8PMfMMs16PpxEDOt5YVPM0TEMSV1S3XCk7H7eMChA/IGjvLpOBGHtarycMS&#10;M22vvKfhEGoRIewzVNCE0GdS+qohg35ue+LofVlnMETpaqkdXiPcdDJNkldpsOW40GBPRUPV9+Fi&#10;FGxcUeS7z4/03Y+Xl/NmKM09L5WaTcf8DUSgMfyH/9qlVvCcpP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BZxQAAANwAAAAPAAAAAAAAAAAAAAAAAJgCAABkcnMv&#10;ZG93bnJldi54bWxQSwUGAAAAAAQABAD1AAAAigMAAAAA&#10;" path="m217,r48,l47,336,,336,217,xe" filled="f" strokecolor="red" strokeweight="0">
                <v:path arrowok="t" o:connecttype="custom" o:connectlocs="217,0;265,0;47,336;0,336;217,0" o:connectangles="0,0,0,0,0"/>
              </v:shape>
              <v:shape id="Freeform 223" o:spid="_x0000_s1050" style="position:absolute;left:9684;width:457;height:337;visibility:visible;mso-wrap-style:square;v-text-anchor:top" coordsize="45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pIsQA&#10;AADcAAAADwAAAGRycy9kb3ducmV2LnhtbESPQWvCQBSE7wX/w/IEL0U3WgkSXUUUsRR6iApeH9nn&#10;Jph9G7Krif++Wyj0OMzMN8xq09taPKn1lWMF00kCgrhwumKj4HI+jBcgfEDWWDsmBS/ysFkP3laY&#10;addxTs9TMCJC2GeooAyhyaT0RUkW/cQ1xNG7udZiiLI1UrfYRbit5SxJUmmx4rhQYkO7kor76WEV&#10;fDfzbsZHk0/36ePLHPU1fc+vSo2G/XYJIlAf/sN/7U+tYJ58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qSLEAAAA3AAAAA8AAAAAAAAAAAAAAAAAmAIAAGRycy9k&#10;b3ducmV2LnhtbFBLBQYAAAAABAAEAPUAAACJAwAAAAA=&#10;" path="m235,336l,336,220,,456,,235,336xe" fillcolor="#ff4d00" stroked="f">
                <v:path arrowok="t" o:connecttype="custom" o:connectlocs="235,336;0,336;220,0;456,0;235,336" o:connectangles="0,0,0,0,0"/>
              </v:shape>
              <v:shape id="Freeform 224" o:spid="_x0000_s1051" style="position:absolute;left:9684;width:457;height:337;visibility:visible;mso-wrap-style:square;v-text-anchor:top" coordsize="45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00sYA&#10;AADcAAAADwAAAGRycy9kb3ducmV2LnhtbESPQWvCQBSE74X+h+UVvDUbRY2mWcUWlCD2UNuLt0f2&#10;NQlm34bdVeO/7xYKPQ4z8w1TrAfTiSs531pWME5SEMSV1S3XCr4+t88LED4ga+wsk4I7eVivHh8K&#10;zLW98Qddj6EWEcI+RwVNCH0upa8aMugT2xNH79s6gyFKV0vt8BbhppOTNJ1Lgy3HhQZ7emuoOh8v&#10;RsHyvdxXLnOLMmS4m3WH4XTZvio1eho2LyACDeE//NcutYJpO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00sYAAADcAAAADwAAAAAAAAAAAAAAAACYAgAAZHJz&#10;L2Rvd25yZXYueG1sUEsFBgAAAAAEAAQA9QAAAIsDAAAAAA==&#10;" path="m220,l456,,235,336,,336,220,xe" filled="f" strokecolor="#ff4d00" strokeweight="0">
                <v:path arrowok="t" o:connecttype="custom" o:connectlocs="220,0;456,0;235,336;0,336;220,0" o:connectangles="0,0,0,0,0"/>
              </v:shape>
              <v:shape id="Freeform 225" o:spid="_x0000_s1052" style="position:absolute;left:9224;width:336;height:337;visibility:visible;mso-wrap-style:square;v-text-anchor:top" coordsize="33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wZcMA&#10;AADcAAAADwAAAGRycy9kb3ducmV2LnhtbESPQYvCMBSE74L/ITzBi2iqq7J0m4oI4h48aBX2+mje&#10;tsXmpTSx1n9vFhY8DjPzDZNselOLjlpXWVYwn0UgiHOrKy4UXC/76ScI55E11pZJwZMcbNLhIMFY&#10;2wefqct8IQKEXYwKSu+bWEqXl2TQzWxDHLxf2xr0QbaF1C0+AtzUchFFa2mw4rBQYkO7kvJbdjeB&#10;orcXr+3HKTssm8kPdrnD41Gp8ajffoHw1Pt3+L/9rRUsoxX8nQlH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KwZcMAAADcAAAADwAAAAAAAAAAAAAAAACYAgAAZHJzL2Rv&#10;d25yZXYueG1sUEsFBgAAAAAEAAQA9QAAAIgDAAAAAA==&#10;" path="m117,336l,336,217,,335,,117,336xe" fillcolor="#c00" stroked="f">
                <v:path arrowok="t" o:connecttype="custom" o:connectlocs="117,336;0,336;217,0;335,0;117,336" o:connectangles="0,0,0,0,0"/>
              </v:shape>
              <v:shape id="Freeform 226" o:spid="_x0000_s1053" style="position:absolute;left:9224;width:336;height:337;visibility:visible;mso-wrap-style:square;v-text-anchor:top" coordsize="33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WEcUA&#10;AADcAAAADwAAAGRycy9kb3ducmV2LnhtbESPQYvCMBSE78L+h/AWvMiaKlqkGmVRBJG9WD3s8dm8&#10;bavNS2lirf/eLAgeh5n5hlmsOlOJlhpXWlYwGkYgiDOrS84VnI7brxkI55E1VpZJwYMcrJYfvQUm&#10;2t75QG3qcxEg7BJUUHhfJ1K6rCCDbmhr4uD92cagD7LJpW7wHuCmkuMoiqXBksNCgTWtC8qu6c0o&#10;+J2cN5fByP1MH/tZfGmzmzleB0r1P7vvOQhPnX+HX+2dVjCJYvg/E4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JYRxQAAANwAAAAPAAAAAAAAAAAAAAAAAJgCAABkcnMv&#10;ZG93bnJldi54bWxQSwUGAAAAAAQABAD1AAAAigMAAAAA&#10;" path="m217,l335,,117,336,,336,217,xe" filled="f" strokecolor="#c00" strokeweight="0">
                <v:path arrowok="t" o:connecttype="custom" o:connectlocs="217,0;335,0;117,336;0,336;217,0" o:connectangles="0,0,0,0,0"/>
              </v:shape>
              <v:shape id="Freeform 227" o:spid="_x0000_s1054" style="position:absolute;left:9032;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qI8UA&#10;AADcAAAADwAAAGRycy9kb3ducmV2LnhtbESPQWvCQBSE7wX/w/IEb3WjaFuiq4giKHhRC6W3R/aZ&#10;RLNvQ3aNSX69KxR6HGbmG2a+bEwhaqpcblnBaBiBIE6szjlV8H3evn+BcB5ZY2GZFLTkYLnovc0x&#10;1vbBR6pPPhUBwi5GBZn3ZSylSzIy6Ia2JA7exVYGfZBVKnWFjwA3hRxH0Yc0mHNYyLCkdUbJ7XQ3&#10;CrRrz60+pNPt7Xevy03X/dTdValBv1nNQHhq/H/4r73TCibRJ7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KojxQAAANwAAAAPAAAAAAAAAAAAAAAAAJgCAABkcnMv&#10;ZG93bnJldi54bWxQSwUGAAAAAAQABAD1AAAAigMAAAAA&#10;" path="m125,336l,336,220,,342,,125,336xe" fillcolor="#f20000" stroked="f">
                <v:path arrowok="t" o:connecttype="custom" o:connectlocs="125,336;0,336;220,0;342,0;125,336" o:connectangles="0,0,0,0,0"/>
              </v:shape>
              <v:shape id="Freeform 228" o:spid="_x0000_s1055" style="position:absolute;left:9032;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8aMEA&#10;AADcAAAADwAAAGRycy9kb3ducmV2LnhtbERPz2vCMBS+D/Y/hDfwNlOHjK5rKlUQPAnWgez2aJ5N&#10;sXmpTWbrf28OA48f3+98NdlO3GjwrWMFi3kCgrh2uuVGwc9x+56C8AFZY+eYFNzJw6p4fckx027k&#10;A92q0IgYwj5DBSaEPpPS14Ys+rnriSN3doPFEOHQSD3gGMNtJz+S5FNabDk2GOxpY6i+VH9WQUlp&#10;uV93pjVfp1GeFtfrFH5RqdnbVH6DCDSFp/jfvdMKlklcG8/EIy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HPGjBAAAA3AAAAA8AAAAAAAAAAAAAAAAAmAIAAGRycy9kb3du&#10;cmV2LnhtbFBLBQYAAAAABAAEAPUAAACGAwAAAAA=&#10;" path="m220,l342,,125,336,,336,220,xe" filled="f" strokecolor="#f20000" strokeweight="0">
                <v:path arrowok="t" o:connecttype="custom" o:connectlocs="220,0;342,0;125,336;0,336;220,0" o:connectangles="0,0,0,0,0"/>
              </v:shape>
              <v:shape id="Freeform 229" o:spid="_x0000_s1056" style="position:absolute;left:8686;width:568;height:337;visibility:visible;mso-wrap-style:square;v-text-anchor:top" coordsize="56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A0cUA&#10;AADcAAAADwAAAGRycy9kb3ducmV2LnhtbESPQWvCQBSE74L/YXlCb7oxFLGpqwRFrGAPWvH8mn3N&#10;hmTfhuwa03/fLRR6HGbmG2a1GWwjeup85VjBfJaAIC6crrhUcP3YT5cgfEDW2DgmBd/kYbMej1aY&#10;affgM/WXUIoIYZ+hAhNCm0npC0MW/cy1xNH7cp3FEGVXSt3hI8JtI9MkWUiLFccFgy1tDRX15W4V&#10;tLvbsc/TU20On2d7q6/L0zsWSj1NhvwVRKAh/If/2m9awXPyA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QDRxQAAANwAAAAPAAAAAAAAAAAAAAAAAJgCAABkcnMv&#10;ZG93bnJldi54bWxQSwUGAAAAAAQABAD1AAAAigMAAAAA&#10;" path="m346,336l,336,217,,567,,346,336xe" fillcolor="#c00" stroked="f">
                <v:path arrowok="t" o:connecttype="custom" o:connectlocs="346,336;0,336;217,0;567,0;346,336" o:connectangles="0,0,0,0,0"/>
              </v:shape>
              <v:shape id="Freeform 230" o:spid="_x0000_s1057" style="position:absolute;left:8686;width:568;height:337;visibility:visible;mso-wrap-style:square;v-text-anchor:top" coordsize="56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jZcQA&#10;AADcAAAADwAAAGRycy9kb3ducmV2LnhtbERPy04CMRTdm/gPzTVxJx2IUTJQiIISFpLIY8Pu0l6m&#10;o9PbSVuG8e/twsTlyXlP571rREch1p4VDAcFCGLtTc2VgsP+/WEMIiZkg41nUvBDEeaz25splsZf&#10;eUvdLlUih3AsUYFNqS2ljNqSwzjwLXHmzj44TBmGSpqA1xzuGjkqiifpsObcYLGlhSX9vbs4Bfr4&#10;el7b5XLbfe6/PvT4LZxWm2el7u/6lwmIRH36F/+510bB4zDPz2fyE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cY2XEAAAA3AAAAA8AAAAAAAAAAAAAAAAAmAIAAGRycy9k&#10;b3ducmV2LnhtbFBLBQYAAAAABAAEAPUAAACJAwAAAAA=&#10;" path="m217,l567,,346,336,,336,217,xe" filled="f" strokecolor="#c00" strokeweight="0">
                <v:path arrowok="t" o:connecttype="custom" o:connectlocs="217,0;567,0;346,336;0,336;217,0" o:connectangles="0,0,0,0,0"/>
              </v:shape>
              <v:shape id="Freeform 231" o:spid="_x0000_s1058" style="position:absolute;left:8539;width:317;height:337;visibility:visible;mso-wrap-style:square;v-text-anchor:top" coordsize="3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7mccA&#10;AADcAAAADwAAAGRycy9kb3ducmV2LnhtbESPQU/CQBSE7yb+h80z8SbbKogpLMSQoF6gCnLg9tJ9&#10;dAvdt013pdVfz5qYeJzMzDeZ6by3tThT6yvHCtJBAoK4cLriUsHndnn3BMIHZI21Y1LwTR7ms+ur&#10;KWbadfxB500oRYSwz1CBCaHJpPSFIYt+4Bri6B1cazFE2ZZSt9hFuK3lfZI8SosVxwWDDS0MFafN&#10;l1Xw/rPPX1cv3fEhr8ZWr43cjfJcqdub/nkCIlAf/sN/7TetYJim8HsmHg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5+5nHAAAA3AAAAA8AAAAAAAAAAAAAAAAAmAIAAGRy&#10;cy9kb3ducmV2LnhtbFBLBQYAAAAABAAEAPUAAACMAwAAAAA=&#10;" path="m99,336l,336,217,r99,l99,336xe" fillcolor="#c00" stroked="f">
                <v:path arrowok="t" o:connecttype="custom" o:connectlocs="99,336;0,336;217,0;316,0;99,336" o:connectangles="0,0,0,0,0"/>
              </v:shape>
              <v:shape id="Freeform 232" o:spid="_x0000_s1059" style="position:absolute;left:8539;width:317;height:337;visibility:visible;mso-wrap-style:square;v-text-anchor:top" coordsize="3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W9sQA&#10;AADcAAAADwAAAGRycy9kb3ducmV2LnhtbESP0WoCMRRE3wv9h3ALfSk1q4jI1ihFWOjLQqt+wN3N&#10;dbO6uUmTqNu/bwoFH4eZOcOsNqMdxJVC7B0rmE4KEMSt0z13Cg776nUJIiZkjYNjUvBDETbrx4cV&#10;ltrd+Iuuu9SJDOFYogKTki+ljK0hi3HiPHH2ji5YTFmGTuqAtwy3g5wVxUJa7DkvGPS0NdSedxer&#10;oDH19yLQ+aWp5+4Uq09fUe2Ven4a399AJBrTPfzf/tAK5tMZ/J3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FvbEAAAA3AAAAA8AAAAAAAAAAAAAAAAAmAIAAGRycy9k&#10;b3ducmV2LnhtbFBLBQYAAAAABAAEAPUAAACJAwAAAAA=&#10;" path="m217,r99,l99,336,,336,217,xe" filled="f" strokecolor="#c00" strokeweight="0">
                <v:path arrowok="t" o:connecttype="custom" o:connectlocs="217,0;316,0;99,336;0,336;217,0" o:connectangles="0,0,0,0,0"/>
              </v:shape>
              <v:shape id="Freeform 233" o:spid="_x0000_s1060" style="position:absolute;left:8281;width:476;height:337;visibility:visible;mso-wrap-style:square;v-text-anchor:top" coordsize="4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WucMA&#10;AADcAAAADwAAAGRycy9kb3ducmV2LnhtbESPQWvCQBSE7wX/w/KE3urGtFSJriIFQemlUfH8yD6z&#10;wezbsLtN4r/vFgo9DjPzDbPejrYVPfnQOFYwn2UgiCunG64VXM77lyWIEJE1to5JwYMCbDeTpzUW&#10;2g1cUn+KtUgQDgUqMDF2hZShMmQxzFxHnLyb8xZjkr6W2uOQ4LaVeZa9S4sNpwWDHX0Yqu6nb6vg&#10;89ovh/yLQx0Wphzzo2FfGqWep+NuBSLSGP/Df+2DVvA2f4X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RWucMAAADcAAAADwAAAAAAAAAAAAAAAACYAgAAZHJzL2Rv&#10;d25yZXYueG1sUEsFBgAAAAAEAAQA9QAAAIgDAAAAAA==&#10;" path="m257,336l,336,217,,475,,257,336xe" fillcolor="red" stroked="f">
                <v:path arrowok="t" o:connecttype="custom" o:connectlocs="257,336;0,336;217,0;475,0;257,336" o:connectangles="0,0,0,0,0"/>
              </v:shape>
              <v:shape id="Freeform 234" o:spid="_x0000_s1061" style="position:absolute;left:8281;width:476;height:337;visibility:visible;mso-wrap-style:square;v-text-anchor:top" coordsize="4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jLMQA&#10;AADcAAAADwAAAGRycy9kb3ducmV2LnhtbESPQWvCQBSE70L/w/IK3nSTILVEV2kFUaRFTPX+zD6T&#10;kOzbkF01/ffdguBxmJlvmPmyN424UecqywricQSCOLe64kLB8Wc9egfhPLLGxjIp+CUHy8XLYI6p&#10;tnc+0C3zhQgQdikqKL1vUyldXpJBN7YtcfAutjPog+wKqTu8B7hpZBJFb9JgxWGhxJZWJeV1djUK&#10;Lpv6Ozvtv+L6vN/tXP5ppiZJlBq+9h8zEJ56/ww/2lutYBJP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zYyzEAAAA3AAAAA8AAAAAAAAAAAAAAAAAmAIAAGRycy9k&#10;b3ducmV2LnhtbFBLBQYAAAAABAAEAPUAAACJAwAAAAA=&#10;" path="m217,l475,,257,336,,336,217,xe" filled="f" strokecolor="red" strokeweight="0">
                <v:path arrowok="t" o:connecttype="custom" o:connectlocs="217,0;475,0;257,336;0,336;217,0" o:connectangles="0,0,0,0,0"/>
              </v:shape>
              <v:shape id="Freeform 235" o:spid="_x0000_s1062" style="position:absolute;left:7979;width:520;height:337;visibility:visible;mso-wrap-style:square;v-text-anchor:top" coordsize="520,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OMQA&#10;AADcAAAADwAAAGRycy9kb3ducmV2LnhtbESP0WqDQBRE3wP5h+UW+pastmkJJqvEQiBPEW0/4OLe&#10;qql7V9w1MX+fLRT6OMzMGWafzaYXVxpdZ1lBvI5AENdWd9wo+Po8rrYgnEfW2FsmBXdykKXLxR4T&#10;bW9c0rXyjQgQdgkqaL0fEild3ZJBt7YDcfC+7WjQBzk2Uo94C3DTy5coepcGOw4LLQ700VL9U01G&#10;QZ5Px0tTFkV95mhrqpwHeX5V6vlpPuxAeJr9f/ivfdIKNvEb/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s8zjEAAAA3AAAAA8AAAAAAAAAAAAAAAAAmAIAAGRycy9k&#10;b3ducmV2LnhtbFBLBQYAAAAABAAEAPUAAACJAwAAAAA=&#10;" path="m302,336l,336,217,,519,,302,336xe" fillcolor="#f06" stroked="f">
                <v:path arrowok="t" o:connecttype="custom" o:connectlocs="302,336;0,336;217,0;519,0;302,336" o:connectangles="0,0,0,0,0"/>
              </v:shape>
              <v:shape id="Freeform 236" o:spid="_x0000_s1063" style="position:absolute;left:7979;width:520;height:337;visibility:visible;mso-wrap-style:square;v-text-anchor:top" coordsize="520,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CMcEA&#10;AADcAAAADwAAAGRycy9kb3ducmV2LnhtbESPUWvCQBCE3wv9D8cWfCn1EhEpqafUFsVXtX1fcmsS&#10;m90L2avGf+8JhT4OM/MNM18O3Joz9doEcZCPMzAkZfCNVA6+DuuXVzAaUTy2QcjBlRSWi8eHORY+&#10;XGRH532sTIKIFuigjrErrNWyJkYdh44kecfQM8Yk+8r6Hi8Jzq2dZNnMMjaSFmrs6KOm8mf/yw4+&#10;kU6nzXG12uzkOcdvZVZl50ZPw/sbmEhD/A//tbfewTSfwf1MOgJ2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8QjHBAAAA3AAAAA8AAAAAAAAAAAAAAAAAmAIAAGRycy9kb3du&#10;cmV2LnhtbFBLBQYAAAAABAAEAPUAAACGAwAAAAA=&#10;" path="m217,l519,,302,336,,336,217,xe" filled="f" strokecolor="#f06" strokeweight="0">
                <v:path arrowok="t" o:connecttype="custom" o:connectlocs="217,0;519,0;302,336;0,336;217,0" o:connectangles="0,0,0,0,0"/>
              </v:shape>
              <v:shape id="Freeform 237" o:spid="_x0000_s1064" style="position:absolute;left:7820;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amsYA&#10;AADcAAAADwAAAGRycy9kb3ducmV2LnhtbESPQWsCMRSE74X+h/AKvYhmLaKyGkUEy4KHtiq2x8fm&#10;uVm6eQmbqNv+elMQehxm5htmvuxsIy7UhtqxguEgA0FcOl1zpeCw3/SnIEJE1tg4JgU/FGC5eHyY&#10;Y67dlT/osouVSBAOOSowMfpcylAashgGzhMn7+RaizHJtpK6xWuC20a+ZNlYWqw5LRj0tDZUfu/O&#10;VsGn98XRfPV6r6vt+n3z9qvPxVgr9fzUrWYgInXxP3xvF1rBaDiBvzPp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DamsYAAADcAAAADwAAAAAAAAAAAAAAAACYAgAAZHJz&#10;L2Rvd25yZXYueG1sUEsFBgAAAAAEAAQA9QAAAIsDAAAAAA==&#10;" path="m158,336l,336,217,,375,,158,336xe" fillcolor="#f30" stroked="f">
                <v:path arrowok="t" o:connecttype="custom" o:connectlocs="158,336;0,336;217,0;375,0;158,336" o:connectangles="0,0,0,0,0"/>
              </v:shape>
              <v:shape id="Freeform 238" o:spid="_x0000_s1065" style="position:absolute;left:7820;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G174A&#10;AADcAAAADwAAAGRycy9kb3ducmV2LnhtbERPTWvCQBC9C/0PyxS86UYpYqOrlIjQa6IHj0N2mg1m&#10;Z0N2atJ/3z0IHh/ve3+cfKceNMQ2sIHVMgNFXAfbcmPgejkvtqCiIFvsApOBP4pwPLzN9pjbMHJJ&#10;j0oalUI45mjAifS51rF25DEuQ0+cuJ8weJQEh0bbAccU7ju9zrKN9thyanDYU+Govle/3oAEKcpS&#10;3O1zPV5P51PZcmErY+bv09cOlNAkL/HT/W0NfKzS2nQmHQF9+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YRte+AAAA3AAAAA8AAAAAAAAAAAAAAAAAmAIAAGRycy9kb3ducmV2&#10;LnhtbFBLBQYAAAAABAAEAPUAAACDAwAAAAA=&#10;" path="m217,l375,,158,336,,336,217,xe" filled="f" strokecolor="#f30" strokeweight="0">
                <v:path arrowok="t" o:connecttype="custom" o:connectlocs="217,0;375,0;158,336;0,336;217,0" o:connectangles="0,0,0,0,0"/>
              </v:shape>
              <v:shape id="Freeform 239" o:spid="_x0000_s1066" style="position:absolute;left:7474;width:564;height:337;visibility:visible;mso-wrap-style:square;v-text-anchor:top" coordsize="56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XNMYA&#10;AADcAAAADwAAAGRycy9kb3ducmV2LnhtbESP0WrCQBRE3wv+w3KFvtWNUqRG1yBqqQ8qaPsB1+zt&#10;JjV7N2Q3Ju3Xu4VCH4eZOcMsst5W4kaNLx0rGI8SEMS50yUbBR/vr08vIHxA1lg5JgXf5CFbDh4W&#10;mGrX8Ylu52BEhLBPUUERQp1K6fOCLPqRq4mj9+kaiyHKxkjdYBfhtpKTJJlKiyXHhQJrWheUX8+t&#10;VbCddrvk7aesjwdjLu3X3m9svlfqcdiv5iAC9eE//NfeaQXP4xn8no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lXNMYAAADcAAAADwAAAAAAAAAAAAAAAACYAgAAZHJz&#10;L2Rvd25yZXYueG1sUEsFBgAAAAAEAAQA9QAAAIsDAAAAAA==&#10;" path="m346,336l,336,217,,563,,346,336xe" fillcolor="red" stroked="f">
                <v:path arrowok="t" o:connecttype="custom" o:connectlocs="346,336;0,336;217,0;563,0;346,336" o:connectangles="0,0,0,0,0"/>
              </v:shape>
              <v:shape id="Freeform 240" o:spid="_x0000_s1067" style="position:absolute;left:7474;width:564;height:337;visibility:visible;mso-wrap-style:square;v-text-anchor:top" coordsize="56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3IMMA&#10;AADcAAAADwAAAGRycy9kb3ducmV2LnhtbERPu27CMBTdkfgH6yKxgROEGpriINSHVLYSGMp2FV+S&#10;lPg6jV0IfD0eKjEenfdy1ZtGnKlztWUF8TQCQVxYXXOpYL/7mCxAOI+ssbFMCq7kYJUNB0tMtb3w&#10;ls65L0UIYZeigsr7NpXSFRUZdFPbEgfuaDuDPsCulLrDSwg3jZxF0ZM0WHNoqLCl14qKU/5nFPw+&#10;b47WtAv8jm8H++6/3pJD8qPUeNSvX0B46v1D/O/+1ArmszA/nAlH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o3IMMAAADcAAAADwAAAAAAAAAAAAAAAACYAgAAZHJzL2Rv&#10;d25yZXYueG1sUEsFBgAAAAAEAAQA9QAAAIgDAAAAAA==&#10;" path="m217,l563,,346,336,,336,217,xe" filled="f" strokecolor="red" strokeweight="0">
                <v:path arrowok="t" o:connecttype="custom" o:connectlocs="217,0;563,0;346,336;0,336;217,0" o:connectangles="0,0,0,0,0"/>
              </v:shape>
              <v:shape id="Freeform 241" o:spid="_x0000_s1068" style="position:absolute;left:7334;width:358;height:337;visibility:visible;mso-wrap-style:square;v-text-anchor:top" coordsize="35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dLMYA&#10;AADcAAAADwAAAGRycy9kb3ducmV2LnhtbESPT4vCMBTE78J+h/AW9qapsixajSKCKLp78A+ot0fz&#10;bIvNS0mitt9+s7DgcZiZ3zCTWWMq8SDnS8sK+r0EBHFmdcm5guNh2R2C8AFZY2WZFLTkYTZ960ww&#10;1fbJO3rsQy4ihH2KCooQ6lRKnxVk0PdsTRy9q3UGQ5Qul9rhM8JNJQdJ8iUNlhwXCqxpUVB229+N&#10;gtN3635Ol1G7upzzzXC7K+8rWij18d7MxyACNeEV/m+vtYLPQR/+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cdLMYAAADcAAAADwAAAAAAAAAAAAAAAACYAgAAZHJz&#10;L2Rvd25yZXYueG1sUEsFBgAAAAAEAAQA9QAAAIsDAAAAAA==&#10;" path="m139,336l,336,217,,357,,139,336xe" fillcolor="#ff1900" stroked="f">
                <v:path arrowok="t" o:connecttype="custom" o:connectlocs="139,336;0,336;217,0;357,0;139,336" o:connectangles="0,0,0,0,0"/>
              </v:shape>
              <v:shape id="Freeform 242" o:spid="_x0000_s1069" style="position:absolute;left:7334;width:358;height:337;visibility:visible;mso-wrap-style:square;v-text-anchor:top" coordsize="35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xbe8QA&#10;AADcAAAADwAAAGRycy9kb3ducmV2LnhtbESPQUsDMRSE74L/IbyCN5vtKqWuTUtZKNWb1ooeH5vn&#10;Zum+lyWJ7fbfG0HwOMzMN8xyPXKvThRi58XAbFqAImm87aQ1cHjb3i5AxYRisfdCBi4UYb26vlpi&#10;Zf1ZXum0T63KEIkVGnApDZXWsXHEGKd+IMnelw+MKcvQahvwnOHc67Io5pqxk7zgcKDaUXPcf7OB&#10;54caXy71Zu4C72afd/yxfeedMTeTcfMIKtGY/sN/7Sdr4L4s4fdMPg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cW3vEAAAA3AAAAA8AAAAAAAAAAAAAAAAAmAIAAGRycy9k&#10;b3ducmV2LnhtbFBLBQYAAAAABAAEAPUAAACJAwAAAAA=&#10;" path="m217,l357,,139,336,,336,217,xe" filled="f" strokecolor="#ff1900" strokeweight="0">
                <v:path arrowok="t" o:connecttype="custom" o:connectlocs="217,0;357,0;139,336;0,336;217,0" o:connectangles="0,0,0,0,0"/>
              </v:shape>
              <v:shape id="Freeform 243" o:spid="_x0000_s1070" style="position:absolute;left:7209;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cUsUA&#10;AADcAAAADwAAAGRycy9kb3ducmV2LnhtbESPQWvCQBSE70L/w/IK3nTTRKREV5GiRZEiVS/entnX&#10;JJh9G7KrRn99VxA8DjPzDTOetqYSF2pcaVnBRz8CQZxZXXKuYL9b9D5BOI+ssbJMCm7kYDp564wx&#10;1fbKv3TZ+lwECLsUFRTe16mULivIoOvbmjh4f7Yx6INscqkbvAa4qWQcRUNpsOSwUGBNXwVlp+3Z&#10;KJj71f5nPbjPNovv4zwxB45P50Sp7ns7G4Hw1PpX+NleagWDOIH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lxSxQAAANwAAAAPAAAAAAAAAAAAAAAAAJgCAABkcnMv&#10;ZG93bnJldi54bWxQSwUGAAAAAAQABAD1AAAAigMAAAAA&#10;" path="m125,336l,336,217,,342,,125,336xe" fillcolor="#f20c00" stroked="f">
                <v:path arrowok="t" o:connecttype="custom" o:connectlocs="125,336;0,336;217,0;342,0;125,336" o:connectangles="0,0,0,0,0"/>
              </v:shape>
              <v:shape id="Freeform 244" o:spid="_x0000_s1071" style="position:absolute;left:7209;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3rxcUA&#10;AADcAAAADwAAAGRycy9kb3ducmV2LnhtbESPzWrCQBSF94LvMNxCd3XSVIumjiJCSrspaLvo8pq5&#10;TUIyd8LMmMS37wiCy8P5+Tjr7Wha0ZPztWUFz7MEBHFhdc2lgp/v/GkJwgdkja1lUnAhD9vNdLLG&#10;TNuBD9QfQyniCPsMFVQhdJmUvqjIoJ/Zjjh6f9YZDFG6UmqHQxw3rUyT5FUarDkSKuxoX1HRHM8m&#10;crUt8svvy/tq2Szyr1O5+NRtp9Tjw7h7AxFoDPfwrf2hFczTOVzP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evFxQAAANwAAAAPAAAAAAAAAAAAAAAAAJgCAABkcnMv&#10;ZG93bnJldi54bWxQSwUGAAAAAAQABAD1AAAAigMAAAAA&#10;" path="m217,l342,,125,336,,336,217,xe" filled="f" strokecolor="#f20c00" strokeweight="0">
                <v:path arrowok="t" o:connecttype="custom" o:connectlocs="217,0;342,0;125,336;0,336;217,0" o:connectangles="0,0,0,0,0"/>
              </v:shape>
              <v:shape id="Freeform 245" o:spid="_x0000_s1072" style="position:absolute;left:6756;width:671;height:337;visibility:visible;mso-wrap-style:square;v-text-anchor:top" coordsize="67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DjMUA&#10;AADcAAAADwAAAGRycy9kb3ducmV2LnhtbESPwWrDMBBE74H+g9hCb4nctAnFjWJMwGCaQ0jSD9hY&#10;W8vUWrmWart/HxUCOQ4z84bZZJNtxUC9bxwreF4kIIgrpxuuFXyei/kbCB+QNbaOScEfeci2D7MN&#10;ptqNfKThFGoRIexTVGBC6FIpfWXIol+4jjh6X663GKLsa6l7HCPctnKZJGtpseG4YLCjnaHq+/Rr&#10;FeSX6RCa826/Gl6KwZbm41JUP0o9PU75O4hAU7iHb+1SK3hdruD/TDwC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sOMxQAAANwAAAAPAAAAAAAAAAAAAAAAAJgCAABkcnMv&#10;ZG93bnJldi54bWxQSwUGAAAAAAQABAD1AAAAigMAAAAA&#10;" path="m453,336l,336,217,,670,,453,336xe" fillcolor="#ff1900" stroked="f">
                <v:path arrowok="t" o:connecttype="custom" o:connectlocs="453,336;0,336;217,0;670,0;453,336" o:connectangles="0,0,0,0,0"/>
              </v:shape>
              <v:shape id="Freeform 246" o:spid="_x0000_s1073" style="position:absolute;left:6756;width:671;height:337;visibility:visible;mso-wrap-style:square;v-text-anchor:top" coordsize="67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6xcQA&#10;AADcAAAADwAAAGRycy9kb3ducmV2LnhtbESP3WrCQBSE7wu+w3IE7+pGCaGmriIFIQgl/j3AIXua&#10;BLNn093VpG/fLQi9HGbmG2a9HU0nHuR8a1nBYp6AIK6sbrlWcL3sX99A+ICssbNMCn7Iw3YzeVlj&#10;ru3AJ3qcQy0ihH2OCpoQ+lxKXzVk0M9tTxy9L+sMhihdLbXDIcJNJ5dJkkmDLceFBnv6aKi6ne9G&#10;QXl0B975z35VFqdrWjisk8u3UrPpuHsHEWgM/+Fnu9AK0mUG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UOsXEAAAA3AAAAA8AAAAAAAAAAAAAAAAAmAIAAGRycy9k&#10;b3ducmV2LnhtbFBLBQYAAAAABAAEAPUAAACJAwAAAAA=&#10;" path="m217,l670,,453,336,,336,217,xe" filled="f" strokecolor="#ff1900" strokeweight="0">
                <v:path arrowok="t" o:connecttype="custom" o:connectlocs="217,0;670,0;453,336;0,336;217,0" o:connectangles="0,0,0,0,0"/>
              </v:shape>
              <v:shape id="Freeform 247" o:spid="_x0000_s1074" style="position:absolute;left:5957;width:1017;height:337;visibility:visible;mso-wrap-style:square;v-text-anchor:top" coordsize="10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NPMQA&#10;AADcAAAADwAAAGRycy9kb3ducmV2LnhtbESPQWvCQBSE7wX/w/IEL6XZ1BYtqasUUeilh8Z4f2Sf&#10;Seru25hdk/jvu4WCx2FmvmFWm9Ea0VPnG8cKnpMUBHHpdMOVguKwf3oD4QOyRuOYFNzIw2Y9eVhh&#10;pt3A39TnoRIRwj5DBXUIbSalL2uy6BPXEkfv5DqLIcqukrrDIcKtkfM0XUiLDceFGlva1lSe86tV&#10;cDW3L3k0l5Os2D1qzncv4adQajYdP95BBBrDPfzf/tQKXudL+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5jTzEAAAA3AAAAA8AAAAAAAAAAAAAAAAAmAIAAGRycy9k&#10;b3ducmV2LnhtbFBLBQYAAAAABAAEAPUAAACJAwAAAAA=&#10;" path="m799,336l,336,220,r796,l799,336xe" fillcolor="#c00" stroked="f">
                <v:path arrowok="t" o:connecttype="custom" o:connectlocs="799,336;0,336;220,0;1016,0;799,336" o:connectangles="0,0,0,0,0"/>
              </v:shape>
              <v:shape id="Freeform 248" o:spid="_x0000_s1075" style="position:absolute;left:5957;width:1017;height:337;visibility:visible;mso-wrap-style:square;v-text-anchor:top" coordsize="10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8xbsAA&#10;AADcAAAADwAAAGRycy9kb3ducmV2LnhtbERPy4rCMBTdC/5DuMLsNFUGkWpahgHFjQ4+PuDSXNti&#10;c1OS2Fa/3iwGXB7Oe5MPphEdOV9bVjCfJSCIC6trLhVcL9vpCoQPyBoby6TgSR7ybDzaYKptzyfq&#10;zqEUMYR9igqqENpUSl9UZNDPbEscuZt1BkOErpTaYR/DTSMXSbKUBmuODRW29FtRcT8/jILOvI7H&#10;eed29d/elP1yez00p0Spr8nwswYRaAgf8b97rxV8L+LaeCYeAZ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8xbsAAAADcAAAADwAAAAAAAAAAAAAAAACYAgAAZHJzL2Rvd25y&#10;ZXYueG1sUEsFBgAAAAAEAAQA9QAAAIUDAAAAAA==&#10;" path="m220,r796,l799,336,,336,220,xe" filled="f" strokecolor="#c00" strokeweight="0">
                <v:path arrowok="t" o:connecttype="custom" o:connectlocs="220,0;1016,0;799,336;0,336;220,0" o:connectangles="0,0,0,0,0"/>
              </v:shape>
              <v:shape id="Freeform 249" o:spid="_x0000_s1076" style="position:absolute;width:6179;height:337;visibility:visible;mso-wrap-style:square;v-text-anchor:top" coordsize="617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jtscA&#10;AADcAAAADwAAAGRycy9kb3ducmV2LnhtbESPT2vCQBTE7wW/w/KE3upGSaVGN0EEaeml9d/B2zP7&#10;TILZtyG7NUk/fbdQ6HGYmd8wq6w3tbhT6yrLCqaTCARxbnXFhYLjYfv0AsJ5ZI21ZVIwkIMsHT2s&#10;MNG24x3d974QAcIuQQWl900ipctLMugmtiEO3tW2Bn2QbSF1i12Am1rOomguDVYcFkpsaFNSftt/&#10;GQVax8NHN5zqz/n7sNhczt/x6/NBqcdxv16C8NT7//Bf+00riGcL+D0Tjo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H47bHAAAA3AAAAA8AAAAAAAAAAAAAAAAAmAIAAGRy&#10;cy9kb3ducmV2LnhtbFBLBQYAAAAABAAEAPUAAACMAwAAAAA=&#10;" path="m5957,336l,336,,,6178,,5957,336e" fillcolor="#e80014" stroked="f">
                <v:path arrowok="t" o:connecttype="custom" o:connectlocs="5957,336;0,336;0,336;0,0;0,0;6178,0;5957,336" o:connectangles="0,0,0,0,0,0,0"/>
              </v:shape>
              <v:shape id="Freeform 250" o:spid="_x0000_s1077" style="position:absolute;width:6179;height:337;visibility:visible;mso-wrap-style:square;v-text-anchor:top" coordsize="617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VDsIA&#10;AADcAAAADwAAAGRycy9kb3ducmV2LnhtbERPu27CMBTdkfoP1q3EBk6gQlWKiWh5iAGG0qrzVXyb&#10;uI2vI9uQ9O/xgNTx6LyX5WBbcSUfjGMF+TQDQVw5bbhW8PmxmzyDCBFZY+uYFPxRgHL1MFpioV3P&#10;73Q9x1qkEA4FKmhi7AopQ9WQxTB1HXHivp23GBP0tdQe+xRuWznLsoW0aDg1NNjRW0PV7/liFfzs&#10;tzuf96fT12ZY0OZ1bbA9GqXGj8P6BUSkIf6L7+6DVvA0T/PTmXQE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dUOwgAAANwAAAAPAAAAAAAAAAAAAAAAAJgCAABkcnMvZG93&#10;bnJldi54bWxQSwUGAAAAAAQABAD1AAAAhwMAAAAA&#10;" path="m,l6178,,5957,336,,336e" filled="f" strokecolor="#e80014" strokeweight="0">
                <v:path arrowok="t" o:connecttype="custom" o:connectlocs="0,0;6178,0;5957,336;0,336" o:connectangles="0,0,0,0"/>
              </v:shape>
              <v:rect id="Rectangle 251" o:spid="_x0000_s1078" style="position:absolute;left:9515;width:238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14:paraId="481848DB" w14:textId="77777777" w:rsidR="00AF05EF" w:rsidRDefault="00AF05EF" w:rsidP="00AF05EF">
                      <w:pPr>
                        <w:spacing w:line="340" w:lineRule="atLeast"/>
                      </w:pPr>
                      <w:r>
                        <w:rPr>
                          <w:rFonts w:ascii="Calibri" w:hAnsi="Calibri"/>
                          <w:noProof/>
                          <w:lang w:val="en-AU" w:eastAsia="en-AU"/>
                        </w:rPr>
                        <w:drawing>
                          <wp:inline distT="0" distB="0" distL="0" distR="0" wp14:anchorId="3E5D3F5A" wp14:editId="1A544513">
                            <wp:extent cx="1506855" cy="219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6855" cy="219710"/>
                                    </a:xfrm>
                                    <a:prstGeom prst="rect">
                                      <a:avLst/>
                                    </a:prstGeom>
                                    <a:noFill/>
                                    <a:ln>
                                      <a:noFill/>
                                    </a:ln>
                                  </pic:spPr>
                                </pic:pic>
                              </a:graphicData>
                            </a:graphic>
                          </wp:inline>
                        </w:drawing>
                      </w:r>
                    </w:p>
                    <w:p w14:paraId="66AFD14C" w14:textId="77777777" w:rsidR="00AF05EF" w:rsidRDefault="00AF05EF" w:rsidP="00AF05EF"/>
                  </w:txbxContent>
                </v:textbox>
              </v:rect>
            </v:group>
          </w:pict>
        </mc:Fallback>
      </mc:AlternateContent>
    </w:r>
  </w:p>
  <w:p w14:paraId="337C9D5D" w14:textId="40591E49" w:rsidR="007854F9" w:rsidRPr="00A76738" w:rsidRDefault="007854F9">
    <w:pPr>
      <w:pStyle w:val="Header"/>
      <w:rPr>
        <w:rFonts w:ascii="FS Albert Pro" w:hAnsi="FS Albert Pro"/>
        <w:b/>
        <w:sz w:val="60"/>
        <w:szCs w:val="60"/>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5571D" w14:textId="44E6D1E8" w:rsidR="002E499C" w:rsidRDefault="006252A0">
    <w:pPr>
      <w:pStyle w:val="Header"/>
    </w:pPr>
    <w:r>
      <w:rPr>
        <w:noProof/>
        <w:lang w:val="en-AU" w:eastAsia="en-AU"/>
      </w:rPr>
      <w:drawing>
        <wp:anchor distT="0" distB="0" distL="114300" distR="114300" simplePos="0" relativeHeight="251671552" behindDoc="1" locked="0" layoutInCell="1" allowOverlap="1" wp14:anchorId="6835E8D4" wp14:editId="5A7D9BAD">
          <wp:simplePos x="0" y="0"/>
          <wp:positionH relativeFrom="column">
            <wp:posOffset>-217171</wp:posOffset>
          </wp:positionH>
          <wp:positionV relativeFrom="paragraph">
            <wp:posOffset>104775</wp:posOffset>
          </wp:positionV>
          <wp:extent cx="7336009" cy="10372725"/>
          <wp:effectExtent l="0" t="0" r="0" b="0"/>
          <wp:wrapNone/>
          <wp:docPr id="4" name="Picture 4" descr="N:\Corporate Affairs\External Affairs\001 Queensland Rail\Projects\Signalling Renewal Roma Street to Corinda\Collateral\Look ahead drafts\Look ahead A4 header narrow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 Affairs\External Affairs\001 Queensland Rail\Projects\Signalling Renewal Roma Street to Corinda\Collateral\Look ahead drafts\Look ahead A4 header narrow ba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6009" cy="1037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B4E"/>
    <w:multiLevelType w:val="hybridMultilevel"/>
    <w:tmpl w:val="C5FCE5C4"/>
    <w:lvl w:ilvl="0" w:tplc="C09E181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A4037"/>
    <w:multiLevelType w:val="hybridMultilevel"/>
    <w:tmpl w:val="D1902790"/>
    <w:lvl w:ilvl="0" w:tplc="0486E99E">
      <w:numFmt w:val="bullet"/>
      <w:lvlText w:val="-"/>
      <w:lvlJc w:val="left"/>
      <w:pPr>
        <w:ind w:left="1080" w:hanging="360"/>
      </w:pPr>
      <w:rPr>
        <w:rFonts w:ascii="Helvetica" w:eastAsiaTheme="minorEastAsia"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642130"/>
    <w:multiLevelType w:val="hybridMultilevel"/>
    <w:tmpl w:val="70C4A3E8"/>
    <w:lvl w:ilvl="0" w:tplc="29389CD8">
      <w:numFmt w:val="bullet"/>
      <w:lvlText w:val="–"/>
      <w:lvlJc w:val="left"/>
      <w:pPr>
        <w:ind w:left="1080" w:hanging="360"/>
      </w:pPr>
      <w:rPr>
        <w:rFonts w:ascii="Helvetica" w:eastAsiaTheme="minorEastAsia"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6F1B2E"/>
    <w:multiLevelType w:val="hybridMultilevel"/>
    <w:tmpl w:val="F210EDD2"/>
    <w:lvl w:ilvl="0" w:tplc="577CA35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E7"/>
    <w:rsid w:val="00024C21"/>
    <w:rsid w:val="00031987"/>
    <w:rsid w:val="0004043F"/>
    <w:rsid w:val="000C154F"/>
    <w:rsid w:val="000F7D08"/>
    <w:rsid w:val="001226DA"/>
    <w:rsid w:val="00152ED8"/>
    <w:rsid w:val="00161003"/>
    <w:rsid w:val="001610C0"/>
    <w:rsid w:val="00195C90"/>
    <w:rsid w:val="001B2444"/>
    <w:rsid w:val="00234729"/>
    <w:rsid w:val="00240A65"/>
    <w:rsid w:val="00254A01"/>
    <w:rsid w:val="002939EC"/>
    <w:rsid w:val="002C70ED"/>
    <w:rsid w:val="002D2BAE"/>
    <w:rsid w:val="002E499C"/>
    <w:rsid w:val="002F5E14"/>
    <w:rsid w:val="003003AC"/>
    <w:rsid w:val="00310F24"/>
    <w:rsid w:val="00316953"/>
    <w:rsid w:val="003C4939"/>
    <w:rsid w:val="00422AC6"/>
    <w:rsid w:val="00425E2A"/>
    <w:rsid w:val="00440214"/>
    <w:rsid w:val="004F2C48"/>
    <w:rsid w:val="00514D12"/>
    <w:rsid w:val="00517E3A"/>
    <w:rsid w:val="005444FE"/>
    <w:rsid w:val="005472F5"/>
    <w:rsid w:val="005B1A91"/>
    <w:rsid w:val="005F42FD"/>
    <w:rsid w:val="0061777B"/>
    <w:rsid w:val="006252A0"/>
    <w:rsid w:val="006341FA"/>
    <w:rsid w:val="006448DE"/>
    <w:rsid w:val="006A28BD"/>
    <w:rsid w:val="006B1E57"/>
    <w:rsid w:val="007152BD"/>
    <w:rsid w:val="00742BDB"/>
    <w:rsid w:val="00746C4B"/>
    <w:rsid w:val="0074707A"/>
    <w:rsid w:val="00780BA9"/>
    <w:rsid w:val="007854F9"/>
    <w:rsid w:val="007B6AF3"/>
    <w:rsid w:val="007C404F"/>
    <w:rsid w:val="007E5F31"/>
    <w:rsid w:val="00826E0D"/>
    <w:rsid w:val="00871018"/>
    <w:rsid w:val="008B169A"/>
    <w:rsid w:val="0090348E"/>
    <w:rsid w:val="00967F45"/>
    <w:rsid w:val="009B5446"/>
    <w:rsid w:val="009E3170"/>
    <w:rsid w:val="00A76738"/>
    <w:rsid w:val="00AE0FE7"/>
    <w:rsid w:val="00AF05EF"/>
    <w:rsid w:val="00B4213B"/>
    <w:rsid w:val="00B479CA"/>
    <w:rsid w:val="00B63727"/>
    <w:rsid w:val="00B825C8"/>
    <w:rsid w:val="00B840AA"/>
    <w:rsid w:val="00BB546D"/>
    <w:rsid w:val="00CA3671"/>
    <w:rsid w:val="00CE62FE"/>
    <w:rsid w:val="00CF0C0B"/>
    <w:rsid w:val="00D10A9B"/>
    <w:rsid w:val="00D113F9"/>
    <w:rsid w:val="00D36B56"/>
    <w:rsid w:val="00D53EE7"/>
    <w:rsid w:val="00DE2FF3"/>
    <w:rsid w:val="00E03F2B"/>
    <w:rsid w:val="00E62D31"/>
    <w:rsid w:val="00E926D4"/>
    <w:rsid w:val="00EB3577"/>
    <w:rsid w:val="00EB5472"/>
    <w:rsid w:val="00EE3388"/>
    <w:rsid w:val="00EF51DF"/>
    <w:rsid w:val="00F17970"/>
    <w:rsid w:val="00F27475"/>
    <w:rsid w:val="00F45329"/>
    <w:rsid w:val="00F718F4"/>
    <w:rsid w:val="00FB17F0"/>
    <w:rsid w:val="00FD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77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F9"/>
    <w:rPr>
      <w:i/>
      <w:iCs/>
      <w:sz w:val="20"/>
      <w:szCs w:val="20"/>
    </w:rPr>
  </w:style>
  <w:style w:type="paragraph" w:styleId="Heading1">
    <w:name w:val="heading 1"/>
    <w:basedOn w:val="Normal"/>
    <w:next w:val="Normal"/>
    <w:link w:val="Heading1Char"/>
    <w:uiPriority w:val="9"/>
    <w:qFormat/>
    <w:rsid w:val="007854F9"/>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7854F9"/>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7854F9"/>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7854F9"/>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7854F9"/>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7854F9"/>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7854F9"/>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7854F9"/>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7854F9"/>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4F9"/>
    <w:pPr>
      <w:tabs>
        <w:tab w:val="center" w:pos="4513"/>
        <w:tab w:val="right" w:pos="9026"/>
      </w:tabs>
    </w:pPr>
  </w:style>
  <w:style w:type="character" w:customStyle="1" w:styleId="HeaderChar">
    <w:name w:val="Header Char"/>
    <w:basedOn w:val="DefaultParagraphFont"/>
    <w:link w:val="Header"/>
    <w:uiPriority w:val="99"/>
    <w:rsid w:val="007854F9"/>
  </w:style>
  <w:style w:type="paragraph" w:styleId="Footer">
    <w:name w:val="footer"/>
    <w:basedOn w:val="Normal"/>
    <w:link w:val="FooterChar"/>
    <w:uiPriority w:val="99"/>
    <w:unhideWhenUsed/>
    <w:rsid w:val="007854F9"/>
    <w:pPr>
      <w:tabs>
        <w:tab w:val="center" w:pos="4513"/>
        <w:tab w:val="right" w:pos="9026"/>
      </w:tabs>
    </w:pPr>
  </w:style>
  <w:style w:type="character" w:customStyle="1" w:styleId="FooterChar">
    <w:name w:val="Footer Char"/>
    <w:basedOn w:val="DefaultParagraphFont"/>
    <w:link w:val="Footer"/>
    <w:uiPriority w:val="99"/>
    <w:rsid w:val="007854F9"/>
  </w:style>
  <w:style w:type="character" w:customStyle="1" w:styleId="Heading1Char">
    <w:name w:val="Heading 1 Char"/>
    <w:basedOn w:val="DefaultParagraphFont"/>
    <w:link w:val="Heading1"/>
    <w:uiPriority w:val="9"/>
    <w:rsid w:val="007854F9"/>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7854F9"/>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7854F9"/>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7854F9"/>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7854F9"/>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7854F9"/>
    <w:rPr>
      <w:b/>
      <w:bCs/>
      <w:color w:val="C45911" w:themeColor="accent2" w:themeShade="BF"/>
      <w:sz w:val="18"/>
      <w:szCs w:val="18"/>
    </w:rPr>
  </w:style>
  <w:style w:type="paragraph" w:styleId="Title">
    <w:name w:val="Title"/>
    <w:basedOn w:val="Normal"/>
    <w:next w:val="Normal"/>
    <w:link w:val="TitleChar"/>
    <w:uiPriority w:val="10"/>
    <w:qFormat/>
    <w:rsid w:val="007854F9"/>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854F9"/>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7854F9"/>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7854F9"/>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7854F9"/>
    <w:rPr>
      <w:b/>
      <w:bCs/>
      <w:spacing w:val="0"/>
    </w:rPr>
  </w:style>
  <w:style w:type="character" w:styleId="Emphasis">
    <w:name w:val="Emphasis"/>
    <w:uiPriority w:val="20"/>
    <w:qFormat/>
    <w:rsid w:val="007854F9"/>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7854F9"/>
    <w:pPr>
      <w:spacing w:after="0" w:line="240" w:lineRule="auto"/>
    </w:pPr>
  </w:style>
  <w:style w:type="paragraph" w:styleId="ListParagraph">
    <w:name w:val="List Paragraph"/>
    <w:basedOn w:val="Normal"/>
    <w:uiPriority w:val="34"/>
    <w:qFormat/>
    <w:rsid w:val="007854F9"/>
    <w:pPr>
      <w:ind w:left="720"/>
      <w:contextualSpacing/>
    </w:pPr>
  </w:style>
  <w:style w:type="paragraph" w:styleId="Quote">
    <w:name w:val="Quote"/>
    <w:basedOn w:val="Normal"/>
    <w:next w:val="Normal"/>
    <w:link w:val="QuoteChar"/>
    <w:uiPriority w:val="29"/>
    <w:qFormat/>
    <w:rsid w:val="007854F9"/>
    <w:rPr>
      <w:i w:val="0"/>
      <w:iCs w:val="0"/>
      <w:color w:val="C45911" w:themeColor="accent2" w:themeShade="BF"/>
    </w:rPr>
  </w:style>
  <w:style w:type="character" w:customStyle="1" w:styleId="QuoteChar">
    <w:name w:val="Quote Char"/>
    <w:basedOn w:val="DefaultParagraphFont"/>
    <w:link w:val="Quote"/>
    <w:uiPriority w:val="29"/>
    <w:rsid w:val="007854F9"/>
    <w:rPr>
      <w:color w:val="C45911" w:themeColor="accent2" w:themeShade="BF"/>
      <w:sz w:val="20"/>
      <w:szCs w:val="20"/>
    </w:rPr>
  </w:style>
  <w:style w:type="paragraph" w:styleId="IntenseQuote">
    <w:name w:val="Intense Quote"/>
    <w:basedOn w:val="Normal"/>
    <w:next w:val="Normal"/>
    <w:link w:val="IntenseQuoteChar"/>
    <w:uiPriority w:val="30"/>
    <w:qFormat/>
    <w:rsid w:val="007854F9"/>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7854F9"/>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7854F9"/>
    <w:rPr>
      <w:rFonts w:asciiTheme="majorHAnsi" w:eastAsiaTheme="majorEastAsia" w:hAnsiTheme="majorHAnsi" w:cstheme="majorBidi"/>
      <w:i/>
      <w:iCs/>
      <w:color w:val="ED7D31" w:themeColor="accent2"/>
    </w:rPr>
  </w:style>
  <w:style w:type="character" w:styleId="IntenseEmphasis">
    <w:name w:val="Intense Emphasis"/>
    <w:uiPriority w:val="21"/>
    <w:qFormat/>
    <w:rsid w:val="007854F9"/>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7854F9"/>
    <w:rPr>
      <w:i/>
      <w:iCs/>
      <w:smallCaps/>
      <w:color w:val="ED7D31" w:themeColor="accent2"/>
      <w:u w:color="ED7D31" w:themeColor="accent2"/>
    </w:rPr>
  </w:style>
  <w:style w:type="character" w:styleId="IntenseReference">
    <w:name w:val="Intense Reference"/>
    <w:uiPriority w:val="32"/>
    <w:qFormat/>
    <w:rsid w:val="007854F9"/>
    <w:rPr>
      <w:b/>
      <w:bCs/>
      <w:i/>
      <w:iCs/>
      <w:smallCaps/>
      <w:color w:val="ED7D31" w:themeColor="accent2"/>
      <w:u w:color="ED7D31" w:themeColor="accent2"/>
    </w:rPr>
  </w:style>
  <w:style w:type="character" w:styleId="BookTitle">
    <w:name w:val="Book Title"/>
    <w:uiPriority w:val="33"/>
    <w:qFormat/>
    <w:rsid w:val="007854F9"/>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7854F9"/>
    <w:pPr>
      <w:outlineLvl w:val="9"/>
    </w:pPr>
  </w:style>
  <w:style w:type="table" w:styleId="TableGrid">
    <w:name w:val="Table Grid"/>
    <w:basedOn w:val="TableNormal"/>
    <w:uiPriority w:val="39"/>
    <w:rsid w:val="00D3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E7"/>
    <w:rPr>
      <w:rFonts w:ascii="Segoe UI" w:hAnsi="Segoe UI" w:cs="Segoe UI"/>
      <w:i/>
      <w:iCs/>
      <w:sz w:val="18"/>
      <w:szCs w:val="18"/>
    </w:rPr>
  </w:style>
  <w:style w:type="paragraph" w:styleId="BodyText">
    <w:name w:val="Body Text"/>
    <w:basedOn w:val="Normal"/>
    <w:link w:val="BodyTextChar"/>
    <w:uiPriority w:val="1"/>
    <w:unhideWhenUsed/>
    <w:qFormat/>
    <w:rsid w:val="00DE2FF3"/>
    <w:pPr>
      <w:widowControl w:val="0"/>
      <w:autoSpaceDE w:val="0"/>
      <w:autoSpaceDN w:val="0"/>
      <w:adjustRightInd w:val="0"/>
      <w:spacing w:after="0" w:line="240" w:lineRule="auto"/>
      <w:ind w:left="854"/>
    </w:pPr>
    <w:rPr>
      <w:rFonts w:ascii="FS Albert Pro" w:eastAsia="Times New Roman" w:hAnsi="FS Albert Pro" w:cs="FS Albert Pro"/>
      <w:i w:val="0"/>
      <w:iCs w:val="0"/>
      <w:sz w:val="19"/>
      <w:szCs w:val="19"/>
      <w:lang w:val="en-AU" w:eastAsia="en-AU"/>
    </w:rPr>
  </w:style>
  <w:style w:type="character" w:customStyle="1" w:styleId="BodyTextChar">
    <w:name w:val="Body Text Char"/>
    <w:basedOn w:val="DefaultParagraphFont"/>
    <w:link w:val="BodyText"/>
    <w:uiPriority w:val="1"/>
    <w:rsid w:val="00DE2FF3"/>
    <w:rPr>
      <w:rFonts w:ascii="FS Albert Pro" w:eastAsia="Times New Roman" w:hAnsi="FS Albert Pro" w:cs="FS Albert Pro"/>
      <w:sz w:val="19"/>
      <w:szCs w:val="19"/>
      <w:lang w:val="en-AU" w:eastAsia="en-AU"/>
    </w:rPr>
  </w:style>
  <w:style w:type="character" w:styleId="Hyperlink">
    <w:name w:val="Hyperlink"/>
    <w:basedOn w:val="DefaultParagraphFont"/>
    <w:uiPriority w:val="99"/>
    <w:unhideWhenUsed/>
    <w:rsid w:val="00AF05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F9"/>
    <w:rPr>
      <w:i/>
      <w:iCs/>
      <w:sz w:val="20"/>
      <w:szCs w:val="20"/>
    </w:rPr>
  </w:style>
  <w:style w:type="paragraph" w:styleId="Heading1">
    <w:name w:val="heading 1"/>
    <w:basedOn w:val="Normal"/>
    <w:next w:val="Normal"/>
    <w:link w:val="Heading1Char"/>
    <w:uiPriority w:val="9"/>
    <w:qFormat/>
    <w:rsid w:val="007854F9"/>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7854F9"/>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7854F9"/>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7854F9"/>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7854F9"/>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7854F9"/>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7854F9"/>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7854F9"/>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7854F9"/>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4F9"/>
    <w:pPr>
      <w:tabs>
        <w:tab w:val="center" w:pos="4513"/>
        <w:tab w:val="right" w:pos="9026"/>
      </w:tabs>
    </w:pPr>
  </w:style>
  <w:style w:type="character" w:customStyle="1" w:styleId="HeaderChar">
    <w:name w:val="Header Char"/>
    <w:basedOn w:val="DefaultParagraphFont"/>
    <w:link w:val="Header"/>
    <w:uiPriority w:val="99"/>
    <w:rsid w:val="007854F9"/>
  </w:style>
  <w:style w:type="paragraph" w:styleId="Footer">
    <w:name w:val="footer"/>
    <w:basedOn w:val="Normal"/>
    <w:link w:val="FooterChar"/>
    <w:uiPriority w:val="99"/>
    <w:unhideWhenUsed/>
    <w:rsid w:val="007854F9"/>
    <w:pPr>
      <w:tabs>
        <w:tab w:val="center" w:pos="4513"/>
        <w:tab w:val="right" w:pos="9026"/>
      </w:tabs>
    </w:pPr>
  </w:style>
  <w:style w:type="character" w:customStyle="1" w:styleId="FooterChar">
    <w:name w:val="Footer Char"/>
    <w:basedOn w:val="DefaultParagraphFont"/>
    <w:link w:val="Footer"/>
    <w:uiPriority w:val="99"/>
    <w:rsid w:val="007854F9"/>
  </w:style>
  <w:style w:type="character" w:customStyle="1" w:styleId="Heading1Char">
    <w:name w:val="Heading 1 Char"/>
    <w:basedOn w:val="DefaultParagraphFont"/>
    <w:link w:val="Heading1"/>
    <w:uiPriority w:val="9"/>
    <w:rsid w:val="007854F9"/>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7854F9"/>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7854F9"/>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7854F9"/>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7854F9"/>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7854F9"/>
    <w:rPr>
      <w:b/>
      <w:bCs/>
      <w:color w:val="C45911" w:themeColor="accent2" w:themeShade="BF"/>
      <w:sz w:val="18"/>
      <w:szCs w:val="18"/>
    </w:rPr>
  </w:style>
  <w:style w:type="paragraph" w:styleId="Title">
    <w:name w:val="Title"/>
    <w:basedOn w:val="Normal"/>
    <w:next w:val="Normal"/>
    <w:link w:val="TitleChar"/>
    <w:uiPriority w:val="10"/>
    <w:qFormat/>
    <w:rsid w:val="007854F9"/>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854F9"/>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7854F9"/>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7854F9"/>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7854F9"/>
    <w:rPr>
      <w:b/>
      <w:bCs/>
      <w:spacing w:val="0"/>
    </w:rPr>
  </w:style>
  <w:style w:type="character" w:styleId="Emphasis">
    <w:name w:val="Emphasis"/>
    <w:uiPriority w:val="20"/>
    <w:qFormat/>
    <w:rsid w:val="007854F9"/>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7854F9"/>
    <w:pPr>
      <w:spacing w:after="0" w:line="240" w:lineRule="auto"/>
    </w:pPr>
  </w:style>
  <w:style w:type="paragraph" w:styleId="ListParagraph">
    <w:name w:val="List Paragraph"/>
    <w:basedOn w:val="Normal"/>
    <w:uiPriority w:val="34"/>
    <w:qFormat/>
    <w:rsid w:val="007854F9"/>
    <w:pPr>
      <w:ind w:left="720"/>
      <w:contextualSpacing/>
    </w:pPr>
  </w:style>
  <w:style w:type="paragraph" w:styleId="Quote">
    <w:name w:val="Quote"/>
    <w:basedOn w:val="Normal"/>
    <w:next w:val="Normal"/>
    <w:link w:val="QuoteChar"/>
    <w:uiPriority w:val="29"/>
    <w:qFormat/>
    <w:rsid w:val="007854F9"/>
    <w:rPr>
      <w:i w:val="0"/>
      <w:iCs w:val="0"/>
      <w:color w:val="C45911" w:themeColor="accent2" w:themeShade="BF"/>
    </w:rPr>
  </w:style>
  <w:style w:type="character" w:customStyle="1" w:styleId="QuoteChar">
    <w:name w:val="Quote Char"/>
    <w:basedOn w:val="DefaultParagraphFont"/>
    <w:link w:val="Quote"/>
    <w:uiPriority w:val="29"/>
    <w:rsid w:val="007854F9"/>
    <w:rPr>
      <w:color w:val="C45911" w:themeColor="accent2" w:themeShade="BF"/>
      <w:sz w:val="20"/>
      <w:szCs w:val="20"/>
    </w:rPr>
  </w:style>
  <w:style w:type="paragraph" w:styleId="IntenseQuote">
    <w:name w:val="Intense Quote"/>
    <w:basedOn w:val="Normal"/>
    <w:next w:val="Normal"/>
    <w:link w:val="IntenseQuoteChar"/>
    <w:uiPriority w:val="30"/>
    <w:qFormat/>
    <w:rsid w:val="007854F9"/>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7854F9"/>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7854F9"/>
    <w:rPr>
      <w:rFonts w:asciiTheme="majorHAnsi" w:eastAsiaTheme="majorEastAsia" w:hAnsiTheme="majorHAnsi" w:cstheme="majorBidi"/>
      <w:i/>
      <w:iCs/>
      <w:color w:val="ED7D31" w:themeColor="accent2"/>
    </w:rPr>
  </w:style>
  <w:style w:type="character" w:styleId="IntenseEmphasis">
    <w:name w:val="Intense Emphasis"/>
    <w:uiPriority w:val="21"/>
    <w:qFormat/>
    <w:rsid w:val="007854F9"/>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7854F9"/>
    <w:rPr>
      <w:i/>
      <w:iCs/>
      <w:smallCaps/>
      <w:color w:val="ED7D31" w:themeColor="accent2"/>
      <w:u w:color="ED7D31" w:themeColor="accent2"/>
    </w:rPr>
  </w:style>
  <w:style w:type="character" w:styleId="IntenseReference">
    <w:name w:val="Intense Reference"/>
    <w:uiPriority w:val="32"/>
    <w:qFormat/>
    <w:rsid w:val="007854F9"/>
    <w:rPr>
      <w:b/>
      <w:bCs/>
      <w:i/>
      <w:iCs/>
      <w:smallCaps/>
      <w:color w:val="ED7D31" w:themeColor="accent2"/>
      <w:u w:color="ED7D31" w:themeColor="accent2"/>
    </w:rPr>
  </w:style>
  <w:style w:type="character" w:styleId="BookTitle">
    <w:name w:val="Book Title"/>
    <w:uiPriority w:val="33"/>
    <w:qFormat/>
    <w:rsid w:val="007854F9"/>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7854F9"/>
    <w:pPr>
      <w:outlineLvl w:val="9"/>
    </w:pPr>
  </w:style>
  <w:style w:type="table" w:styleId="TableGrid">
    <w:name w:val="Table Grid"/>
    <w:basedOn w:val="TableNormal"/>
    <w:uiPriority w:val="39"/>
    <w:rsid w:val="00D3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E7"/>
    <w:rPr>
      <w:rFonts w:ascii="Segoe UI" w:hAnsi="Segoe UI" w:cs="Segoe UI"/>
      <w:i/>
      <w:iCs/>
      <w:sz w:val="18"/>
      <w:szCs w:val="18"/>
    </w:rPr>
  </w:style>
  <w:style w:type="paragraph" w:styleId="BodyText">
    <w:name w:val="Body Text"/>
    <w:basedOn w:val="Normal"/>
    <w:link w:val="BodyTextChar"/>
    <w:uiPriority w:val="1"/>
    <w:unhideWhenUsed/>
    <w:qFormat/>
    <w:rsid w:val="00DE2FF3"/>
    <w:pPr>
      <w:widowControl w:val="0"/>
      <w:autoSpaceDE w:val="0"/>
      <w:autoSpaceDN w:val="0"/>
      <w:adjustRightInd w:val="0"/>
      <w:spacing w:after="0" w:line="240" w:lineRule="auto"/>
      <w:ind w:left="854"/>
    </w:pPr>
    <w:rPr>
      <w:rFonts w:ascii="FS Albert Pro" w:eastAsia="Times New Roman" w:hAnsi="FS Albert Pro" w:cs="FS Albert Pro"/>
      <w:i w:val="0"/>
      <w:iCs w:val="0"/>
      <w:sz w:val="19"/>
      <w:szCs w:val="19"/>
      <w:lang w:val="en-AU" w:eastAsia="en-AU"/>
    </w:rPr>
  </w:style>
  <w:style w:type="character" w:customStyle="1" w:styleId="BodyTextChar">
    <w:name w:val="Body Text Char"/>
    <w:basedOn w:val="DefaultParagraphFont"/>
    <w:link w:val="BodyText"/>
    <w:uiPriority w:val="1"/>
    <w:rsid w:val="00DE2FF3"/>
    <w:rPr>
      <w:rFonts w:ascii="FS Albert Pro" w:eastAsia="Times New Roman" w:hAnsi="FS Albert Pro" w:cs="FS Albert Pro"/>
      <w:sz w:val="19"/>
      <w:szCs w:val="19"/>
      <w:lang w:val="en-AU" w:eastAsia="en-AU"/>
    </w:rPr>
  </w:style>
  <w:style w:type="character" w:styleId="Hyperlink">
    <w:name w:val="Hyperlink"/>
    <w:basedOn w:val="DefaultParagraphFont"/>
    <w:uiPriority w:val="99"/>
    <w:unhideWhenUsed/>
    <w:rsid w:val="00AF05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7021">
      <w:bodyDiv w:val="1"/>
      <w:marLeft w:val="0"/>
      <w:marRight w:val="0"/>
      <w:marTop w:val="0"/>
      <w:marBottom w:val="0"/>
      <w:divBdr>
        <w:top w:val="none" w:sz="0" w:space="0" w:color="auto"/>
        <w:left w:val="none" w:sz="0" w:space="0" w:color="auto"/>
        <w:bottom w:val="none" w:sz="0" w:space="0" w:color="auto"/>
        <w:right w:val="none" w:sz="0" w:space="0" w:color="auto"/>
      </w:divBdr>
    </w:div>
    <w:div w:id="1252354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y\Desktop\Queensland-Rail-%20Motnh%20Look%20A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DDB16-E5D6-4319-846C-EA37EC8F86D0}"/>
</file>

<file path=customXml/itemProps2.xml><?xml version="1.0" encoding="utf-8"?>
<ds:datastoreItem xmlns:ds="http://schemas.openxmlformats.org/officeDocument/2006/customXml" ds:itemID="{68E63634-E373-45F3-9292-5D9B03D76620}"/>
</file>

<file path=customXml/itemProps3.xml><?xml version="1.0" encoding="utf-8"?>
<ds:datastoreItem xmlns:ds="http://schemas.openxmlformats.org/officeDocument/2006/customXml" ds:itemID="{53D1D5FB-0EFC-4702-9D22-0F0F1F47CD63}"/>
</file>

<file path=customXml/itemProps4.xml><?xml version="1.0" encoding="utf-8"?>
<ds:datastoreItem xmlns:ds="http://schemas.openxmlformats.org/officeDocument/2006/customXml" ds:itemID="{E166DB4D-356F-4CF9-88A4-0CF7ADBA3384}"/>
</file>

<file path=docProps/app.xml><?xml version="1.0" encoding="utf-8"?>
<Properties xmlns="http://schemas.openxmlformats.org/officeDocument/2006/extended-properties" xmlns:vt="http://schemas.openxmlformats.org/officeDocument/2006/docPropsVTypes">
  <Template>Queensland-Rail- Motnh Look Ahead -Template.dotx</Template>
  <TotalTime>136</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your information</vt:lpstr>
    </vt:vector>
  </TitlesOfParts>
  <Company>Queensland Rail</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your information</dc:title>
  <dc:creator>Troy Turner</dc:creator>
  <cp:lastModifiedBy>Abel, Bronwen</cp:lastModifiedBy>
  <cp:revision>24</cp:revision>
  <cp:lastPrinted>2016-04-18T05:26:00Z</cp:lastPrinted>
  <dcterms:created xsi:type="dcterms:W3CDTF">2016-04-14T01:22:00Z</dcterms:created>
  <dcterms:modified xsi:type="dcterms:W3CDTF">2016-04-18T07:04:00Z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