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72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5"/>
        <w:ind w:left="30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-.500002pt;margin-top:-70.388306pt;width:596.3pt;height:61.55pt;mso-position-horizontal-relative:page;mso-position-vertical-relative:paragraph;z-index:1048" coordorigin="-10,-1408" coordsize="11926,1231">
            <v:group style="position:absolute;left:6421;top:-1398;width:5485;height:953" coordorigin="6421,-1398" coordsize="5485,953">
              <v:shape style="position:absolute;left:6421;top:-1398;width:5485;height:953" coordorigin="6421,-1398" coordsize="5485,953" path="m11906,-1398l6421,-1398,6434,-445,11906,-516,11906,-1398xe" filled="true" fillcolor="#d92231" stroked="false">
                <v:path arrowok="t"/>
                <v:fill type="solid"/>
              </v:shape>
            </v:group>
            <v:group style="position:absolute;left:6421;top:-1398;width:5485;height:953" coordorigin="6421,-1398" coordsize="5485,953">
              <v:shape style="position:absolute;left:6421;top:-1398;width:5485;height:953" coordorigin="6421,-1398" coordsize="5485,953" path="m6421,-1398l6434,-445,11906,-516e" filled="false" stroked="true" strokeweight="1pt" strokecolor="#d92231">
                <v:path arrowok="t"/>
              </v:shape>
            </v:group>
            <v:group style="position:absolute;left:8349;top:-1398;width:2452;height:1221" coordorigin="8349,-1398" coordsize="2452,1221">
              <v:shape style="position:absolute;left:8349;top:-1398;width:2452;height:1221" coordorigin="8349,-1398" coordsize="2452,1221" path="m8349,-1398l9692,-177,10801,-1398,8349,-1398e" filled="true" fillcolor="#58595b" stroked="false">
                <v:path arrowok="t"/>
                <v:fill type="solid"/>
              </v:shape>
            </v:group>
            <v:group style="position:absolute;left:0;top:-1398;width:9755;height:1210" coordorigin="0,-1398" coordsize="9755,1210">
              <v:shape style="position:absolute;left:0;top:-1398;width:9755;height:1210" coordorigin="0,-1398" coordsize="9755,1210" path="m0,-1398l0,-737,9686,-188,9755,-1398,0,-1398e" filled="true" fillcolor="#d92231" stroked="false">
                <v:path arrowok="t"/>
                <v:fill type="solid"/>
              </v:shape>
            </v:group>
            <v:group style="position:absolute;left:0;top:-1398;width:9755;height:1210" coordorigin="0,-1398" coordsize="9755,1210">
              <v:shape style="position:absolute;left:0;top:-1398;width:9755;height:1210" coordorigin="0,-1398" coordsize="9755,1210" path="m0,-737l9686,-188,9755,-1398e" filled="false" stroked="true" strokeweight="1pt" strokecolor="#d92231">
                <v:path arrowok="t"/>
              </v:shape>
            </v:group>
            <v:group style="position:absolute;left:0;top:-1097;width:9637;height:808" coordorigin="0,-1097" coordsize="9637,808">
              <v:shape style="position:absolute;left:0;top:-1097;width:9637;height:808" coordorigin="0,-1097" coordsize="9637,808" path="m0,-1097l0,-885,9623,-290,9636,-502,0,-1097xe" filled="true" fillcolor="#58595b" stroked="false">
                <v:path arrowok="t"/>
                <v:fill type="solid"/>
              </v:shape>
            </v:group>
            <v:group style="position:absolute;left:0;top:-796;width:9703;height:587" coordorigin="0,-796" coordsize="9703,587">
              <v:shape style="position:absolute;left:0;top:-796;width:9703;height:587" coordorigin="0,-796" coordsize="9703,587" path="m0,-523l9694,-210,9703,-484,0,-796,0,-523e" filled="true" fillcolor="#d92231" stroked="false">
                <v:path arrowok="t"/>
                <v:fill type="solid"/>
              </v:shape>
            </v:group>
            <v:group style="position:absolute;left:0;top:-796;width:9703;height:587" coordorigin="0,-796" coordsize="9703,587">
              <v:shape style="position:absolute;left:0;top:-796;width:9703;height:587" coordorigin="0,-796" coordsize="9703,587" path="m0,-523l9694,-210,9703,-484,0,-796e" filled="false" stroked="true" strokeweight="1.0pt" strokecolor="#d92231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58595B"/>
          <w:sz w:val="48"/>
        </w:rPr>
        <w:t>Feedback</w:t>
      </w:r>
      <w:r>
        <w:rPr>
          <w:rFonts w:ascii="Arial"/>
          <w:b/>
          <w:color w:val="58595B"/>
          <w:spacing w:val="-2"/>
          <w:sz w:val="48"/>
        </w:rPr>
        <w:t> </w:t>
      </w:r>
      <w:r>
        <w:rPr>
          <w:rFonts w:ascii="Arial"/>
          <w:b/>
          <w:color w:val="58595B"/>
          <w:sz w:val="48"/>
        </w:rPr>
        <w:t>Form</w:t>
      </w:r>
      <w:r>
        <w:rPr>
          <w:rFonts w:ascii="Arial"/>
          <w:sz w:val="48"/>
        </w:rPr>
      </w:r>
    </w:p>
    <w:p>
      <w:pPr>
        <w:spacing w:before="265"/>
        <w:ind w:left="30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58595B"/>
          <w:sz w:val="30"/>
        </w:rPr>
        <w:t>Strathpine</w:t>
      </w:r>
      <w:r>
        <w:rPr>
          <w:rFonts w:ascii="Arial"/>
          <w:b/>
          <w:color w:val="58595B"/>
          <w:spacing w:val="-13"/>
          <w:sz w:val="30"/>
        </w:rPr>
        <w:t> </w:t>
      </w:r>
      <w:r>
        <w:rPr>
          <w:rFonts w:ascii="Arial"/>
          <w:b/>
          <w:color w:val="58595B"/>
          <w:spacing w:val="-1"/>
          <w:sz w:val="30"/>
        </w:rPr>
        <w:t>station</w:t>
      </w:r>
      <w:r>
        <w:rPr>
          <w:rFonts w:ascii="Arial"/>
          <w:b/>
          <w:color w:val="58595B"/>
          <w:spacing w:val="-12"/>
          <w:sz w:val="30"/>
        </w:rPr>
        <w:t> </w:t>
      </w:r>
      <w:r>
        <w:rPr>
          <w:rFonts w:ascii="Arial"/>
          <w:b/>
          <w:color w:val="58595B"/>
          <w:spacing w:val="-1"/>
          <w:sz w:val="30"/>
        </w:rPr>
        <w:t>accessibility</w:t>
      </w:r>
      <w:r>
        <w:rPr>
          <w:rFonts w:ascii="Arial"/>
          <w:b/>
          <w:color w:val="58595B"/>
          <w:spacing w:val="-11"/>
          <w:sz w:val="30"/>
        </w:rPr>
        <w:t> </w:t>
      </w:r>
      <w:r>
        <w:rPr>
          <w:rFonts w:ascii="Arial"/>
          <w:b/>
          <w:color w:val="58595B"/>
          <w:sz w:val="30"/>
        </w:rPr>
        <w:t>upgrade</w:t>
      </w:r>
      <w:r>
        <w:rPr>
          <w:rFonts w:ascii="Arial"/>
          <w:sz w:val="3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3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58595B"/>
          <w:sz w:val="22"/>
        </w:rPr>
        <w:t>(Personal</w:t>
      </w:r>
      <w:r>
        <w:rPr>
          <w:rFonts w:ascii="Arial"/>
          <w:color w:val="58595B"/>
          <w:spacing w:val="-1"/>
          <w:sz w:val="22"/>
        </w:rPr>
        <w:t> details</w:t>
      </w:r>
      <w:r>
        <w:rPr>
          <w:rFonts w:ascii="Arial"/>
          <w:color w:val="58595B"/>
          <w:sz w:val="22"/>
        </w:rPr>
        <w:t> </w:t>
      </w:r>
      <w:r>
        <w:rPr>
          <w:rFonts w:ascii="Arial"/>
          <w:color w:val="58595B"/>
          <w:spacing w:val="-1"/>
          <w:sz w:val="22"/>
        </w:rPr>
        <w:t>optional)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6740"/>
      </w:tblGrid>
      <w:tr>
        <w:trPr>
          <w:trHeight w:val="482" w:hRule="exact"/>
        </w:trPr>
        <w:tc>
          <w:tcPr>
            <w:tcW w:w="112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89" w:hRule="exact"/>
        </w:trPr>
        <w:tc>
          <w:tcPr>
            <w:tcW w:w="4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Name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Address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74" w:hRule="exact"/>
        </w:trPr>
        <w:tc>
          <w:tcPr>
            <w:tcW w:w="4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Phone</w:t>
            </w:r>
            <w:r>
              <w:rPr>
                <w:rFonts w:ascii="Arial"/>
                <w:b/>
                <w:color w:val="58595B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Email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Please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note</w:t>
      </w:r>
      <w:r>
        <w:rPr>
          <w:color w:val="58595B"/>
        </w:rPr>
        <w:t> your</w:t>
      </w:r>
      <w:r>
        <w:rPr>
          <w:color w:val="58595B"/>
          <w:spacing w:val="-1"/>
        </w:rPr>
        <w:t> personal</w:t>
      </w:r>
      <w:r>
        <w:rPr>
          <w:color w:val="58595B"/>
        </w:rPr>
        <w:t> </w:t>
      </w:r>
      <w:r>
        <w:rPr>
          <w:color w:val="58595B"/>
          <w:spacing w:val="-1"/>
        </w:rPr>
        <w:t>details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</w:t>
      </w:r>
      <w:r>
        <w:rPr>
          <w:color w:val="58595B"/>
          <w:spacing w:val="-1"/>
        </w:rPr>
        <w:t>be</w:t>
      </w:r>
      <w:r>
        <w:rPr>
          <w:color w:val="58595B"/>
        </w:rPr>
        <w:t> </w:t>
      </w:r>
      <w:r>
        <w:rPr>
          <w:color w:val="58595B"/>
          <w:spacing w:val="-1"/>
        </w:rPr>
        <w:t>used </w:t>
      </w:r>
      <w:r>
        <w:rPr>
          <w:color w:val="58595B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reporting</w:t>
      </w:r>
      <w:r>
        <w:rPr>
          <w:color w:val="58595B"/>
          <w:spacing w:val="-1"/>
        </w:rPr>
        <w:t> purposes</w:t>
      </w:r>
      <w:r>
        <w:rPr>
          <w:color w:val="58595B"/>
        </w:rPr>
        <w:t> </w:t>
      </w:r>
      <w:r>
        <w:rPr>
          <w:color w:val="58595B"/>
          <w:spacing w:val="-1"/>
        </w:rPr>
        <w:t>only</w:t>
      </w:r>
      <w:r>
        <w:rPr>
          <w:color w:val="58595B"/>
        </w:rPr>
        <w:t> </w:t>
      </w:r>
      <w:r>
        <w:rPr>
          <w:color w:val="58595B"/>
          <w:spacing w:val="-1"/>
        </w:rPr>
        <w:t>in</w:t>
      </w:r>
      <w:r>
        <w:rPr>
          <w:color w:val="58595B"/>
        </w:rPr>
        <w:t> </w:t>
      </w:r>
      <w:r>
        <w:rPr>
          <w:color w:val="58595B"/>
          <w:spacing w:val="-1"/>
        </w:rPr>
        <w:t>accordance</w:t>
      </w:r>
      <w:r>
        <w:rPr>
          <w:color w:val="58595B"/>
        </w:rPr>
        <w:t> </w:t>
      </w:r>
      <w:r>
        <w:rPr>
          <w:color w:val="58595B"/>
          <w:spacing w:val="-1"/>
        </w:rPr>
        <w:t>with</w:t>
      </w:r>
      <w:r>
        <w:rPr>
          <w:color w:val="58595B"/>
        </w:rPr>
        <w:t> Queensland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Rail’s</w:t>
      </w:r>
      <w:r>
        <w:rPr>
          <w:color w:val="58595B"/>
        </w:rPr>
        <w:t> </w:t>
      </w:r>
      <w:r>
        <w:rPr>
          <w:color w:val="58595B"/>
          <w:spacing w:val="-1"/>
        </w:rPr>
        <w:t>privacy</w:t>
      </w:r>
      <w:r>
        <w:rPr>
          <w:color w:val="58595B"/>
        </w:rPr>
        <w:t> statement </w:t>
      </w:r>
      <w:r>
        <w:rPr>
          <w:color w:val="58595B"/>
          <w:spacing w:val="-1"/>
        </w:rPr>
        <w:t>available</w:t>
      </w:r>
      <w:r>
        <w:rPr>
          <w:color w:val="58595B"/>
        </w:rPr>
        <w:t> </w:t>
      </w:r>
      <w:r>
        <w:rPr>
          <w:color w:val="58595B"/>
          <w:spacing w:val="-1"/>
        </w:rPr>
        <w:t>at</w:t>
      </w:r>
      <w:r>
        <w:rPr>
          <w:color w:val="58595B"/>
        </w:rPr>
        <w:t> </w:t>
      </w:r>
      <w:r>
        <w:rPr>
          <w:color w:val="58595B"/>
          <w:spacing w:val="-1"/>
        </w:rPr>
        <w:t>queenslandrail.com.au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2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63.85pt;height:359.4pt;mso-position-horizontal-relative:char;mso-position-vertical-relative:line" coordorigin="0,0" coordsize="11277,7188">
            <v:group style="position:absolute;left:10;top:10;width:11257;height:7168" coordorigin="10,10" coordsize="11257,7168">
              <v:shape style="position:absolute;left:10;top:10;width:11257;height:7168" coordorigin="10,10" coordsize="11257,7168" path="m10,7178l11266,7178,11266,10,10,10,10,7178x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spacing w:line="240" w:lineRule="auto" w:before="69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-90.432739pt;width:8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Feedback forms can be handed in to the station office or scanned and emailed to</w:t>
      </w:r>
      <w:r>
        <w:rPr/>
      </w:r>
    </w:p>
    <w:p>
      <w:pPr>
        <w:spacing w:before="12"/>
        <w:ind w:left="312" w:right="0" w:firstLine="0"/>
        <w:jc w:val="left"/>
        <w:rPr>
          <w:rFonts w:ascii="Arial" w:hAnsi="Arial" w:cs="Arial" w:eastAsia="Arial"/>
          <w:sz w:val="24"/>
          <w:szCs w:val="24"/>
        </w:rPr>
      </w:pPr>
      <w:hyperlink r:id="rId6">
        <w:r>
          <w:rPr>
            <w:rFonts w:ascii="Arial"/>
            <w:color w:val="58595B"/>
            <w:spacing w:val="-1"/>
            <w:sz w:val="24"/>
          </w:rPr>
          <w:t>stationsupgrade@qr.com.au</w:t>
        </w:r>
        <w:r>
          <w:rPr>
            <w:rFonts w:ascii="Arial"/>
            <w:sz w:val="24"/>
          </w:rPr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2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2"/>
      <w:ind w:left="312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9B30D-28FC-4707-BAA6-4EBD0FD8FE06}"/>
</file>

<file path=customXml/itemProps2.xml><?xml version="1.0" encoding="utf-8"?>
<ds:datastoreItem xmlns:ds="http://schemas.openxmlformats.org/officeDocument/2006/customXml" ds:itemID="{BCF455A6-F01D-450D-B972-C2CCA332F446}"/>
</file>

<file path=customXml/itemProps3.xml><?xml version="1.0" encoding="utf-8"?>
<ds:datastoreItem xmlns:ds="http://schemas.openxmlformats.org/officeDocument/2006/customXml" ds:itemID="{80B6F2B8-B8C1-413B-9E31-A9BA22F1118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2017-05-15T14:31:08Z</dcterms:created>
  <dcterms:modified xsi:type="dcterms:W3CDTF">2017-05-15T14:31:08Z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  <property fmtid="{D5CDD505-2E9C-101B-9397-08002B2CF9AE}" pid="4" name="ContentTypeId">
    <vt:lpwstr>0x010100A2ED94B99AC6E543AC366244A9AF2AE0</vt:lpwstr>
  </property>
</Properties>
</file>