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-.499986pt;margin-top:747pt;width:596.3pt;height:95.4pt;mso-position-horizontal-relative:page;mso-position-vertical-relative:page;z-index:1072" coordorigin="-10,14940" coordsize="11926,1908">
            <v:group style="position:absolute;left:0;top:15157;width:7020;height:1681" coordorigin="0,15157" coordsize="7020,1681">
              <v:shape style="position:absolute;left:0;top:15157;width:7020;height:1681" coordorigin="0,15157" coordsize="7020,1681" path="m6998,15157l0,15248,0,16838,7020,16838,6998,15157e" filled="true" fillcolor="#d92231" stroked="false">
                <v:path arrowok="t"/>
                <v:fill type="solid"/>
              </v:shape>
            </v:group>
            <v:group style="position:absolute;left:0;top:15157;width:7020;height:1681" coordorigin="0,15157" coordsize="7020,1681">
              <v:shape style="position:absolute;left:0;top:15157;width:7020;height:1681" coordorigin="0,15157" coordsize="7020,1681" path="m7020,16838l6998,15157,0,15248e" filled="false" stroked="true" strokeweight="1pt" strokecolor="#d92231">
                <v:path arrowok="t"/>
              </v:shape>
            </v:group>
            <v:group style="position:absolute;left:2660;top:14940;width:3814;height:1898" coordorigin="2660,14940" coordsize="3814,1898">
              <v:shape style="position:absolute;left:2660;top:14940;width:3814;height:1898" coordorigin="2660,14940" coordsize="3814,1898" path="m4384,14940l2660,16838,6473,16838,4384,14940xe" filled="true" fillcolor="#58595b" stroked="false">
                <v:path arrowok="t"/>
                <v:fill type="solid"/>
              </v:shape>
            </v:group>
            <v:group style="position:absolute;left:4285;top:14950;width:7621;height:1888" coordorigin="4285,14950" coordsize="7621,1888">
              <v:shape style="position:absolute;left:4285;top:14950;width:7621;height:1888" coordorigin="4285,14950" coordsize="7621,1888" path="m4393,14950l4285,16838,11906,16838,11906,15375,4393,14950e" filled="true" fillcolor="#d92231" stroked="false">
                <v:path arrowok="t"/>
                <v:fill type="solid"/>
              </v:shape>
            </v:group>
            <v:group style="position:absolute;left:4285;top:14950;width:7621;height:1888" coordorigin="4285,14950" coordsize="7621,1888">
              <v:shape style="position:absolute;left:4285;top:14950;width:7621;height:1888" coordorigin="4285,14950" coordsize="7621,1888" path="m11906,15375l4393,14950,4285,16838e" filled="false" stroked="true" strokeweight="1pt" strokecolor="#d92231">
                <v:path arrowok="t"/>
              </v:shape>
              <v:shape style="position:absolute;left:8455;top:16006;width:3139;height:370" type="#_x0000_t75" stroked="false">
                <v:imagedata r:id="rId5" o:title=""/>
              </v:shape>
            </v:group>
            <v:group style="position:absolute;left:4427;top:15026;width:7479;height:631" coordorigin="4427,15026" coordsize="7479,631">
              <v:shape style="position:absolute;left:4427;top:15026;width:7479;height:631" coordorigin="4427,15026" coordsize="7479,631" path="m4438,15026l4427,15197,11906,15657,11906,15486,4438,15026e" filled="true" fillcolor="#58595b" stroked="false">
                <v:path arrowok="t"/>
                <v:fill type="solid"/>
              </v:shape>
            </v:group>
            <v:group style="position:absolute;left:4380;top:14968;width:7526;height:451" coordorigin="4380,14968" coordsize="7526,451">
              <v:shape style="position:absolute;left:4380;top:14968;width:7526;height:451" coordorigin="4380,14968" coordsize="7526,451" path="m4387,14968l4380,15183,11906,15419,11906,15204,4387,14968e" filled="true" fillcolor="#d92231" stroked="false">
                <v:path arrowok="t"/>
                <v:fill type="solid"/>
              </v:shape>
            </v:group>
            <v:group style="position:absolute;left:4387;top:14968;width:7519;height:451" coordorigin="4387,14968" coordsize="7519,451">
              <v:shape style="position:absolute;left:4387;top:14968;width:7519;height:451" coordorigin="4387,14968" coordsize="7519,451" path="m11906,15203l4394,14968,4387,15183,11906,15418e" filled="false" stroked="true" strokeweight="1.0pt" strokecolor="#d92231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52" w:lineRule="auto" w:before="7"/>
        <w:ind w:left="614" w:right="544" w:firstLine="0"/>
        <w:jc w:val="left"/>
        <w:rPr>
          <w:rFonts w:ascii="FS Albert Pro" w:hAnsi="FS Albert Pro" w:cs="FS Albert Pro" w:eastAsia="FS Albert Pro"/>
          <w:sz w:val="78"/>
          <w:szCs w:val="78"/>
        </w:rPr>
      </w:pPr>
      <w:r>
        <w:rPr/>
        <w:pict>
          <v:group style="position:absolute;margin-left:-.500002pt;margin-top:-80.760544pt;width:596.3pt;height:67.150pt;mso-position-horizontal-relative:page;mso-position-vertical-relative:paragraph;z-index:1048" coordorigin="-10,-1615" coordsize="11926,1343">
            <v:group style="position:absolute;left:5408;top:-1605;width:6498;height:1015" coordorigin="5408,-1605" coordsize="6498,1015">
              <v:shape style="position:absolute;left:5408;top:-1605;width:6498;height:1015" coordorigin="5408,-1605" coordsize="6498,1015" path="m11906,-1605l5408,-1605,5421,-591,11906,-676,11906,-1605e" filled="true" fillcolor="#d92231" stroked="false">
                <v:path arrowok="t"/>
                <v:fill type="solid"/>
              </v:shape>
            </v:group>
            <v:group style="position:absolute;left:5408;top:-1605;width:6498;height:1015" coordorigin="5408,-1605" coordsize="6498,1015">
              <v:shape style="position:absolute;left:5408;top:-1605;width:6498;height:1015" coordorigin="5408,-1605" coordsize="6498,1015" path="m5408,-1605l5421,-591,11906,-676e" filled="false" stroked="true" strokeweight="1pt" strokecolor="#d92231">
                <v:path arrowok="t"/>
              </v:shape>
            </v:group>
            <v:group style="position:absolute;left:7868;top:-1605;width:2678;height:1333" coordorigin="7868,-1605" coordsize="2678,1333">
              <v:shape style="position:absolute;left:7868;top:-1605;width:2678;height:1333" coordorigin="7868,-1605" coordsize="2678,1333" path="m10546,-1605l7868,-1605,9335,-272,10546,-1605xe" filled="true" fillcolor="#58595b" stroked="false">
                <v:path arrowok="t"/>
                <v:fill type="solid"/>
              </v:shape>
            </v:group>
            <v:group style="position:absolute;left:0;top:-1605;width:9401;height:1323" coordorigin="0,-1605" coordsize="9401,1323">
              <v:shape style="position:absolute;left:0;top:-1605;width:9401;height:1323" coordorigin="0,-1605" coordsize="9401,1323" path="m9401,-1605l0,-1605,0,-811,9325,-282,9401,-1605xe" filled="true" fillcolor="#d92231" stroked="false">
                <v:path arrowok="t"/>
                <v:fill type="solid"/>
              </v:shape>
            </v:group>
            <v:group style="position:absolute;left:0;top:-1605;width:9401;height:1323" coordorigin="0,-1605" coordsize="9401,1323">
              <v:shape style="position:absolute;left:0;top:-1605;width:9401;height:1323" coordorigin="0,-1605" coordsize="9401,1323" path="m0,-811l9325,-282,9401,-1605e" filled="false" stroked="true" strokeweight="1pt" strokecolor="#d92231">
                <v:path arrowok="t"/>
              </v:shape>
            </v:group>
            <v:group style="position:absolute;left:0;top:-1232;width:9348;height:833" coordorigin="0,-1232" coordsize="9348,833">
              <v:shape style="position:absolute;left:0;top:-1232;width:9348;height:833" coordorigin="0,-1232" coordsize="9348,833" path="m0,-1232l0,-976,9331,-400,9347,-654,0,-1232xe" filled="true" fillcolor="#58595b" stroked="false">
                <v:path arrowok="t"/>
                <v:fill type="solid"/>
              </v:shape>
            </v:group>
            <v:group style="position:absolute;left:0;top:-1235;width:9339;height:833" coordorigin="0,-1235" coordsize="9339,833">
              <v:shape style="position:absolute;left:0;top:-1235;width:9339;height:833" coordorigin="0,-1235" coordsize="9339,833" path="m0,-979l9322,-403,9339,-657,0,-1235e" filled="false" stroked="true" strokeweight="1pt" strokecolor="#d92231">
                <v:path arrowok="t"/>
              </v:shape>
            </v:group>
            <v:group style="position:absolute;left:0;top:-935;width:9337;height:627" coordorigin="0,-935" coordsize="9337,627">
              <v:shape style="position:absolute;left:0;top:-935;width:9337;height:627" coordorigin="0,-935" coordsize="9337,627" path="m0,-935l0,-608,9325,-309,9336,-636,0,-935xe" filled="true" fillcolor="#d92231" stroked="false">
                <v:path arrowok="t"/>
                <v:fill type="solid"/>
              </v:shape>
            </v:group>
            <v:group style="position:absolute;left:0;top:-935;width:9337;height:627" coordorigin="0,-935" coordsize="9337,627">
              <v:shape style="position:absolute;left:0;top:-935;width:9337;height:627" coordorigin="0,-935" coordsize="9337,627" path="m0,-608l9325,-309,9336,-636,0,-935e" filled="false" stroked="true" strokeweight="1pt" strokecolor="#d92231">
                <v:path arrowok="t"/>
              </v:shape>
            </v:group>
            <w10:wrap type="none"/>
          </v:group>
        </w:pict>
      </w:r>
      <w:r>
        <w:rPr>
          <w:rFonts w:ascii="FS Albert Pro" w:hAnsi="FS Albert Pro" w:cs="FS Albert Pro" w:eastAsia="FS Albert Pro"/>
          <w:b/>
          <w:bCs/>
          <w:color w:val="58595B"/>
          <w:sz w:val="78"/>
          <w:szCs w:val="78"/>
        </w:rPr>
        <w:t>Night </w:t>
      </w:r>
      <w:r>
        <w:rPr>
          <w:rFonts w:ascii="FS Albert Pro" w:hAnsi="FS Albert Pro" w:cs="FS Albert Pro" w:eastAsia="FS Albert Pro"/>
          <w:b/>
          <w:bCs/>
          <w:color w:val="58595B"/>
          <w:spacing w:val="-2"/>
          <w:sz w:val="78"/>
          <w:szCs w:val="78"/>
        </w:rPr>
        <w:t>works</w:t>
      </w:r>
      <w:r>
        <w:rPr>
          <w:rFonts w:ascii="FS Albert Pro" w:hAnsi="FS Albert Pro" w:cs="FS Albert Pro" w:eastAsia="FS Albert Pro"/>
          <w:b/>
          <w:bCs/>
          <w:color w:val="58595B"/>
          <w:sz w:val="78"/>
          <w:szCs w:val="78"/>
        </w:rPr>
        <w:t> noise </w:t>
      </w:r>
      <w:r>
        <w:rPr>
          <w:rFonts w:ascii="FS Albert Pro" w:hAnsi="FS Albert Pro" w:cs="FS Albert Pro" w:eastAsia="FS Albert Pro"/>
          <w:b/>
          <w:bCs/>
          <w:color w:val="58595B"/>
          <w:spacing w:val="-1"/>
          <w:sz w:val="78"/>
          <w:szCs w:val="78"/>
        </w:rPr>
        <w:t>notice</w:t>
      </w:r>
      <w:r>
        <w:rPr>
          <w:rFonts w:ascii="FS Albert Pro" w:hAnsi="FS Albert Pro" w:cs="FS Albert Pro" w:eastAsia="FS Albert Pro"/>
          <w:b/>
          <w:bCs/>
          <w:color w:val="58595B"/>
          <w:sz w:val="78"/>
          <w:szCs w:val="78"/>
        </w:rPr>
        <w:t> –</w:t>
      </w:r>
      <w:r>
        <w:rPr>
          <w:rFonts w:ascii="FS Albert Pro" w:hAnsi="FS Albert Pro" w:cs="FS Albert Pro" w:eastAsia="FS Albert Pro"/>
          <w:b/>
          <w:bCs/>
          <w:color w:val="58595B"/>
          <w:spacing w:val="27"/>
          <w:sz w:val="78"/>
          <w:szCs w:val="78"/>
        </w:rPr>
        <w:t> </w:t>
      </w:r>
      <w:r>
        <w:rPr>
          <w:rFonts w:ascii="FS Albert Pro" w:hAnsi="FS Albert Pro" w:cs="FS Albert Pro" w:eastAsia="FS Albert Pro"/>
          <w:b/>
          <w:bCs/>
          <w:color w:val="58595B"/>
          <w:sz w:val="78"/>
          <w:szCs w:val="78"/>
        </w:rPr>
        <w:t>Wilston station</w:t>
      </w:r>
      <w:r>
        <w:rPr>
          <w:rFonts w:ascii="FS Albert Pro" w:hAnsi="FS Albert Pro" w:cs="FS Albert Pro" w:eastAsia="FS Albert Pro"/>
          <w:sz w:val="78"/>
          <w:szCs w:val="78"/>
        </w:rPr>
      </w:r>
    </w:p>
    <w:p>
      <w:pPr>
        <w:spacing w:before="380"/>
        <w:ind w:left="614" w:right="0" w:firstLine="0"/>
        <w:jc w:val="left"/>
        <w:rPr>
          <w:rFonts w:ascii="FS Albert Pro" w:hAnsi="FS Albert Pro" w:cs="FS Albert Pro" w:eastAsia="FS Albert Pro"/>
          <w:sz w:val="52"/>
          <w:szCs w:val="52"/>
        </w:rPr>
      </w:pPr>
      <w:r>
        <w:rPr>
          <w:rFonts w:ascii="FS Albert Pro"/>
          <w:b/>
          <w:color w:val="58595B"/>
          <w:spacing w:val="-42"/>
          <w:sz w:val="52"/>
        </w:rPr>
        <w:t>T</w:t>
      </w:r>
      <w:r>
        <w:rPr>
          <w:rFonts w:ascii="FS Albert Pro"/>
          <w:b/>
          <w:color w:val="58595B"/>
          <w:sz w:val="52"/>
        </w:rPr>
        <w:t>uesday 3 and </w:t>
      </w:r>
      <w:r>
        <w:rPr>
          <w:rFonts w:ascii="FS Albert Pro"/>
          <w:b/>
          <w:color w:val="58595B"/>
          <w:spacing w:val="-27"/>
          <w:sz w:val="52"/>
        </w:rPr>
        <w:t>W</w:t>
      </w:r>
      <w:r>
        <w:rPr>
          <w:rFonts w:ascii="FS Albert Pro"/>
          <w:b/>
          <w:color w:val="58595B"/>
          <w:sz w:val="52"/>
        </w:rPr>
        <w:t>ednesday 4 O</w:t>
      </w:r>
      <w:r>
        <w:rPr>
          <w:rFonts w:ascii="FS Albert Pro"/>
          <w:b/>
          <w:color w:val="58595B"/>
          <w:spacing w:val="-2"/>
          <w:sz w:val="52"/>
        </w:rPr>
        <w:t>c</w:t>
      </w:r>
      <w:r>
        <w:rPr>
          <w:rFonts w:ascii="FS Albert Pro"/>
          <w:b/>
          <w:color w:val="58595B"/>
          <w:sz w:val="52"/>
        </w:rPr>
        <w:t>tober 2017</w:t>
      </w:r>
      <w:r>
        <w:rPr>
          <w:rFonts w:ascii="FS Albert Pro"/>
          <w:sz w:val="52"/>
        </w:rPr>
      </w:r>
    </w:p>
    <w:p>
      <w:pPr>
        <w:pStyle w:val="BodyText"/>
        <w:spacing w:line="252" w:lineRule="auto" w:before="416"/>
        <w:ind w:right="569"/>
        <w:jc w:val="left"/>
      </w:pPr>
      <w:r>
        <w:rPr>
          <w:color w:val="58595B"/>
        </w:rPr>
        <w:t>Queensland </w:t>
      </w:r>
      <w:r>
        <w:rPr>
          <w:color w:val="58595B"/>
          <w:spacing w:val="-1"/>
        </w:rPr>
        <w:t>Rail</w:t>
      </w:r>
      <w:r>
        <w:rPr>
          <w:color w:val="58595B"/>
        </w:rPr>
        <w:t> is </w:t>
      </w:r>
      <w:r>
        <w:rPr>
          <w:color w:val="58595B"/>
          <w:spacing w:val="-1"/>
        </w:rPr>
        <w:t>committed</w:t>
      </w:r>
      <w:r>
        <w:rPr>
          <w:color w:val="58595B"/>
        </w:rPr>
        <w:t> </w:t>
      </w:r>
      <w:r>
        <w:rPr>
          <w:color w:val="58595B"/>
          <w:spacing w:val="-1"/>
        </w:rPr>
        <w:t>to</w:t>
      </w:r>
      <w:r>
        <w:rPr>
          <w:color w:val="58595B"/>
        </w:rPr>
        <w:t> </w:t>
      </w:r>
      <w:r>
        <w:rPr>
          <w:color w:val="58595B"/>
          <w:spacing w:val="-1"/>
        </w:rPr>
        <w:t>providing</w:t>
      </w:r>
      <w:r>
        <w:rPr>
          <w:color w:val="58595B"/>
        </w:rPr>
        <w:t> minor </w:t>
      </w:r>
      <w:r>
        <w:rPr>
          <w:color w:val="58595B"/>
          <w:spacing w:val="-1"/>
        </w:rPr>
        <w:t>upgrades</w:t>
      </w:r>
      <w:r>
        <w:rPr>
          <w:color w:val="58595B"/>
        </w:rPr>
        <w:t> at 10 </w:t>
      </w:r>
      <w:r>
        <w:rPr>
          <w:color w:val="58595B"/>
          <w:spacing w:val="-1"/>
        </w:rPr>
        <w:t>locations</w:t>
      </w:r>
      <w:r>
        <w:rPr>
          <w:color w:val="58595B"/>
        </w:rPr>
        <w:t> </w:t>
      </w:r>
      <w:r>
        <w:rPr>
          <w:color w:val="58595B"/>
          <w:spacing w:val="-1"/>
        </w:rPr>
        <w:t>across</w:t>
      </w:r>
      <w:r>
        <w:rPr>
          <w:color w:val="58595B"/>
        </w:rPr>
        <w:t> the </w:t>
      </w:r>
      <w:r>
        <w:rPr>
          <w:color w:val="58595B"/>
          <w:spacing w:val="-1"/>
        </w:rPr>
        <w:t>Citytrain</w:t>
      </w:r>
      <w:r>
        <w:rPr>
          <w:color w:val="58595B"/>
          <w:spacing w:val="47"/>
        </w:rPr>
        <w:t> </w:t>
      </w:r>
      <w:r>
        <w:rPr>
          <w:color w:val="58595B"/>
          <w:spacing w:val="-1"/>
        </w:rPr>
        <w:t>network</w:t>
      </w:r>
      <w:r>
        <w:rPr>
          <w:color w:val="58595B"/>
        </w:rPr>
        <w:t> </w:t>
      </w:r>
      <w:r>
        <w:rPr>
          <w:color w:val="58595B"/>
          <w:spacing w:val="-1"/>
        </w:rPr>
        <w:t>to</w:t>
      </w:r>
      <w:r>
        <w:rPr>
          <w:color w:val="58595B"/>
        </w:rPr>
        <w:t> </w:t>
      </w:r>
      <w:r>
        <w:rPr>
          <w:color w:val="58595B"/>
          <w:spacing w:val="-2"/>
        </w:rPr>
        <w:t>improve</w:t>
      </w:r>
      <w:r>
        <w:rPr>
          <w:color w:val="58595B"/>
        </w:rPr>
        <w:t> amenities and </w:t>
      </w:r>
      <w:r>
        <w:rPr>
          <w:color w:val="58595B"/>
          <w:spacing w:val="-2"/>
        </w:rPr>
        <w:t>provide</w:t>
      </w:r>
      <w:r>
        <w:rPr>
          <w:color w:val="58595B"/>
        </w:rPr>
        <w:t> </w:t>
      </w:r>
      <w:r>
        <w:rPr>
          <w:color w:val="58595B"/>
          <w:spacing w:val="-2"/>
        </w:rPr>
        <w:t>cleaner,</w:t>
      </w:r>
      <w:r>
        <w:rPr>
          <w:color w:val="58595B"/>
        </w:rPr>
        <w:t> </w:t>
      </w:r>
      <w:r>
        <w:rPr>
          <w:color w:val="58595B"/>
          <w:spacing w:val="-3"/>
        </w:rPr>
        <w:t>safer</w:t>
      </w:r>
      <w:r>
        <w:rPr>
          <w:color w:val="58595B"/>
        </w:rPr>
        <w:t> </w:t>
      </w:r>
      <w:r>
        <w:rPr>
          <w:color w:val="58595B"/>
          <w:spacing w:val="-1"/>
        </w:rPr>
        <w:t>stations</w:t>
      </w:r>
      <w:r>
        <w:rPr>
          <w:color w:val="58595B"/>
        </w:rPr>
        <w:t> as a </w:t>
      </w:r>
      <w:r>
        <w:rPr>
          <w:color w:val="58595B"/>
          <w:spacing w:val="-3"/>
        </w:rPr>
        <w:t>key</w:t>
      </w:r>
      <w:r>
        <w:rPr>
          <w:color w:val="58595B"/>
        </w:rPr>
        <w:t> </w:t>
      </w:r>
      <w:r>
        <w:rPr>
          <w:color w:val="58595B"/>
          <w:spacing w:val="-1"/>
        </w:rPr>
        <w:t>outcome</w:t>
      </w:r>
      <w:r>
        <w:rPr>
          <w:color w:val="58595B"/>
        </w:rPr>
        <w:t> of the </w:t>
      </w:r>
      <w:r>
        <w:rPr>
          <w:color w:val="58595B"/>
          <w:spacing w:val="-2"/>
        </w:rPr>
        <w:t>‘Fixing</w:t>
      </w:r>
      <w:r>
        <w:rPr>
          <w:color w:val="58595B"/>
          <w:spacing w:val="61"/>
        </w:rPr>
        <w:t> </w:t>
      </w:r>
      <w:r>
        <w:rPr>
          <w:color w:val="58595B"/>
        </w:rPr>
        <w:t>the </w:t>
      </w:r>
      <w:r>
        <w:rPr>
          <w:color w:val="58595B"/>
          <w:spacing w:val="-2"/>
        </w:rPr>
        <w:t>trains’</w:t>
      </w:r>
      <w:r>
        <w:rPr>
          <w:color w:val="58595B"/>
        </w:rPr>
        <w:t> action plan.</w:t>
      </w:r>
      <w:r>
        <w:rPr/>
      </w:r>
    </w:p>
    <w:p>
      <w:pPr>
        <w:pStyle w:val="BodyText"/>
        <w:spacing w:line="252" w:lineRule="auto" w:before="170"/>
        <w:ind w:right="544"/>
        <w:jc w:val="left"/>
      </w:pPr>
      <w:r>
        <w:rPr>
          <w:color w:val="58595B"/>
          <w:spacing w:val="-1"/>
        </w:rPr>
        <w:t>Wilston</w:t>
      </w:r>
      <w:r>
        <w:rPr>
          <w:color w:val="58595B"/>
        </w:rPr>
        <w:t> </w:t>
      </w:r>
      <w:r>
        <w:rPr>
          <w:color w:val="58595B"/>
          <w:spacing w:val="-1"/>
        </w:rPr>
        <w:t>station</w:t>
      </w:r>
      <w:r>
        <w:rPr>
          <w:color w:val="58595B"/>
        </w:rPr>
        <w:t> is included in this </w:t>
      </w:r>
      <w:r>
        <w:rPr>
          <w:color w:val="58595B"/>
          <w:spacing w:val="-2"/>
        </w:rPr>
        <w:t>program</w:t>
      </w:r>
      <w:r>
        <w:rPr>
          <w:color w:val="58595B"/>
        </w:rPr>
        <w:t> of </w:t>
      </w:r>
      <w:r>
        <w:rPr>
          <w:color w:val="58595B"/>
          <w:spacing w:val="-1"/>
        </w:rPr>
        <w:t>works</w:t>
      </w:r>
      <w:r>
        <w:rPr>
          <w:color w:val="58595B"/>
        </w:rPr>
        <w:t> and is </w:t>
      </w:r>
      <w:r>
        <w:rPr>
          <w:color w:val="58595B"/>
          <w:spacing w:val="-1"/>
        </w:rPr>
        <w:t>undergoing</w:t>
      </w:r>
      <w:r>
        <w:rPr>
          <w:color w:val="58595B"/>
        </w:rPr>
        <w:t> a </w:t>
      </w:r>
      <w:r>
        <w:rPr>
          <w:color w:val="58595B"/>
          <w:spacing w:val="-2"/>
        </w:rPr>
        <w:t>refresh</w:t>
      </w:r>
      <w:r>
        <w:rPr>
          <w:color w:val="58595B"/>
        </w:rPr>
        <w:t> during </w:t>
      </w:r>
      <w:r>
        <w:rPr>
          <w:color w:val="58595B"/>
          <w:spacing w:val="-1"/>
        </w:rPr>
        <w:t>October</w:t>
      </w:r>
      <w:r>
        <w:rPr>
          <w:color w:val="58595B"/>
          <w:spacing w:val="63"/>
        </w:rPr>
        <w:t> </w:t>
      </w:r>
      <w:r>
        <w:rPr>
          <w:color w:val="58595B"/>
        </w:rPr>
        <w:t>2017.</w:t>
      </w:r>
      <w:r>
        <w:rPr/>
      </w:r>
    </w:p>
    <w:p>
      <w:pPr>
        <w:spacing w:line="240" w:lineRule="auto" w:before="10"/>
        <w:rPr>
          <w:rFonts w:ascii="FS Albert Pro" w:hAnsi="FS Albert Pro" w:cs="FS Albert Pro" w:eastAsia="FS Albert Pro"/>
          <w:sz w:val="27"/>
          <w:szCs w:val="27"/>
        </w:rPr>
      </w:pPr>
    </w:p>
    <w:p>
      <w:pPr>
        <w:spacing w:before="0"/>
        <w:ind w:left="614" w:right="0" w:firstLine="0"/>
        <w:jc w:val="left"/>
        <w:rPr>
          <w:rFonts w:ascii="FS Albert Pro" w:hAnsi="FS Albert Pro" w:cs="FS Albert Pro" w:eastAsia="FS Albert Pro"/>
          <w:sz w:val="28"/>
          <w:szCs w:val="28"/>
        </w:rPr>
      </w:pPr>
      <w:r>
        <w:rPr>
          <w:rFonts w:ascii="FS Albert Pro"/>
          <w:b/>
          <w:color w:val="58595B"/>
          <w:sz w:val="28"/>
        </w:rPr>
        <w:t>Overview of </w:t>
      </w:r>
      <w:r>
        <w:rPr>
          <w:rFonts w:ascii="FS Albert Pro"/>
          <w:b/>
          <w:color w:val="58595B"/>
          <w:spacing w:val="-1"/>
          <w:sz w:val="28"/>
        </w:rPr>
        <w:t>work</w:t>
      </w:r>
      <w:r>
        <w:rPr>
          <w:rFonts w:ascii="FS Albert Pro"/>
          <w:sz w:val="28"/>
        </w:rPr>
      </w:r>
    </w:p>
    <w:p>
      <w:pPr>
        <w:spacing w:line="240" w:lineRule="auto" w:before="10"/>
        <w:rPr>
          <w:rFonts w:ascii="FS Albert Pro" w:hAnsi="FS Albert Pro" w:cs="FS Albert Pro" w:eastAsia="FS Albert Pro"/>
          <w:b/>
          <w:bCs/>
          <w:sz w:val="26"/>
          <w:szCs w:val="26"/>
        </w:rPr>
      </w:pPr>
    </w:p>
    <w:tbl>
      <w:tblPr>
        <w:tblW w:w="0" w:type="auto"/>
        <w:jc w:val="left"/>
        <w:tblInd w:w="6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3"/>
        <w:gridCol w:w="3817"/>
        <w:gridCol w:w="4838"/>
      </w:tblGrid>
      <w:tr>
        <w:trPr>
          <w:trHeight w:val="672" w:hRule="exact"/>
        </w:trPr>
        <w:tc>
          <w:tcPr>
            <w:tcW w:w="198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b/>
                <w:color w:val="FFFFFF"/>
                <w:spacing w:val="-1"/>
                <w:sz w:val="26"/>
              </w:rPr>
              <w:t>Location</w:t>
            </w:r>
            <w:r>
              <w:rPr>
                <w:rFonts w:ascii="FS Albert Pro"/>
                <w:sz w:val="26"/>
              </w:rPr>
            </w:r>
          </w:p>
        </w:tc>
        <w:tc>
          <w:tcPr>
            <w:tcW w:w="38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b/>
                <w:color w:val="FFFFFF"/>
                <w:sz w:val="26"/>
              </w:rPr>
              <w:t>Dates and hours of </w:t>
            </w:r>
            <w:r>
              <w:rPr>
                <w:rFonts w:ascii="FS Albert Pro"/>
                <w:b/>
                <w:color w:val="FFFFFF"/>
                <w:spacing w:val="-1"/>
                <w:sz w:val="26"/>
              </w:rPr>
              <w:t>work</w:t>
            </w:r>
            <w:r>
              <w:rPr>
                <w:rFonts w:ascii="FS Albert Pro"/>
                <w:sz w:val="26"/>
              </w:rPr>
            </w:r>
          </w:p>
        </w:tc>
        <w:tc>
          <w:tcPr>
            <w:tcW w:w="48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>
            <w:pPr>
              <w:pStyle w:val="TableParagraph"/>
              <w:spacing w:line="240" w:lineRule="auto" w:before="31"/>
              <w:ind w:left="69" w:right="0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b/>
                <w:color w:val="FFFFFF"/>
                <w:spacing w:val="-7"/>
                <w:sz w:val="26"/>
              </w:rPr>
              <w:t>Type</w:t>
            </w:r>
            <w:r>
              <w:rPr>
                <w:rFonts w:ascii="FS Albert Pro"/>
                <w:b/>
                <w:color w:val="FFFFFF"/>
                <w:sz w:val="26"/>
              </w:rPr>
              <w:t> of </w:t>
            </w:r>
            <w:r>
              <w:rPr>
                <w:rFonts w:ascii="FS Albert Pro"/>
                <w:b/>
                <w:color w:val="FFFFFF"/>
                <w:spacing w:val="-1"/>
                <w:sz w:val="26"/>
              </w:rPr>
              <w:t>work</w:t>
            </w:r>
            <w:r>
              <w:rPr>
                <w:rFonts w:ascii="FS Albert Pro"/>
                <w:b/>
                <w:color w:val="FFFFFF"/>
                <w:sz w:val="26"/>
              </w:rPr>
              <w:t> and </w:t>
            </w:r>
            <w:r>
              <w:rPr>
                <w:rFonts w:ascii="FS Albert Pro"/>
                <w:b/>
                <w:color w:val="FFFFFF"/>
                <w:spacing w:val="-1"/>
                <w:sz w:val="26"/>
              </w:rPr>
              <w:t>impacts</w:t>
            </w:r>
            <w:r>
              <w:rPr>
                <w:rFonts w:ascii="FS Albert Pro"/>
                <w:sz w:val="26"/>
              </w:rPr>
            </w:r>
          </w:p>
        </w:tc>
      </w:tr>
      <w:tr>
        <w:trPr>
          <w:trHeight w:val="2374" w:hRule="exact"/>
        </w:trPr>
        <w:tc>
          <w:tcPr>
            <w:tcW w:w="198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color w:val="58595B"/>
                <w:spacing w:val="-1"/>
                <w:sz w:val="26"/>
              </w:rPr>
              <w:t>Wilston</w:t>
            </w:r>
            <w:r>
              <w:rPr>
                <w:rFonts w:ascii="FS Albert Pro"/>
                <w:color w:val="58595B"/>
                <w:sz w:val="26"/>
              </w:rPr>
              <w:t> </w:t>
            </w:r>
            <w:r>
              <w:rPr>
                <w:rFonts w:ascii="FS Albert Pro"/>
                <w:color w:val="58595B"/>
                <w:spacing w:val="-1"/>
                <w:sz w:val="26"/>
              </w:rPr>
              <w:t>station</w:t>
            </w:r>
            <w:r>
              <w:rPr>
                <w:rFonts w:ascii="FS Albert Pro"/>
                <w:sz w:val="26"/>
              </w:rPr>
            </w:r>
          </w:p>
        </w:tc>
        <w:tc>
          <w:tcPr>
            <w:tcW w:w="38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52" w:lineRule="auto" w:before="31"/>
              <w:ind w:left="70" w:right="837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b/>
                <w:color w:val="58595B"/>
                <w:sz w:val="26"/>
              </w:rPr>
              <w:t>Monday 3 and </w:t>
            </w:r>
            <w:r>
              <w:rPr>
                <w:rFonts w:ascii="FS Albert Pro"/>
                <w:b/>
                <w:color w:val="58595B"/>
                <w:spacing w:val="-3"/>
                <w:sz w:val="26"/>
              </w:rPr>
              <w:t>Tuesday</w:t>
            </w:r>
            <w:r>
              <w:rPr>
                <w:rFonts w:ascii="FS Albert Pro"/>
                <w:b/>
                <w:color w:val="58595B"/>
                <w:sz w:val="26"/>
              </w:rPr>
              <w:t> 4</w:t>
            </w:r>
            <w:r>
              <w:rPr>
                <w:rFonts w:ascii="FS Albert Pro"/>
                <w:b/>
                <w:color w:val="58595B"/>
                <w:spacing w:val="20"/>
                <w:sz w:val="26"/>
              </w:rPr>
              <w:t> </w:t>
            </w:r>
            <w:r>
              <w:rPr>
                <w:rFonts w:ascii="FS Albert Pro"/>
                <w:b/>
                <w:color w:val="58595B"/>
                <w:spacing w:val="-1"/>
                <w:sz w:val="26"/>
              </w:rPr>
              <w:t>October</w:t>
            </w:r>
            <w:r>
              <w:rPr>
                <w:rFonts w:ascii="FS Albert Pro"/>
                <w:b/>
                <w:color w:val="58595B"/>
                <w:sz w:val="26"/>
              </w:rPr>
              <w:t> </w:t>
            </w:r>
            <w:r>
              <w:rPr>
                <w:rFonts w:ascii="FS Albert Pro"/>
                <w:b/>
                <w:color w:val="58595B"/>
                <w:spacing w:val="-2"/>
                <w:sz w:val="26"/>
              </w:rPr>
              <w:t>(over</w:t>
            </w:r>
            <w:r>
              <w:rPr>
                <w:rFonts w:ascii="FS Albert Pro"/>
                <w:b/>
                <w:color w:val="58595B"/>
                <w:sz w:val="26"/>
              </w:rPr>
              <w:t> </w:t>
            </w:r>
            <w:r>
              <w:rPr>
                <w:rFonts w:ascii="FS Albert Pro"/>
                <w:b/>
                <w:color w:val="58595B"/>
                <w:spacing w:val="-2"/>
                <w:sz w:val="26"/>
              </w:rPr>
              <w:t>two</w:t>
            </w:r>
            <w:r>
              <w:rPr>
                <w:rFonts w:ascii="FS Albert Pro"/>
                <w:b/>
                <w:color w:val="58595B"/>
                <w:sz w:val="26"/>
              </w:rPr>
              <w:t> nights)</w:t>
            </w:r>
            <w:r>
              <w:rPr>
                <w:rFonts w:ascii="FS Albert Pro"/>
                <w:sz w:val="26"/>
              </w:rPr>
            </w:r>
          </w:p>
          <w:p>
            <w:pPr>
              <w:pStyle w:val="TableParagraph"/>
              <w:spacing w:line="240" w:lineRule="auto" w:before="170"/>
              <w:ind w:left="70" w:right="0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b/>
                <w:color w:val="58595B"/>
                <w:sz w:val="26"/>
              </w:rPr>
              <w:t>9pm to 4am</w:t>
            </w:r>
            <w:r>
              <w:rPr>
                <w:rFonts w:ascii="FS Albert Pro"/>
                <w:sz w:val="26"/>
              </w:rPr>
            </w:r>
          </w:p>
        </w:tc>
        <w:tc>
          <w:tcPr>
            <w:tcW w:w="48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31"/>
              <w:ind w:left="163" w:right="0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color w:val="58595B"/>
                <w:spacing w:val="-1"/>
                <w:sz w:val="26"/>
              </w:rPr>
              <w:t>Stair</w:t>
            </w:r>
            <w:r>
              <w:rPr>
                <w:rFonts w:ascii="FS Albert Pro"/>
                <w:color w:val="58595B"/>
                <w:sz w:val="26"/>
              </w:rPr>
              <w:t> </w:t>
            </w:r>
            <w:r>
              <w:rPr>
                <w:rFonts w:ascii="FS Albert Pro"/>
                <w:color w:val="58595B"/>
                <w:spacing w:val="-1"/>
                <w:sz w:val="26"/>
              </w:rPr>
              <w:t>adjustment</w:t>
            </w:r>
            <w:r>
              <w:rPr>
                <w:rFonts w:ascii="FS Albert Pro"/>
                <w:color w:val="58595B"/>
                <w:sz w:val="26"/>
              </w:rPr>
              <w:t> </w:t>
            </w:r>
            <w:r>
              <w:rPr>
                <w:rFonts w:ascii="FS Albert Pro"/>
                <w:color w:val="58595B"/>
                <w:spacing w:val="-1"/>
                <w:sz w:val="26"/>
              </w:rPr>
              <w:t>works</w:t>
            </w:r>
            <w:r>
              <w:rPr>
                <w:rFonts w:ascii="FS Albert Pro"/>
                <w:sz w:val="26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FS Albert Pro" w:hAnsi="FS Albert Pro" w:cs="FS Albert Pro" w:eastAsia="FS Albert Pro"/>
                <w:b/>
                <w:bCs/>
                <w:sz w:val="21"/>
                <w:szCs w:val="21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524" w:val="left" w:leader="none"/>
              </w:tabs>
              <w:spacing w:line="252" w:lineRule="auto" w:before="0" w:after="0"/>
              <w:ind w:left="523" w:right="295" w:hanging="360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color w:val="58595B"/>
                <w:sz w:val="26"/>
              </w:rPr>
              <w:t>Use of equipment including </w:t>
            </w:r>
            <w:r>
              <w:rPr>
                <w:rFonts w:ascii="FS Albert Pro"/>
                <w:color w:val="58595B"/>
                <w:spacing w:val="-2"/>
                <w:sz w:val="26"/>
              </w:rPr>
              <w:t>concrete</w:t>
            </w:r>
            <w:r>
              <w:rPr>
                <w:rFonts w:ascii="FS Albert Pro"/>
                <w:color w:val="58595B"/>
                <w:spacing w:val="27"/>
                <w:sz w:val="26"/>
              </w:rPr>
              <w:t> </w:t>
            </w:r>
            <w:r>
              <w:rPr>
                <w:rFonts w:ascii="FS Albert Pro"/>
                <w:color w:val="58595B"/>
                <w:spacing w:val="-4"/>
                <w:sz w:val="26"/>
              </w:rPr>
              <w:t>saw,</w:t>
            </w:r>
            <w:r>
              <w:rPr>
                <w:rFonts w:ascii="FS Albert Pro"/>
                <w:color w:val="58595B"/>
                <w:sz w:val="26"/>
              </w:rPr>
              <w:t> </w:t>
            </w:r>
            <w:r>
              <w:rPr>
                <w:rFonts w:ascii="FS Albert Pro"/>
                <w:color w:val="58595B"/>
                <w:spacing w:val="-2"/>
                <w:sz w:val="26"/>
              </w:rPr>
              <w:t>concrete</w:t>
            </w:r>
            <w:r>
              <w:rPr>
                <w:rFonts w:ascii="FS Albert Pro"/>
                <w:color w:val="58595B"/>
                <w:sz w:val="26"/>
              </w:rPr>
              <w:t> </w:t>
            </w:r>
            <w:r>
              <w:rPr>
                <w:rFonts w:ascii="FS Albert Pro"/>
                <w:color w:val="58595B"/>
                <w:spacing w:val="-1"/>
                <w:sz w:val="26"/>
              </w:rPr>
              <w:t>mixer</w:t>
            </w:r>
            <w:r>
              <w:rPr>
                <w:rFonts w:ascii="FS Albert Pro"/>
                <w:color w:val="58595B"/>
                <w:sz w:val="26"/>
              </w:rPr>
              <w:t> and hand </w:t>
            </w:r>
            <w:r>
              <w:rPr>
                <w:rFonts w:ascii="FS Albert Pro"/>
                <w:color w:val="58595B"/>
                <w:spacing w:val="-1"/>
                <w:sz w:val="26"/>
              </w:rPr>
              <w:t>tools</w:t>
            </w:r>
            <w:r>
              <w:rPr>
                <w:rFonts w:ascii="FS Albert Pro"/>
                <w:sz w:val="2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524" w:val="left" w:leader="none"/>
              </w:tabs>
              <w:spacing w:line="252" w:lineRule="auto" w:before="113" w:after="0"/>
              <w:ind w:left="523" w:right="831" w:hanging="360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color w:val="58595B"/>
                <w:spacing w:val="-1"/>
                <w:sz w:val="26"/>
              </w:rPr>
              <w:t>Heavy</w:t>
            </w:r>
            <w:r>
              <w:rPr>
                <w:rFonts w:ascii="FS Albert Pro"/>
                <w:color w:val="58595B"/>
                <w:sz w:val="26"/>
              </w:rPr>
              <w:t> machinery </w:t>
            </w:r>
            <w:r>
              <w:rPr>
                <w:rFonts w:ascii="FS Albert Pro"/>
                <w:color w:val="58595B"/>
                <w:spacing w:val="-1"/>
                <w:sz w:val="26"/>
              </w:rPr>
              <w:t>with</w:t>
            </w:r>
            <w:r>
              <w:rPr>
                <w:rFonts w:ascii="FS Albert Pro"/>
                <w:color w:val="58595B"/>
                <w:sz w:val="26"/>
              </w:rPr>
              <w:t> </w:t>
            </w:r>
            <w:r>
              <w:rPr>
                <w:rFonts w:ascii="FS Albert Pro"/>
                <w:color w:val="58595B"/>
                <w:spacing w:val="-2"/>
                <w:sz w:val="26"/>
              </w:rPr>
              <w:t>reversing</w:t>
            </w:r>
            <w:r>
              <w:rPr>
                <w:rFonts w:ascii="FS Albert Pro"/>
                <w:color w:val="58595B"/>
                <w:spacing w:val="23"/>
                <w:sz w:val="26"/>
              </w:rPr>
              <w:t> </w:t>
            </w:r>
            <w:r>
              <w:rPr>
                <w:rFonts w:ascii="FS Albert Pro"/>
                <w:color w:val="58595B"/>
                <w:spacing w:val="-1"/>
                <w:sz w:val="26"/>
              </w:rPr>
              <w:t>beepers</w:t>
            </w:r>
            <w:r>
              <w:rPr>
                <w:rFonts w:ascii="FS Albert Pro"/>
                <w:sz w:val="2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67" w:val="left" w:leader="none"/>
              </w:tabs>
              <w:spacing w:line="240" w:lineRule="auto" w:before="113" w:after="0"/>
              <w:ind w:left="466" w:right="0" w:hanging="360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color w:val="58595B"/>
                <w:spacing w:val="-2"/>
                <w:sz w:val="26"/>
              </w:rPr>
              <w:t>Portable</w:t>
            </w:r>
            <w:r>
              <w:rPr>
                <w:rFonts w:ascii="FS Albert Pro"/>
                <w:color w:val="58595B"/>
                <w:sz w:val="26"/>
              </w:rPr>
              <w:t> lighting.</w:t>
            </w:r>
            <w:r>
              <w:rPr>
                <w:rFonts w:ascii="FS Albert Pro"/>
                <w:sz w:val="26"/>
              </w:rPr>
            </w:r>
          </w:p>
        </w:tc>
      </w:tr>
    </w:tbl>
    <w:p>
      <w:pPr>
        <w:spacing w:line="240" w:lineRule="auto" w:before="11"/>
        <w:rPr>
          <w:rFonts w:ascii="FS Albert Pro" w:hAnsi="FS Albert Pro" w:cs="FS Albert Pro" w:eastAsia="FS Albert Pro"/>
          <w:b/>
          <w:bCs/>
          <w:sz w:val="22"/>
          <w:szCs w:val="22"/>
        </w:rPr>
      </w:pPr>
    </w:p>
    <w:p>
      <w:pPr>
        <w:pStyle w:val="BodyText"/>
        <w:spacing w:line="252" w:lineRule="auto" w:before="76"/>
        <w:ind w:right="544"/>
        <w:jc w:val="left"/>
      </w:pPr>
      <w:r>
        <w:rPr>
          <w:color w:val="58595B"/>
          <w:spacing w:val="-3"/>
        </w:rPr>
        <w:t>Every</w:t>
      </w:r>
      <w:r>
        <w:rPr>
          <w:color w:val="58595B"/>
          <w:spacing w:val="-1"/>
        </w:rPr>
        <w:t> </w:t>
      </w:r>
      <w:r>
        <w:rPr>
          <w:color w:val="58595B"/>
          <w:spacing w:val="-3"/>
        </w:rPr>
        <w:t>eff</w:t>
      </w:r>
      <w:r>
        <w:rPr>
          <w:color w:val="58595B"/>
          <w:spacing w:val="-2"/>
        </w:rPr>
        <w:t>ort</w:t>
      </w:r>
      <w:r>
        <w:rPr>
          <w:color w:val="58595B"/>
          <w:spacing w:val="-1"/>
        </w:rPr>
        <w:t> will </w:t>
      </w:r>
      <w:r>
        <w:rPr>
          <w:color w:val="58595B"/>
        </w:rPr>
        <w:t>be made</w:t>
      </w:r>
      <w:r>
        <w:rPr>
          <w:color w:val="58595B"/>
          <w:spacing w:val="-1"/>
        </w:rPr>
        <w:t> to carry </w:t>
      </w:r>
      <w:r>
        <w:rPr>
          <w:color w:val="58595B"/>
        </w:rPr>
        <w:t>out these</w:t>
      </w:r>
      <w:r>
        <w:rPr>
          <w:color w:val="58595B"/>
          <w:spacing w:val="-1"/>
        </w:rPr>
        <w:t> works with respect</w:t>
      </w:r>
      <w:r>
        <w:rPr>
          <w:color w:val="58595B"/>
        </w:rPr>
        <w:t> </w:t>
      </w:r>
      <w:r>
        <w:rPr>
          <w:color w:val="58595B"/>
          <w:spacing w:val="-4"/>
        </w:rPr>
        <w:t>for</w:t>
      </w:r>
      <w:r>
        <w:rPr>
          <w:color w:val="58595B"/>
          <w:spacing w:val="-1"/>
        </w:rPr>
        <w:t> </w:t>
      </w:r>
      <w:r>
        <w:rPr>
          <w:color w:val="58595B"/>
        </w:rPr>
        <w:t>our</w:t>
      </w:r>
      <w:r>
        <w:rPr>
          <w:color w:val="58595B"/>
          <w:spacing w:val="-1"/>
        </w:rPr>
        <w:t> valued</w:t>
      </w:r>
      <w:r>
        <w:rPr>
          <w:color w:val="58595B"/>
        </w:rPr>
        <w:t> </w:t>
      </w:r>
      <w:r>
        <w:rPr>
          <w:color w:val="58595B"/>
          <w:spacing w:val="-1"/>
        </w:rPr>
        <w:t>neighbours </w:t>
      </w:r>
      <w:r>
        <w:rPr>
          <w:color w:val="58595B"/>
        </w:rPr>
        <w:t>and</w:t>
      </w:r>
      <w:r>
        <w:rPr>
          <w:color w:val="58595B"/>
          <w:spacing w:val="-1"/>
        </w:rPr>
        <w:t> </w:t>
      </w:r>
      <w:r>
        <w:rPr>
          <w:color w:val="58595B"/>
          <w:spacing w:val="-2"/>
        </w:rPr>
        <w:t>we</w:t>
      </w:r>
      <w:r>
        <w:rPr>
          <w:color w:val="58595B"/>
          <w:spacing w:val="51"/>
        </w:rPr>
        <w:t> </w:t>
      </w:r>
      <w:r>
        <w:rPr>
          <w:color w:val="58595B"/>
        </w:rPr>
        <w:t>apologise </w:t>
      </w:r>
      <w:r>
        <w:rPr>
          <w:color w:val="58595B"/>
          <w:spacing w:val="-4"/>
        </w:rPr>
        <w:t>for</w:t>
      </w:r>
      <w:r>
        <w:rPr>
          <w:color w:val="58595B"/>
        </w:rPr>
        <w:t> </w:t>
      </w:r>
      <w:r>
        <w:rPr>
          <w:color w:val="58595B"/>
          <w:spacing w:val="-3"/>
        </w:rPr>
        <w:t>any</w:t>
      </w:r>
      <w:r>
        <w:rPr>
          <w:color w:val="58595B"/>
        </w:rPr>
        <w:t> </w:t>
      </w:r>
      <w:r>
        <w:rPr>
          <w:color w:val="58595B"/>
          <w:spacing w:val="-1"/>
        </w:rPr>
        <w:t>inconvenience.</w:t>
      </w:r>
      <w:r>
        <w:rPr/>
      </w:r>
    </w:p>
    <w:p>
      <w:pPr>
        <w:pStyle w:val="BodyText"/>
        <w:spacing w:line="252" w:lineRule="auto" w:before="226"/>
        <w:ind w:right="544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4.964783pt;margin-top:22.101305pt;width:8pt;height:114.9pt;mso-position-horizontal-relative:page;mso-position-vertical-relative:paragraph;z-index:1096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FS Albert Pro" w:hAnsi="FS Albert Pro" w:cs="FS Albert Pro" w:eastAsia="FS Albert Pro"/>
                      <w:sz w:val="12"/>
                      <w:szCs w:val="12"/>
                    </w:rPr>
                  </w:pP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Queensland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Rail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Limited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ABN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1"/>
                      <w:sz w:val="12"/>
                    </w:rPr>
                    <w:t>71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132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181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090</w:t>
                  </w:r>
                  <w:r>
                    <w:rPr>
                      <w:rFonts w:ascii="FS Albert Pro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color w:val="58595B"/>
          <w:spacing w:val="-5"/>
        </w:rPr>
        <w:t>For</w:t>
      </w:r>
      <w:r>
        <w:rPr>
          <w:color w:val="58595B"/>
        </w:rPr>
        <w:t> further </w:t>
      </w:r>
      <w:r>
        <w:rPr>
          <w:color w:val="58595B"/>
          <w:spacing w:val="-1"/>
        </w:rPr>
        <w:t>information,</w:t>
      </w:r>
      <w:r>
        <w:rPr>
          <w:color w:val="58595B"/>
        </w:rPr>
        <w:t> please </w:t>
      </w:r>
      <w:r>
        <w:rPr>
          <w:color w:val="58595B"/>
          <w:spacing w:val="-1"/>
        </w:rPr>
        <w:t>contact</w:t>
      </w:r>
      <w:r>
        <w:rPr>
          <w:color w:val="58595B"/>
        </w:rPr>
        <w:t> the </w:t>
      </w:r>
      <w:r>
        <w:rPr>
          <w:color w:val="58595B"/>
          <w:spacing w:val="-1"/>
        </w:rPr>
        <w:t>Customer</w:t>
      </w:r>
      <w:r>
        <w:rPr>
          <w:color w:val="58595B"/>
        </w:rPr>
        <w:t> </w:t>
      </w:r>
      <w:r>
        <w:rPr>
          <w:color w:val="58595B"/>
          <w:spacing w:val="-2"/>
        </w:rPr>
        <w:t>Feedback</w:t>
      </w:r>
      <w:r>
        <w:rPr>
          <w:color w:val="58595B"/>
        </w:rPr>
        <w:t> </w:t>
      </w:r>
      <w:r>
        <w:rPr>
          <w:color w:val="58595B"/>
          <w:spacing w:val="-7"/>
        </w:rPr>
        <w:t>Team</w:t>
      </w:r>
      <w:r>
        <w:rPr>
          <w:color w:val="58595B"/>
        </w:rPr>
        <w:t> on 13 16 17 </w:t>
      </w:r>
      <w:r>
        <w:rPr>
          <w:color w:val="58595B"/>
          <w:spacing w:val="-1"/>
        </w:rPr>
        <w:t>(between</w:t>
      </w:r>
      <w:r>
        <w:rPr>
          <w:color w:val="58595B"/>
          <w:spacing w:val="33"/>
        </w:rPr>
        <w:t> </w:t>
      </w:r>
      <w:r>
        <w:rPr>
          <w:color w:val="58595B"/>
        </w:rPr>
        <w:t>7.15am and 5pm, Monday </w:t>
      </w:r>
      <w:r>
        <w:rPr>
          <w:color w:val="58595B"/>
          <w:spacing w:val="-1"/>
        </w:rPr>
        <w:t>to</w:t>
      </w:r>
      <w:r>
        <w:rPr>
          <w:color w:val="58595B"/>
        </w:rPr>
        <w:t> </w:t>
      </w:r>
      <w:r>
        <w:rPr>
          <w:color w:val="58595B"/>
          <w:spacing w:val="-2"/>
        </w:rPr>
        <w:t>F</w:t>
      </w:r>
      <w:hyperlink r:id="rId6">
        <w:r>
          <w:rPr>
            <w:color w:val="58595B"/>
            <w:spacing w:val="-2"/>
          </w:rPr>
          <w:t>riday)</w:t>
        </w:r>
        <w:r>
          <w:rPr>
            <w:color w:val="58595B"/>
          </w:rPr>
          <w:t> or email </w:t>
        </w:r>
        <w:r>
          <w:rPr>
            <w:color w:val="58595B"/>
            <w:spacing w:val="-1"/>
          </w:rPr>
          <w:t>communityengagement@qr.com.au</w:t>
        </w:r>
        <w:r>
          <w:rPr/>
        </w:r>
      </w:hyperlink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7"/>
        <w:rPr>
          <w:rFonts w:ascii="FS Albert Pro" w:hAnsi="FS Albert Pro" w:cs="FS Albert Pro" w:eastAsia="FS Albert Pro"/>
          <w:sz w:val="12"/>
          <w:szCs w:val="12"/>
        </w:rPr>
      </w:pPr>
    </w:p>
    <w:p>
      <w:pPr>
        <w:spacing w:line="20" w:lineRule="atLeast"/>
        <w:ind w:left="604" w:right="0" w:firstLine="0"/>
        <w:rPr>
          <w:rFonts w:ascii="FS Albert Pro" w:hAnsi="FS Albert Pro" w:cs="FS Albert Pro" w:eastAsia="FS Albert Pro"/>
          <w:sz w:val="2"/>
          <w:szCs w:val="2"/>
        </w:rPr>
      </w:pPr>
      <w:r>
        <w:rPr>
          <w:rFonts w:ascii="FS Albert Pro" w:hAnsi="FS Albert Pro" w:cs="FS Albert Pro" w:eastAsia="FS Albert Pro"/>
          <w:sz w:val="2"/>
          <w:szCs w:val="2"/>
        </w:rPr>
        <w:pict>
          <v:group style="width:533.950pt;height:1pt;mso-position-horizontal-relative:char;mso-position-vertical-relative:line" coordorigin="0,0" coordsize="10679,20">
            <v:group style="position:absolute;left:10;top:10;width:10659;height:2" coordorigin="10,10" coordsize="10659,2">
              <v:shape style="position:absolute;left:10;top:10;width:10659;height:2" coordorigin="10,10" coordsize="10659,0" path="m10,10l10668,10e" filled="false" stroked="true" strokeweight="1pt" strokecolor="#d92231">
                <v:path arrowok="t"/>
              </v:shape>
            </v:group>
          </v:group>
        </w:pict>
      </w:r>
      <w:r>
        <w:rPr>
          <w:rFonts w:ascii="FS Albert Pro" w:hAnsi="FS Albert Pro" w:cs="FS Albert Pro" w:eastAsia="FS Albert Pro"/>
          <w:sz w:val="2"/>
          <w:szCs w:val="2"/>
        </w:rPr>
      </w:r>
    </w:p>
    <w:p>
      <w:pPr>
        <w:spacing w:line="240" w:lineRule="auto" w:before="9"/>
        <w:rPr>
          <w:rFonts w:ascii="FS Albert Pro" w:hAnsi="FS Albert Pro" w:cs="FS Albert Pro" w:eastAsia="FS Albert Pro"/>
          <w:sz w:val="22"/>
          <w:szCs w:val="22"/>
        </w:rPr>
      </w:pPr>
    </w:p>
    <w:p>
      <w:pPr>
        <w:spacing w:line="252" w:lineRule="auto" w:before="0"/>
        <w:ind w:left="614" w:right="569" w:firstLine="0"/>
        <w:jc w:val="left"/>
        <w:rPr>
          <w:rFonts w:ascii="FS Albert Pro" w:hAnsi="FS Albert Pro" w:cs="FS Albert Pro" w:eastAsia="FS Albert Pro"/>
          <w:sz w:val="22"/>
          <w:szCs w:val="22"/>
        </w:rPr>
      </w:pPr>
      <w:r>
        <w:rPr>
          <w:rFonts w:ascii="FS Albert Pro" w:hAnsi="FS Albert Pro" w:cs="FS Albert Pro" w:eastAsia="FS Albert Pro"/>
          <w:color w:val="58595B"/>
          <w:sz w:val="22"/>
          <w:szCs w:val="22"/>
        </w:rPr>
        <w:t>Queensland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 Rail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is 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moving </w:t>
      </w:r>
      <w:r>
        <w:rPr>
          <w:rFonts w:ascii="FS Albert Pro" w:hAnsi="FS Albert Pro" w:cs="FS Albert Pro" w:eastAsia="FS Albert Pro"/>
          <w:color w:val="58595B"/>
          <w:spacing w:val="-2"/>
          <w:sz w:val="22"/>
          <w:szCs w:val="22"/>
        </w:rPr>
        <w:t>towards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paperless </w:t>
      </w:r>
      <w:r>
        <w:rPr>
          <w:rFonts w:ascii="FS Albert Pro" w:hAnsi="FS Albert Pro" w:cs="FS Albert Pro" w:eastAsia="FS Albert Pro"/>
          <w:color w:val="58595B"/>
          <w:spacing w:val="-2"/>
          <w:sz w:val="22"/>
          <w:szCs w:val="22"/>
        </w:rPr>
        <w:t>notific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ations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about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noise, 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works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and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 track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closures. </w:t>
      </w:r>
      <w:r>
        <w:rPr>
          <w:rFonts w:ascii="FS Albert Pro" w:hAnsi="FS Albert Pro" w:cs="FS Albert Pro" w:eastAsia="FS Albert Pro"/>
          <w:color w:val="58595B"/>
          <w:spacing w:val="-3"/>
          <w:sz w:val="22"/>
          <w:szCs w:val="22"/>
        </w:rPr>
        <w:t>You’ll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still see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paper</w:t>
      </w:r>
      <w:r>
        <w:rPr>
          <w:rFonts w:ascii="FS Albert Pro" w:hAnsi="FS Albert Pro" w:cs="FS Albert Pro" w:eastAsia="FS Albert Pro"/>
          <w:color w:val="58595B"/>
          <w:spacing w:val="57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notices</w:t>
      </w:r>
      <w:r>
        <w:rPr>
          <w:rFonts w:ascii="FS Albert Pro" w:hAnsi="FS Albert Pro" w:cs="FS Albert Pro" w:eastAsia="FS Albert Pro"/>
          <w:color w:val="58595B"/>
          <w:spacing w:val="-2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pacing w:val="-4"/>
          <w:sz w:val="22"/>
          <w:szCs w:val="22"/>
        </w:rPr>
        <w:t>for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a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time,</w:t>
      </w:r>
      <w:r>
        <w:rPr>
          <w:rFonts w:ascii="FS Albert Pro" w:hAnsi="FS Albert Pro" w:cs="FS Albert Pro" w:eastAsia="FS Albert Pro"/>
          <w:color w:val="58595B"/>
          <w:spacing w:val="-2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as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pacing w:val="-2"/>
          <w:sz w:val="22"/>
          <w:szCs w:val="22"/>
        </w:rPr>
        <w:t>we 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transition to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the</w:t>
      </w:r>
      <w:r>
        <w:rPr>
          <w:rFonts w:ascii="FS Albert Pro" w:hAnsi="FS Albert Pro" w:cs="FS Albert Pro" w:eastAsia="FS Albert Pro"/>
          <w:color w:val="58595B"/>
          <w:spacing w:val="-2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new system.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Sign</w:t>
      </w:r>
      <w:r>
        <w:rPr>
          <w:rFonts w:ascii="FS Albert Pro" w:hAnsi="FS Albert Pro" w:cs="FS Albert Pro" w:eastAsia="FS Albert Pro"/>
          <w:color w:val="58595B"/>
          <w:spacing w:val="-2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up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at:</w:t>
      </w:r>
      <w:r>
        <w:rPr>
          <w:rFonts w:ascii="FS Albert Pro" w:hAnsi="FS Albert Pro" w:cs="FS Albert Pro" w:eastAsia="FS Albert Pro"/>
          <w:color w:val="58595B"/>
          <w:spacing w:val="-2"/>
          <w:sz w:val="22"/>
          <w:szCs w:val="22"/>
        </w:rPr>
        <w:t> </w:t>
      </w:r>
      <w:r>
        <w:rPr>
          <w:rFonts w:ascii="FS Albert Pro" w:hAnsi="FS Albert Pro" w:cs="FS Albert Pro" w:eastAsia="FS Albert Pro"/>
          <w:b/>
          <w:bCs/>
          <w:color w:val="58595B"/>
          <w:spacing w:val="-1"/>
          <w:sz w:val="22"/>
          <w:szCs w:val="22"/>
        </w:rPr>
        <w:t>queenslandrail.com.au/EmailNotification</w:t>
      </w:r>
      <w:r>
        <w:rPr>
          <w:rFonts w:ascii="FS Albert Pro" w:hAnsi="FS Albert Pro" w:cs="FS Albert Pro" w:eastAsia="FS Albert Pro"/>
          <w:sz w:val="22"/>
          <w:szCs w:val="22"/>
        </w:rPr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S Albert Pro">
    <w:altName w:val="FS Albert Pro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523" w:hanging="360"/>
      </w:pPr>
      <w:rPr>
        <w:rFonts w:hint="default" w:ascii="FS Albert Pro" w:hAnsi="FS Albert Pro" w:eastAsia="FS Albert Pro"/>
        <w:color w:val="58595B"/>
        <w:sz w:val="26"/>
        <w:szCs w:val="26"/>
      </w:rPr>
    </w:lvl>
    <w:lvl w:ilvl="1">
      <w:start w:val="1"/>
      <w:numFmt w:val="bullet"/>
      <w:lvlText w:val="•"/>
      <w:lvlJc w:val="left"/>
      <w:pPr>
        <w:ind w:left="95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3"/>
      <w:ind w:left="614"/>
    </w:pPr>
    <w:rPr>
      <w:rFonts w:ascii="FS Albert Pro" w:hAnsi="FS Albert Pro" w:eastAsia="FS Albert Pro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ommunityengagement@qr.com.au" TargetMode="Externa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ABC02-D953-48EB-9D1A-5166223A5337}"/>
</file>

<file path=customXml/itemProps2.xml><?xml version="1.0" encoding="utf-8"?>
<ds:datastoreItem xmlns:ds="http://schemas.openxmlformats.org/officeDocument/2006/customXml" ds:itemID="{718576D3-ABE9-4666-AB00-DEB2CD70E085}"/>
</file>

<file path=customXml/itemProps3.xml><?xml version="1.0" encoding="utf-8"?>
<ds:datastoreItem xmlns:ds="http://schemas.openxmlformats.org/officeDocument/2006/customXml" ds:itemID="{68DF22AB-D72C-43F1-9480-B72B057BDB2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2017-09-29T11:08:30Z</dcterms:created>
  <dcterms:modified xsi:type="dcterms:W3CDTF">2017-09-29T11:08:30Z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LastSaved">
    <vt:filetime>2017-09-29T00:00:00Z</vt:filetime>
  </property>
  <property fmtid="{D5CDD505-2E9C-101B-9397-08002B2CF9AE}" pid="4" name="ContentTypeId">
    <vt:lpwstr>0x010100A2ED94B99AC6E543AC366244A9AF2AE0</vt:lpwstr>
  </property>
</Properties>
</file>